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"/>
        <w:tblW w:w="3374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88"/>
        <w:gridCol w:w="4993"/>
        <w:gridCol w:w="588"/>
        <w:gridCol w:w="2055"/>
        <w:gridCol w:w="733"/>
        <w:gridCol w:w="760"/>
      </w:tblGrid>
      <w:tr w:rsidR="000E06CD" w:rsidRPr="00164EFB" w:rsidTr="000E06CD">
        <w:trPr>
          <w:gridAfter w:val="2"/>
          <w:wAfter w:w="1493" w:type="dxa"/>
          <w:trHeight w:val="1620"/>
        </w:trPr>
        <w:tc>
          <w:tcPr>
            <w:tcW w:w="6169" w:type="dxa"/>
            <w:gridSpan w:val="3"/>
            <w:vAlign w:val="bottom"/>
          </w:tcPr>
          <w:p w:rsidR="000E06CD" w:rsidRPr="002F5886" w:rsidRDefault="000E06CD" w:rsidP="008A73D4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356870</wp:posOffset>
                      </wp:positionV>
                      <wp:extent cx="3133725" cy="705485"/>
                      <wp:effectExtent l="0" t="0" r="28575" b="1841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3725" cy="705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E06CD" w:rsidRPr="00DA68BC" w:rsidRDefault="000E06CD" w:rsidP="000E06CD">
                                  <w:pPr>
                                    <w:pStyle w:val="Heading1"/>
                                    <w:rPr>
                                      <w:rFonts w:ascii="Copperplate Gothic Bold" w:hAnsi="Copperplate Gothic Bold"/>
                                      <w:sz w:val="40"/>
                                      <w:szCs w:val="40"/>
                                    </w:rPr>
                                  </w:pPr>
                                  <w:r w:rsidRPr="00DA68BC">
                                    <w:rPr>
                                      <w:rFonts w:ascii="Copperplate Gothic Bold" w:hAnsi="Copperplate Gothic Bold"/>
                                      <w:sz w:val="40"/>
                                      <w:szCs w:val="40"/>
                                    </w:rPr>
                                    <w:t xml:space="preserve">HCC Bingo Night </w:t>
                                  </w:r>
                                </w:p>
                                <w:p w:rsidR="000E06CD" w:rsidRPr="007871AF" w:rsidRDefault="000E06CD" w:rsidP="000E06CD">
                                  <w:pPr>
                                    <w:pStyle w:val="Heading1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DA68BC">
                                    <w:rPr>
                                      <w:rFonts w:ascii="Copperplate Gothic Bold" w:hAnsi="Copperplate Gothic Bold"/>
                                      <w:sz w:val="40"/>
                                      <w:szCs w:val="40"/>
                                    </w:rPr>
                                    <w:t>Pumpkin Contes</w:t>
                                  </w:r>
                                  <w:r w:rsidRPr="00DA68BC">
                                    <w:rPr>
                                      <w:rFonts w:ascii="Copperplate Gothic Bold" w:hAnsi="Copperplate Gothic Bold"/>
                                      <w:sz w:val="40"/>
                                      <w:szCs w:val="40"/>
                                    </w:rPr>
                                    <w:t>t</w:t>
                                  </w:r>
                                  <w:r w:rsidRPr="007871AF">
                                    <w:rPr>
                                      <w:rFonts w:ascii="Copperplate Gothic Bold" w:hAnsi="Copperplate Gothic Bold"/>
                                      <w:sz w:val="40"/>
                                      <w:szCs w:val="40"/>
                                    </w:rPr>
                                    <w:t xml:space="preserve"> Rules</w:t>
                                  </w:r>
                                  <w:r w:rsidRPr="007871AF">
                                    <w:rPr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.5pt;margin-top:28.1pt;width:246.75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" fillcolor="white [3201]" strokeweight=".5pt">
                      <v:textbox>
                        <w:txbxContent>
                          <w:p w:rsidR="000E06CD" w:rsidRPr="00DA68BC" w:rsidRDefault="000E06CD" w:rsidP="000E06CD">
                            <w:pPr>
                              <w:pStyle w:val="Heading1"/>
                              <w:rPr>
                                <w:rFonts w:ascii="Copperplate Gothic Bold" w:hAnsi="Copperplate Gothic Bold"/>
                                <w:sz w:val="40"/>
                                <w:szCs w:val="40"/>
                              </w:rPr>
                            </w:pPr>
                            <w:r w:rsidRPr="00DA68BC">
                              <w:rPr>
                                <w:rFonts w:ascii="Copperplate Gothic Bold" w:hAnsi="Copperplate Gothic Bold"/>
                                <w:sz w:val="40"/>
                                <w:szCs w:val="40"/>
                              </w:rPr>
                              <w:t xml:space="preserve">HCC Bingo Night </w:t>
                            </w:r>
                          </w:p>
                          <w:p w:rsidR="000E06CD" w:rsidRPr="007871AF" w:rsidRDefault="000E06CD" w:rsidP="000E06CD">
                            <w:pPr>
                              <w:pStyle w:val="Heading1"/>
                              <w:rPr>
                                <w:sz w:val="40"/>
                                <w:szCs w:val="40"/>
                              </w:rPr>
                            </w:pPr>
                            <w:r w:rsidRPr="00DA68BC">
                              <w:rPr>
                                <w:rFonts w:ascii="Copperplate Gothic Bold" w:hAnsi="Copperplate Gothic Bold"/>
                                <w:sz w:val="40"/>
                                <w:szCs w:val="40"/>
                              </w:rPr>
                              <w:t>Pumpkin Contes</w:t>
                            </w:r>
                            <w:r w:rsidRPr="00DA68BC">
                              <w:rPr>
                                <w:rFonts w:ascii="Copperplate Gothic Bold" w:hAnsi="Copperplate Gothic Bold"/>
                                <w:sz w:val="40"/>
                                <w:szCs w:val="40"/>
                              </w:rPr>
                              <w:t>t</w:t>
                            </w:r>
                            <w:r w:rsidRPr="007871AF">
                              <w:rPr>
                                <w:rFonts w:ascii="Copperplate Gothic Bold" w:hAnsi="Copperplate Gothic Bold"/>
                                <w:sz w:val="40"/>
                                <w:szCs w:val="40"/>
                              </w:rPr>
                              <w:t xml:space="preserve"> Rules</w:t>
                            </w:r>
                            <w:r w:rsidRPr="007871AF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5" w:type="dxa"/>
          </w:tcPr>
          <w:p w:rsidR="000E06CD" w:rsidRDefault="000E06CD" w:rsidP="008A73D4">
            <w:pPr>
              <w:pStyle w:val="BodyText"/>
            </w:pPr>
          </w:p>
        </w:tc>
      </w:tr>
      <w:tr w:rsidR="000E06CD" w:rsidRPr="00164EFB" w:rsidTr="000E06CD">
        <w:trPr>
          <w:trHeight w:val="5394"/>
        </w:trPr>
        <w:tc>
          <w:tcPr>
            <w:tcW w:w="588" w:type="dxa"/>
          </w:tcPr>
          <w:p w:rsidR="000E06CD" w:rsidRDefault="000E06CD" w:rsidP="008A73D4">
            <w:pPr>
              <w:pStyle w:val="BodyText"/>
            </w:pPr>
          </w:p>
        </w:tc>
        <w:tc>
          <w:tcPr>
            <w:tcW w:w="4993" w:type="dxa"/>
          </w:tcPr>
          <w:p w:rsidR="000E06CD" w:rsidRDefault="007871AF" w:rsidP="008A73D4">
            <w:pPr>
              <w:pStyle w:val="Heading2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44009</wp:posOffset>
                      </wp:positionH>
                      <wp:positionV relativeFrom="paragraph">
                        <wp:posOffset>49122</wp:posOffset>
                      </wp:positionV>
                      <wp:extent cx="3129280" cy="3072765"/>
                      <wp:effectExtent l="0" t="0" r="13970" b="1333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3072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71AF" w:rsidRPr="00DA68BC" w:rsidRDefault="007871AF" w:rsidP="007871A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rFonts w:ascii="Chiller" w:hAnsi="Chiller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DA68BC">
                                    <w:rPr>
                                      <w:rFonts w:ascii="Chiller" w:hAnsi="Chiller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 xml:space="preserve">Carved or Uncarved Pumpkins are eligible for entry </w:t>
                                  </w:r>
                                </w:p>
                                <w:p w:rsidR="007871AF" w:rsidRPr="00DA68BC" w:rsidRDefault="007871AF" w:rsidP="007871A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rFonts w:ascii="Chiller" w:hAnsi="Chiller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DA68BC">
                                    <w:rPr>
                                      <w:rFonts w:ascii="Chiller" w:hAnsi="Chiller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 xml:space="preserve">Families are encouraged to enter </w:t>
                                  </w:r>
                                </w:p>
                                <w:p w:rsidR="007871AF" w:rsidRPr="00DA68BC" w:rsidRDefault="007871AF" w:rsidP="007871A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rFonts w:ascii="Chiller" w:hAnsi="Chiller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DA68BC">
                                    <w:rPr>
                                      <w:rFonts w:ascii="Chiller" w:hAnsi="Chiller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 xml:space="preserve">Free hand designs, as well as Carving Kits &amp; patterns may be used for this contest </w:t>
                                  </w:r>
                                </w:p>
                                <w:p w:rsidR="007871AF" w:rsidRPr="00DA68BC" w:rsidRDefault="007871AF" w:rsidP="007871A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rFonts w:ascii="Chiller" w:hAnsi="Chiller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DA68BC">
                                    <w:rPr>
                                      <w:rFonts w:ascii="Chiller" w:hAnsi="Chiller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Entries will be judged on Overall Appearance, Originality, and Creativity</w:t>
                                  </w:r>
                                </w:p>
                                <w:p w:rsidR="007871AF" w:rsidRPr="00DA68BC" w:rsidRDefault="007871AF" w:rsidP="007871A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rFonts w:ascii="Chiller" w:hAnsi="Chiller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DA68BC">
                                    <w:rPr>
                                      <w:rFonts w:ascii="Chiller" w:hAnsi="Chiller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No “FLAME” Candles allowed…Battery operated lights only</w:t>
                                  </w:r>
                                </w:p>
                                <w:p w:rsidR="007871AF" w:rsidRPr="00DA68BC" w:rsidRDefault="007871AF" w:rsidP="007871A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rFonts w:ascii="Chiller" w:hAnsi="Chiller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DA68BC">
                                    <w:rPr>
                                      <w:rFonts w:ascii="Chiller" w:hAnsi="Chiller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 xml:space="preserve">A Registration Form will need to be </w:t>
                                  </w:r>
                                  <w:bookmarkStart w:id="0" w:name="_GoBack"/>
                                  <w:bookmarkEnd w:id="0"/>
                                  <w:r w:rsidRPr="00DA68BC">
                                    <w:rPr>
                                      <w:rFonts w:ascii="Chiller" w:hAnsi="Chiller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 xml:space="preserve">completed at the Registration table at the time of drop off. </w:t>
                                  </w:r>
                                </w:p>
                                <w:p w:rsidR="007871AF" w:rsidRPr="00DA68BC" w:rsidRDefault="007871AF" w:rsidP="007871AF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jc w:val="left"/>
                                    <w:rPr>
                                      <w:rFonts w:ascii="Chiller" w:hAnsi="Chiller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DA68BC">
                                    <w:rPr>
                                      <w:rFonts w:ascii="Chiller" w:hAnsi="Chiller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DA68BC">
                                    <w:rPr>
                                      <w:rFonts w:ascii="Chiller" w:hAnsi="Chiller"/>
                                      <w:b/>
                                      <w:color w:val="7030A0"/>
                                      <w:sz w:val="32"/>
                                      <w:szCs w:val="32"/>
                                      <w:vertAlign w:val="superscript"/>
                                    </w:rPr>
                                    <w:t>st</w:t>
                                  </w:r>
                                  <w:r w:rsidRPr="00DA68BC">
                                    <w:rPr>
                                      <w:rFonts w:ascii="Chiller" w:hAnsi="Chiller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, 2</w:t>
                                  </w:r>
                                  <w:r w:rsidRPr="00DA68BC">
                                    <w:rPr>
                                      <w:rFonts w:ascii="Chiller" w:hAnsi="Chiller"/>
                                      <w:b/>
                                      <w:color w:val="7030A0"/>
                                      <w:sz w:val="32"/>
                                      <w:szCs w:val="32"/>
                                      <w:vertAlign w:val="superscript"/>
                                    </w:rPr>
                                    <w:t>nd</w:t>
                                  </w:r>
                                  <w:r w:rsidRPr="00DA68BC">
                                    <w:rPr>
                                      <w:rFonts w:ascii="Chiller" w:hAnsi="Chiller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 xml:space="preserve"> and 3</w:t>
                                  </w:r>
                                  <w:r w:rsidRPr="00DA68BC">
                                    <w:rPr>
                                      <w:rFonts w:ascii="Chiller" w:hAnsi="Chiller"/>
                                      <w:b/>
                                      <w:color w:val="7030A0"/>
                                      <w:sz w:val="32"/>
                                      <w:szCs w:val="32"/>
                                      <w:vertAlign w:val="superscript"/>
                                    </w:rPr>
                                    <w:t>rd</w:t>
                                  </w:r>
                                  <w:r w:rsidRPr="00DA68BC">
                                    <w:rPr>
                                      <w:rFonts w:ascii="Chiller" w:hAnsi="Chiller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 xml:space="preserve"> place prizes will be awarded at the end of the night. </w:t>
                                  </w:r>
                                </w:p>
                                <w:p w:rsidR="000E06CD" w:rsidRDefault="000E06C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.45pt;margin-top:3.85pt;width:246.4pt;height:241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">
                      <v:textbox>
                        <w:txbxContent>
                          <w:p w:rsidR="007871AF" w:rsidRPr="00DA68BC" w:rsidRDefault="007871AF" w:rsidP="007871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Chiller" w:hAnsi="Chiller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DA68BC">
                              <w:rPr>
                                <w:rFonts w:ascii="Chiller" w:hAnsi="Chiller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Carved or Uncarved Pumpkins are eligible for entry </w:t>
                            </w:r>
                          </w:p>
                          <w:p w:rsidR="007871AF" w:rsidRPr="00DA68BC" w:rsidRDefault="007871AF" w:rsidP="007871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Chiller" w:hAnsi="Chiller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DA68BC">
                              <w:rPr>
                                <w:rFonts w:ascii="Chiller" w:hAnsi="Chiller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Families are encouraged to enter </w:t>
                            </w:r>
                          </w:p>
                          <w:p w:rsidR="007871AF" w:rsidRPr="00DA68BC" w:rsidRDefault="007871AF" w:rsidP="007871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Chiller" w:hAnsi="Chiller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DA68BC">
                              <w:rPr>
                                <w:rFonts w:ascii="Chiller" w:hAnsi="Chiller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Free hand designs, as well as Carving Kits &amp; patterns may be used for this contest </w:t>
                            </w:r>
                          </w:p>
                          <w:p w:rsidR="007871AF" w:rsidRPr="00DA68BC" w:rsidRDefault="007871AF" w:rsidP="007871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Chiller" w:hAnsi="Chiller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DA68BC">
                              <w:rPr>
                                <w:rFonts w:ascii="Chiller" w:hAnsi="Chiller"/>
                                <w:b/>
                                <w:color w:val="7030A0"/>
                                <w:sz w:val="32"/>
                                <w:szCs w:val="32"/>
                              </w:rPr>
                              <w:t>Entries will be judged on Overall Appearance, Originality, and Creativity</w:t>
                            </w:r>
                          </w:p>
                          <w:p w:rsidR="007871AF" w:rsidRPr="00DA68BC" w:rsidRDefault="007871AF" w:rsidP="007871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Chiller" w:hAnsi="Chiller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DA68BC">
                              <w:rPr>
                                <w:rFonts w:ascii="Chiller" w:hAnsi="Chiller"/>
                                <w:b/>
                                <w:color w:val="7030A0"/>
                                <w:sz w:val="32"/>
                                <w:szCs w:val="32"/>
                              </w:rPr>
                              <w:t>No “FLAME” Candles allowed…Battery operated lights only</w:t>
                            </w:r>
                          </w:p>
                          <w:p w:rsidR="007871AF" w:rsidRPr="00DA68BC" w:rsidRDefault="007871AF" w:rsidP="007871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Chiller" w:hAnsi="Chiller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DA68BC">
                              <w:rPr>
                                <w:rFonts w:ascii="Chiller" w:hAnsi="Chiller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A Registration Form will need to be </w:t>
                            </w:r>
                            <w:bookmarkStart w:id="1" w:name="_GoBack"/>
                            <w:bookmarkEnd w:id="1"/>
                            <w:r w:rsidRPr="00DA68BC">
                              <w:rPr>
                                <w:rFonts w:ascii="Chiller" w:hAnsi="Chiller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completed at the Registration table at the time of drop off. </w:t>
                            </w:r>
                          </w:p>
                          <w:p w:rsidR="007871AF" w:rsidRPr="00DA68BC" w:rsidRDefault="007871AF" w:rsidP="007871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Chiller" w:hAnsi="Chiller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DA68BC">
                              <w:rPr>
                                <w:rFonts w:ascii="Chiller" w:hAnsi="Chiller"/>
                                <w:b/>
                                <w:color w:val="7030A0"/>
                                <w:sz w:val="32"/>
                                <w:szCs w:val="32"/>
                              </w:rPr>
                              <w:t>1</w:t>
                            </w:r>
                            <w:r w:rsidRPr="00DA68BC">
                              <w:rPr>
                                <w:rFonts w:ascii="Chiller" w:hAnsi="Chiller"/>
                                <w:b/>
                                <w:color w:val="7030A0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DA68BC">
                              <w:rPr>
                                <w:rFonts w:ascii="Chiller" w:hAnsi="Chiller"/>
                                <w:b/>
                                <w:color w:val="7030A0"/>
                                <w:sz w:val="32"/>
                                <w:szCs w:val="32"/>
                              </w:rPr>
                              <w:t>, 2</w:t>
                            </w:r>
                            <w:r w:rsidRPr="00DA68BC">
                              <w:rPr>
                                <w:rFonts w:ascii="Chiller" w:hAnsi="Chiller"/>
                                <w:b/>
                                <w:color w:val="7030A0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DA68BC">
                              <w:rPr>
                                <w:rFonts w:ascii="Chiller" w:hAnsi="Chiller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and 3</w:t>
                            </w:r>
                            <w:r w:rsidRPr="00DA68BC">
                              <w:rPr>
                                <w:rFonts w:ascii="Chiller" w:hAnsi="Chiller"/>
                                <w:b/>
                                <w:color w:val="7030A0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Pr="00DA68BC">
                              <w:rPr>
                                <w:rFonts w:ascii="Chiller" w:hAnsi="Chiller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place prizes will be awarded at the end of the night. </w:t>
                            </w:r>
                          </w:p>
                          <w:p w:rsidR="000E06CD" w:rsidRDefault="000E06C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8" w:type="dxa"/>
          </w:tcPr>
          <w:p w:rsidR="000E06CD" w:rsidRDefault="000E06CD" w:rsidP="008A73D4">
            <w:pPr>
              <w:pStyle w:val="BodyText"/>
            </w:pPr>
          </w:p>
        </w:tc>
        <w:tc>
          <w:tcPr>
            <w:tcW w:w="2055" w:type="dxa"/>
          </w:tcPr>
          <w:p w:rsidR="000E06CD" w:rsidRDefault="000E06CD" w:rsidP="008A73D4">
            <w:pPr>
              <w:pStyle w:val="BodyText"/>
            </w:pPr>
          </w:p>
        </w:tc>
        <w:tc>
          <w:tcPr>
            <w:tcW w:w="733" w:type="dxa"/>
          </w:tcPr>
          <w:p w:rsidR="000E06CD" w:rsidRDefault="000E06CD" w:rsidP="008A73D4">
            <w:pPr>
              <w:pStyle w:val="BodyText"/>
            </w:pPr>
          </w:p>
        </w:tc>
        <w:tc>
          <w:tcPr>
            <w:tcW w:w="760" w:type="dxa"/>
          </w:tcPr>
          <w:p w:rsidR="000E06CD" w:rsidRPr="00CD4371" w:rsidRDefault="000E06CD" w:rsidP="008A73D4">
            <w:pPr>
              <w:pStyle w:val="BodyText"/>
            </w:pPr>
          </w:p>
        </w:tc>
      </w:tr>
    </w:tbl>
    <w:p w:rsidR="00327D36" w:rsidRDefault="00327D36"/>
    <w:p w:rsidR="00327D36" w:rsidRDefault="00327D36"/>
    <w:p w:rsidR="00E05E8D" w:rsidRPr="00164EFB" w:rsidRDefault="00BD7F67" w:rsidP="00DF0E1E">
      <w:pPr>
        <w:pStyle w:val="BodyTex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55AC92" wp14:editId="14CA4DBC">
                <wp:simplePos x="0" y="0"/>
                <wp:positionH relativeFrom="column">
                  <wp:posOffset>5524500</wp:posOffset>
                </wp:positionH>
                <wp:positionV relativeFrom="paragraph">
                  <wp:posOffset>730885</wp:posOffset>
                </wp:positionV>
                <wp:extent cx="3136900" cy="3027045"/>
                <wp:effectExtent l="0" t="0" r="25400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302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8BC" w:rsidRDefault="00DA68BC" w:rsidP="00FA632E">
                            <w:pPr>
                              <w:spacing w:line="120" w:lineRule="auto"/>
                              <w:jc w:val="left"/>
                            </w:pPr>
                          </w:p>
                          <w:p w:rsidR="00DA68BC" w:rsidRPr="00FA632E" w:rsidRDefault="00DA68BC" w:rsidP="00FA63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Copperplate Gothic Bold" w:hAnsi="Copperplate Gothic Bold"/>
                                <w:b/>
                                <w:color w:val="CA6D00" w:themeColor="accent5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A632E">
                              <w:rPr>
                                <w:rFonts w:ascii="Copperplate Gothic Bold" w:hAnsi="Copperplate Gothic Bold"/>
                                <w:b/>
                                <w:color w:val="CA6D00" w:themeColor="accent5" w:themeShade="BF"/>
                                <w:sz w:val="28"/>
                                <w:szCs w:val="28"/>
                                <w:u w:val="single"/>
                              </w:rPr>
                              <w:t xml:space="preserve">Categories </w:t>
                            </w:r>
                          </w:p>
                          <w:p w:rsidR="00DA68BC" w:rsidRPr="00BD7F67" w:rsidRDefault="00DA68BC" w:rsidP="00FA632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jc w:val="left"/>
                              <w:rPr>
                                <w:rFonts w:ascii="Curlz MT" w:hAnsi="Curlz MT"/>
                                <w:b/>
                                <w:color w:val="60258B" w:themeColor="accent1" w:themeTint="BF"/>
                                <w:sz w:val="28"/>
                                <w:szCs w:val="28"/>
                              </w:rPr>
                            </w:pPr>
                            <w:r w:rsidRPr="00BD7F67">
                              <w:rPr>
                                <w:rFonts w:ascii="Curlz MT" w:hAnsi="Curlz MT"/>
                                <w:b/>
                                <w:color w:val="60258B" w:themeColor="accent1" w:themeTint="BF"/>
                                <w:sz w:val="28"/>
                                <w:szCs w:val="28"/>
                              </w:rPr>
                              <w:t>Best Halloween Mask</w:t>
                            </w:r>
                          </w:p>
                          <w:p w:rsidR="00DA68BC" w:rsidRPr="00BD7F67" w:rsidRDefault="00DA68BC" w:rsidP="00FA632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jc w:val="left"/>
                              <w:rPr>
                                <w:rFonts w:ascii="Curlz MT" w:hAnsi="Curlz MT"/>
                                <w:b/>
                                <w:color w:val="60258B" w:themeColor="accent1" w:themeTint="BF"/>
                                <w:sz w:val="28"/>
                                <w:szCs w:val="28"/>
                              </w:rPr>
                            </w:pPr>
                            <w:r w:rsidRPr="00BD7F67">
                              <w:rPr>
                                <w:rFonts w:ascii="Curlz MT" w:hAnsi="Curlz MT"/>
                                <w:b/>
                                <w:color w:val="60258B" w:themeColor="accent1" w:themeTint="BF"/>
                                <w:sz w:val="28"/>
                                <w:szCs w:val="28"/>
                              </w:rPr>
                              <w:t>Best DIY Costume</w:t>
                            </w:r>
                          </w:p>
                          <w:p w:rsidR="00FA632E" w:rsidRPr="00BD7F67" w:rsidRDefault="00DA68BC" w:rsidP="00FA632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jc w:val="left"/>
                              <w:rPr>
                                <w:rFonts w:ascii="Curlz MT" w:hAnsi="Curlz MT"/>
                                <w:b/>
                                <w:color w:val="60258B" w:themeColor="accent1" w:themeTint="BF"/>
                                <w:sz w:val="28"/>
                                <w:szCs w:val="28"/>
                              </w:rPr>
                            </w:pPr>
                            <w:r w:rsidRPr="00BD7F67">
                              <w:rPr>
                                <w:rFonts w:ascii="Curlz MT" w:hAnsi="Curlz MT"/>
                                <w:b/>
                                <w:color w:val="60258B" w:themeColor="accent1" w:themeTint="BF"/>
                                <w:sz w:val="28"/>
                                <w:szCs w:val="28"/>
                              </w:rPr>
                              <w:t xml:space="preserve">Best </w:t>
                            </w:r>
                            <w:r w:rsidR="00FA632E" w:rsidRPr="00BD7F67">
                              <w:rPr>
                                <w:rFonts w:ascii="Curlz MT" w:hAnsi="Curlz MT"/>
                                <w:b/>
                                <w:color w:val="60258B" w:themeColor="accent1" w:themeTint="BF"/>
                                <w:sz w:val="28"/>
                                <w:szCs w:val="28"/>
                              </w:rPr>
                              <w:t xml:space="preserve">Overall </w:t>
                            </w:r>
                            <w:r w:rsidRPr="00BD7F67">
                              <w:rPr>
                                <w:rFonts w:ascii="Curlz MT" w:hAnsi="Curlz MT"/>
                                <w:b/>
                                <w:color w:val="60258B" w:themeColor="accent1" w:themeTint="BF"/>
                                <w:sz w:val="28"/>
                                <w:szCs w:val="28"/>
                              </w:rPr>
                              <w:t>Halloween Costume</w:t>
                            </w:r>
                          </w:p>
                          <w:p w:rsidR="00FA632E" w:rsidRPr="00BD7F67" w:rsidRDefault="00FA632E" w:rsidP="00FA63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Curlz MT" w:hAnsi="Curlz MT"/>
                                <w:b/>
                                <w:color w:val="60258B" w:themeColor="accent1" w:themeTint="BF"/>
                                <w:sz w:val="28"/>
                                <w:szCs w:val="28"/>
                              </w:rPr>
                            </w:pPr>
                            <w:r w:rsidRPr="00BD7F67">
                              <w:rPr>
                                <w:rFonts w:ascii="Curlz MT" w:hAnsi="Curlz MT"/>
                                <w:b/>
                                <w:color w:val="60258B" w:themeColor="accent1" w:themeTint="BF"/>
                                <w:sz w:val="28"/>
                                <w:szCs w:val="28"/>
                              </w:rPr>
                              <w:t xml:space="preserve">Costume must be Family Friendly </w:t>
                            </w:r>
                          </w:p>
                          <w:p w:rsidR="00DA68BC" w:rsidRPr="00BD7F67" w:rsidRDefault="00DA68BC" w:rsidP="00BD7F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Curlz MT" w:hAnsi="Curlz MT"/>
                                <w:b/>
                                <w:color w:val="60258B" w:themeColor="accent1" w:themeTint="BF"/>
                                <w:sz w:val="28"/>
                                <w:szCs w:val="28"/>
                              </w:rPr>
                            </w:pPr>
                            <w:r w:rsidRPr="00BD7F67">
                              <w:rPr>
                                <w:rFonts w:ascii="Curlz MT" w:hAnsi="Curlz MT"/>
                                <w:b/>
                                <w:color w:val="60258B" w:themeColor="accent1" w:themeTint="BF"/>
                                <w:sz w:val="28"/>
                                <w:szCs w:val="28"/>
                              </w:rPr>
                              <w:t>Entries will be judged on Overall Appearance, Originality, and Creativity</w:t>
                            </w:r>
                          </w:p>
                          <w:p w:rsidR="00DA68BC" w:rsidRPr="00BD7F67" w:rsidRDefault="00DA68BC" w:rsidP="00FA63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Curlz MT" w:hAnsi="Curlz MT"/>
                                <w:b/>
                                <w:color w:val="60258B" w:themeColor="accent1" w:themeTint="BF"/>
                                <w:sz w:val="28"/>
                                <w:szCs w:val="28"/>
                              </w:rPr>
                            </w:pPr>
                            <w:r w:rsidRPr="00BD7F67">
                              <w:rPr>
                                <w:rFonts w:ascii="Curlz MT" w:hAnsi="Curlz MT"/>
                                <w:b/>
                                <w:color w:val="60258B" w:themeColor="accent1" w:themeTint="BF"/>
                                <w:sz w:val="28"/>
                                <w:szCs w:val="28"/>
                              </w:rPr>
                              <w:t>A Registration Form will need to be completed at the Registration table</w:t>
                            </w:r>
                            <w:r w:rsidR="00FA632E" w:rsidRPr="00BD7F67">
                              <w:rPr>
                                <w:rFonts w:ascii="Curlz MT" w:hAnsi="Curlz MT"/>
                                <w:b/>
                                <w:color w:val="60258B" w:themeColor="accent1" w:themeTint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A68BC" w:rsidRPr="00BD7F67" w:rsidRDefault="00DA68BC" w:rsidP="00FA63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="Curlz MT" w:hAnsi="Curlz MT"/>
                                <w:b/>
                                <w:sz w:val="28"/>
                                <w:szCs w:val="28"/>
                              </w:rPr>
                            </w:pPr>
                            <w:r w:rsidRPr="00BD7F67">
                              <w:rPr>
                                <w:rFonts w:ascii="Curlz MT" w:hAnsi="Curlz MT"/>
                                <w:b/>
                                <w:color w:val="60258B" w:themeColor="accent1" w:themeTint="BF"/>
                                <w:sz w:val="28"/>
                                <w:szCs w:val="28"/>
                              </w:rPr>
                              <w:t xml:space="preserve">Judging </w:t>
                            </w:r>
                            <w:r w:rsidR="00FA632E" w:rsidRPr="00BD7F67">
                              <w:rPr>
                                <w:rFonts w:ascii="Curlz MT" w:hAnsi="Curlz MT"/>
                                <w:b/>
                                <w:color w:val="60258B" w:themeColor="accent1" w:themeTint="BF"/>
                                <w:sz w:val="28"/>
                                <w:szCs w:val="28"/>
                              </w:rPr>
                              <w:t xml:space="preserve">will </w:t>
                            </w:r>
                            <w:r w:rsidRPr="00BD7F67">
                              <w:rPr>
                                <w:rFonts w:ascii="Curlz MT" w:hAnsi="Curlz MT"/>
                                <w:b/>
                                <w:color w:val="60258B" w:themeColor="accent1" w:themeTint="BF"/>
                                <w:sz w:val="28"/>
                                <w:szCs w:val="28"/>
                              </w:rPr>
                              <w:t>take place during intermission and prizes will be awarded at the end of the night.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5AC92" id="_x0000_s1028" type="#_x0000_t202" style="position:absolute;left:0;text-align:left;margin-left:435pt;margin-top:57.55pt;width:247pt;height:238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IBJwIAAEw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">
                <v:textbox>
                  <w:txbxContent>
                    <w:p w:rsidR="00DA68BC" w:rsidRDefault="00DA68BC" w:rsidP="00FA632E">
                      <w:pPr>
                        <w:spacing w:line="120" w:lineRule="auto"/>
                        <w:jc w:val="left"/>
                      </w:pPr>
                    </w:p>
                    <w:p w:rsidR="00DA68BC" w:rsidRPr="00FA632E" w:rsidRDefault="00DA68BC" w:rsidP="00FA63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Copperplate Gothic Bold" w:hAnsi="Copperplate Gothic Bold"/>
                          <w:b/>
                          <w:color w:val="CA6D00" w:themeColor="accent5" w:themeShade="BF"/>
                          <w:sz w:val="28"/>
                          <w:szCs w:val="28"/>
                          <w:u w:val="single"/>
                        </w:rPr>
                      </w:pPr>
                      <w:r w:rsidRPr="00FA632E">
                        <w:rPr>
                          <w:rFonts w:ascii="Copperplate Gothic Bold" w:hAnsi="Copperplate Gothic Bold"/>
                          <w:b/>
                          <w:color w:val="CA6D00" w:themeColor="accent5" w:themeShade="BF"/>
                          <w:sz w:val="28"/>
                          <w:szCs w:val="28"/>
                          <w:u w:val="single"/>
                        </w:rPr>
                        <w:t xml:space="preserve">Categories </w:t>
                      </w:r>
                    </w:p>
                    <w:p w:rsidR="00DA68BC" w:rsidRPr="00BD7F67" w:rsidRDefault="00DA68BC" w:rsidP="00FA632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jc w:val="left"/>
                        <w:rPr>
                          <w:rFonts w:ascii="Curlz MT" w:hAnsi="Curlz MT"/>
                          <w:b/>
                          <w:color w:val="60258B" w:themeColor="accent1" w:themeTint="BF"/>
                          <w:sz w:val="28"/>
                          <w:szCs w:val="28"/>
                        </w:rPr>
                      </w:pPr>
                      <w:r w:rsidRPr="00BD7F67">
                        <w:rPr>
                          <w:rFonts w:ascii="Curlz MT" w:hAnsi="Curlz MT"/>
                          <w:b/>
                          <w:color w:val="60258B" w:themeColor="accent1" w:themeTint="BF"/>
                          <w:sz w:val="28"/>
                          <w:szCs w:val="28"/>
                        </w:rPr>
                        <w:t>Best Halloween Mask</w:t>
                      </w:r>
                    </w:p>
                    <w:p w:rsidR="00DA68BC" w:rsidRPr="00BD7F67" w:rsidRDefault="00DA68BC" w:rsidP="00FA632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jc w:val="left"/>
                        <w:rPr>
                          <w:rFonts w:ascii="Curlz MT" w:hAnsi="Curlz MT"/>
                          <w:b/>
                          <w:color w:val="60258B" w:themeColor="accent1" w:themeTint="BF"/>
                          <w:sz w:val="28"/>
                          <w:szCs w:val="28"/>
                        </w:rPr>
                      </w:pPr>
                      <w:r w:rsidRPr="00BD7F67">
                        <w:rPr>
                          <w:rFonts w:ascii="Curlz MT" w:hAnsi="Curlz MT"/>
                          <w:b/>
                          <w:color w:val="60258B" w:themeColor="accent1" w:themeTint="BF"/>
                          <w:sz w:val="28"/>
                          <w:szCs w:val="28"/>
                        </w:rPr>
                        <w:t>Best DIY Costume</w:t>
                      </w:r>
                    </w:p>
                    <w:p w:rsidR="00FA632E" w:rsidRPr="00BD7F67" w:rsidRDefault="00DA68BC" w:rsidP="00FA632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jc w:val="left"/>
                        <w:rPr>
                          <w:rFonts w:ascii="Curlz MT" w:hAnsi="Curlz MT"/>
                          <w:b/>
                          <w:color w:val="60258B" w:themeColor="accent1" w:themeTint="BF"/>
                          <w:sz w:val="28"/>
                          <w:szCs w:val="28"/>
                        </w:rPr>
                      </w:pPr>
                      <w:r w:rsidRPr="00BD7F67">
                        <w:rPr>
                          <w:rFonts w:ascii="Curlz MT" w:hAnsi="Curlz MT"/>
                          <w:b/>
                          <w:color w:val="60258B" w:themeColor="accent1" w:themeTint="BF"/>
                          <w:sz w:val="28"/>
                          <w:szCs w:val="28"/>
                        </w:rPr>
                        <w:t xml:space="preserve">Best </w:t>
                      </w:r>
                      <w:r w:rsidR="00FA632E" w:rsidRPr="00BD7F67">
                        <w:rPr>
                          <w:rFonts w:ascii="Curlz MT" w:hAnsi="Curlz MT"/>
                          <w:b/>
                          <w:color w:val="60258B" w:themeColor="accent1" w:themeTint="BF"/>
                          <w:sz w:val="28"/>
                          <w:szCs w:val="28"/>
                        </w:rPr>
                        <w:t xml:space="preserve">Overall </w:t>
                      </w:r>
                      <w:r w:rsidRPr="00BD7F67">
                        <w:rPr>
                          <w:rFonts w:ascii="Curlz MT" w:hAnsi="Curlz MT"/>
                          <w:b/>
                          <w:color w:val="60258B" w:themeColor="accent1" w:themeTint="BF"/>
                          <w:sz w:val="28"/>
                          <w:szCs w:val="28"/>
                        </w:rPr>
                        <w:t>Halloween Costume</w:t>
                      </w:r>
                    </w:p>
                    <w:p w:rsidR="00FA632E" w:rsidRPr="00BD7F67" w:rsidRDefault="00FA632E" w:rsidP="00FA63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Curlz MT" w:hAnsi="Curlz MT"/>
                          <w:b/>
                          <w:color w:val="60258B" w:themeColor="accent1" w:themeTint="BF"/>
                          <w:sz w:val="28"/>
                          <w:szCs w:val="28"/>
                        </w:rPr>
                      </w:pPr>
                      <w:r w:rsidRPr="00BD7F67">
                        <w:rPr>
                          <w:rFonts w:ascii="Curlz MT" w:hAnsi="Curlz MT"/>
                          <w:b/>
                          <w:color w:val="60258B" w:themeColor="accent1" w:themeTint="BF"/>
                          <w:sz w:val="28"/>
                          <w:szCs w:val="28"/>
                        </w:rPr>
                        <w:t xml:space="preserve">Costume must be Family Friendly </w:t>
                      </w:r>
                    </w:p>
                    <w:p w:rsidR="00DA68BC" w:rsidRPr="00BD7F67" w:rsidRDefault="00DA68BC" w:rsidP="00BD7F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Curlz MT" w:hAnsi="Curlz MT"/>
                          <w:b/>
                          <w:color w:val="60258B" w:themeColor="accent1" w:themeTint="BF"/>
                          <w:sz w:val="28"/>
                          <w:szCs w:val="28"/>
                        </w:rPr>
                      </w:pPr>
                      <w:r w:rsidRPr="00BD7F67">
                        <w:rPr>
                          <w:rFonts w:ascii="Curlz MT" w:hAnsi="Curlz MT"/>
                          <w:b/>
                          <w:color w:val="60258B" w:themeColor="accent1" w:themeTint="BF"/>
                          <w:sz w:val="28"/>
                          <w:szCs w:val="28"/>
                        </w:rPr>
                        <w:t>Entries will be judged on Overall Appearance, Originality, and Creativity</w:t>
                      </w:r>
                    </w:p>
                    <w:p w:rsidR="00DA68BC" w:rsidRPr="00BD7F67" w:rsidRDefault="00DA68BC" w:rsidP="00FA63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Curlz MT" w:hAnsi="Curlz MT"/>
                          <w:b/>
                          <w:color w:val="60258B" w:themeColor="accent1" w:themeTint="BF"/>
                          <w:sz w:val="28"/>
                          <w:szCs w:val="28"/>
                        </w:rPr>
                      </w:pPr>
                      <w:r w:rsidRPr="00BD7F67">
                        <w:rPr>
                          <w:rFonts w:ascii="Curlz MT" w:hAnsi="Curlz MT"/>
                          <w:b/>
                          <w:color w:val="60258B" w:themeColor="accent1" w:themeTint="BF"/>
                          <w:sz w:val="28"/>
                          <w:szCs w:val="28"/>
                        </w:rPr>
                        <w:t>A Registration Form will need to be completed at the Registration table</w:t>
                      </w:r>
                      <w:r w:rsidR="00FA632E" w:rsidRPr="00BD7F67">
                        <w:rPr>
                          <w:rFonts w:ascii="Curlz MT" w:hAnsi="Curlz MT"/>
                          <w:b/>
                          <w:color w:val="60258B" w:themeColor="accent1" w:themeTint="BF"/>
                          <w:sz w:val="28"/>
                          <w:szCs w:val="28"/>
                        </w:rPr>
                        <w:t>.</w:t>
                      </w:r>
                    </w:p>
                    <w:p w:rsidR="00DA68BC" w:rsidRPr="00BD7F67" w:rsidRDefault="00DA68BC" w:rsidP="00FA63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="Curlz MT" w:hAnsi="Curlz MT"/>
                          <w:b/>
                          <w:sz w:val="28"/>
                          <w:szCs w:val="28"/>
                        </w:rPr>
                      </w:pPr>
                      <w:r w:rsidRPr="00BD7F67">
                        <w:rPr>
                          <w:rFonts w:ascii="Curlz MT" w:hAnsi="Curlz MT"/>
                          <w:b/>
                          <w:color w:val="60258B" w:themeColor="accent1" w:themeTint="BF"/>
                          <w:sz w:val="28"/>
                          <w:szCs w:val="28"/>
                        </w:rPr>
                        <w:t xml:space="preserve">Judging </w:t>
                      </w:r>
                      <w:r w:rsidR="00FA632E" w:rsidRPr="00BD7F67">
                        <w:rPr>
                          <w:rFonts w:ascii="Curlz MT" w:hAnsi="Curlz MT"/>
                          <w:b/>
                          <w:color w:val="60258B" w:themeColor="accent1" w:themeTint="BF"/>
                          <w:sz w:val="28"/>
                          <w:szCs w:val="28"/>
                        </w:rPr>
                        <w:t xml:space="preserve">will </w:t>
                      </w:r>
                      <w:r w:rsidRPr="00BD7F67">
                        <w:rPr>
                          <w:rFonts w:ascii="Curlz MT" w:hAnsi="Curlz MT"/>
                          <w:b/>
                          <w:color w:val="60258B" w:themeColor="accent1" w:themeTint="BF"/>
                          <w:sz w:val="28"/>
                          <w:szCs w:val="28"/>
                        </w:rPr>
                        <w:t>take place during intermission and prizes will be awarded at the end of the night.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632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34290</wp:posOffset>
                </wp:positionV>
                <wp:extent cx="3136900" cy="687705"/>
                <wp:effectExtent l="0" t="0" r="25400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8BC" w:rsidRPr="00FA632E" w:rsidRDefault="00DA68BC" w:rsidP="00DA68BC">
                            <w:pPr>
                              <w:pStyle w:val="Heading1"/>
                              <w:rPr>
                                <w:rFonts w:ascii="Copperplate Gothic Bold" w:hAnsi="Copperplate Gothic Bold"/>
                                <w:sz w:val="40"/>
                                <w:szCs w:val="40"/>
                              </w:rPr>
                            </w:pPr>
                            <w:r w:rsidRPr="00FA632E">
                              <w:rPr>
                                <w:rFonts w:ascii="Copperplate Gothic Bold" w:hAnsi="Copperplate Gothic Bold"/>
                                <w:sz w:val="40"/>
                                <w:szCs w:val="40"/>
                              </w:rPr>
                              <w:t>HCC Bingo Night</w:t>
                            </w:r>
                          </w:p>
                          <w:p w:rsidR="00DA68BC" w:rsidRPr="00FA632E" w:rsidRDefault="00DA68BC" w:rsidP="00DA68BC">
                            <w:pPr>
                              <w:pStyle w:val="Heading1"/>
                              <w:rPr>
                                <w:rFonts w:ascii="Copperplate Gothic Bold" w:hAnsi="Copperplate Gothic Bold"/>
                                <w:sz w:val="40"/>
                                <w:szCs w:val="40"/>
                              </w:rPr>
                            </w:pPr>
                            <w:r w:rsidRPr="00FA632E">
                              <w:rPr>
                                <w:rFonts w:ascii="Copperplate Gothic Bold" w:hAnsi="Copperplate Gothic Bold"/>
                                <w:sz w:val="40"/>
                                <w:szCs w:val="40"/>
                              </w:rPr>
                              <w:t xml:space="preserve">Costume Contest </w:t>
                            </w:r>
                          </w:p>
                          <w:p w:rsidR="00DA68BC" w:rsidRDefault="00DA68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35pt;margin-top:2.7pt;width:247pt;height:54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">
                <v:textbox>
                  <w:txbxContent>
                    <w:p w:rsidR="00DA68BC" w:rsidRPr="00FA632E" w:rsidRDefault="00DA68BC" w:rsidP="00DA68BC">
                      <w:pPr>
                        <w:pStyle w:val="Heading1"/>
                        <w:rPr>
                          <w:rFonts w:ascii="Copperplate Gothic Bold" w:hAnsi="Copperplate Gothic Bold"/>
                          <w:sz w:val="40"/>
                          <w:szCs w:val="40"/>
                        </w:rPr>
                      </w:pPr>
                      <w:r w:rsidRPr="00FA632E">
                        <w:rPr>
                          <w:rFonts w:ascii="Copperplate Gothic Bold" w:hAnsi="Copperplate Gothic Bold"/>
                          <w:sz w:val="40"/>
                          <w:szCs w:val="40"/>
                        </w:rPr>
                        <w:t>HCC Bingo Night</w:t>
                      </w:r>
                    </w:p>
                    <w:p w:rsidR="00DA68BC" w:rsidRPr="00FA632E" w:rsidRDefault="00DA68BC" w:rsidP="00DA68BC">
                      <w:pPr>
                        <w:pStyle w:val="Heading1"/>
                        <w:rPr>
                          <w:rFonts w:ascii="Copperplate Gothic Bold" w:hAnsi="Copperplate Gothic Bold"/>
                          <w:sz w:val="40"/>
                          <w:szCs w:val="40"/>
                        </w:rPr>
                      </w:pPr>
                      <w:r w:rsidRPr="00FA632E">
                        <w:rPr>
                          <w:rFonts w:ascii="Copperplate Gothic Bold" w:hAnsi="Copperplate Gothic Bold"/>
                          <w:sz w:val="40"/>
                          <w:szCs w:val="40"/>
                        </w:rPr>
                        <w:t xml:space="preserve">Costume Contest </w:t>
                      </w:r>
                    </w:p>
                    <w:p w:rsidR="00DA68BC" w:rsidRDefault="00DA68BC"/>
                  </w:txbxContent>
                </v:textbox>
                <w10:wrap type="square"/>
              </v:shape>
            </w:pict>
          </mc:Fallback>
        </mc:AlternateContent>
      </w:r>
    </w:p>
    <w:sectPr w:rsidR="00E05E8D" w:rsidRPr="00164EFB" w:rsidSect="006D70FA">
      <w:headerReference w:type="default" r:id="rId10"/>
      <w:type w:val="continuous"/>
      <w:pgSz w:w="15840" w:h="12240" w:orient="landscape" w:code="1"/>
      <w:pgMar w:top="216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CDF" w:rsidRDefault="00194CDF" w:rsidP="00DF0E1E">
      <w:r>
        <w:separator/>
      </w:r>
    </w:p>
  </w:endnote>
  <w:endnote w:type="continuationSeparator" w:id="0">
    <w:p w:rsidR="00194CDF" w:rsidRDefault="00194CDF" w:rsidP="00DF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PT-Book">
    <w:altName w:val="Century Gothic"/>
    <w:charset w:val="00"/>
    <w:family w:val="auto"/>
    <w:pitch w:val="variable"/>
    <w:sig w:usb0="A00002F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utura PT">
    <w:altName w:val="Century Gothic"/>
    <w:charset w:val="00"/>
    <w:family w:val="auto"/>
    <w:pitch w:val="variable"/>
    <w:sig w:usb0="A00002FF" w:usb1="5000204B" w:usb2="00000000" w:usb3="00000000" w:csb0="00000097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CDF" w:rsidRDefault="00194CDF" w:rsidP="00DF0E1E">
      <w:r>
        <w:separator/>
      </w:r>
    </w:p>
  </w:footnote>
  <w:footnote w:type="continuationSeparator" w:id="0">
    <w:p w:rsidR="00194CDF" w:rsidRDefault="00194CDF" w:rsidP="00DF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DD7" w:rsidRDefault="005E4DD7" w:rsidP="00DF0E1E">
    <w:pPr>
      <w:pStyle w:val="Header"/>
    </w:pPr>
    <w:r w:rsidRPr="005E4DD7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57493E7" wp14:editId="308926D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86115" cy="7785100"/>
              <wp:effectExtent l="0" t="0" r="7620" b="0"/>
              <wp:wrapNone/>
              <wp:docPr id="84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6115" cy="7785100"/>
                        <a:chOff x="0" y="0"/>
                        <a:chExt cx="10076179" cy="7777483"/>
                      </a:xfrm>
                    </wpg:grpSpPr>
                    <wps:wsp>
                      <wps:cNvPr id="85" name="Rectangle"/>
                      <wps:cNvSpPr/>
                      <wps:spPr>
                        <a:xfrm>
                          <a:off x="12701" y="1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6" name="Shape"/>
                      <wps:cNvSpPr/>
                      <wps:spPr>
                        <a:xfrm>
                          <a:off x="101601" y="825501"/>
                          <a:ext cx="9912350" cy="52171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02" y="19239"/>
                              </a:moveTo>
                              <a:lnTo>
                                <a:pt x="288" y="18992"/>
                              </a:lnTo>
                              <a:lnTo>
                                <a:pt x="274" y="19239"/>
                              </a:lnTo>
                              <a:cubicBezTo>
                                <a:pt x="266" y="19381"/>
                                <a:pt x="205" y="19497"/>
                                <a:pt x="130" y="19513"/>
                              </a:cubicBezTo>
                              <a:lnTo>
                                <a:pt x="0" y="19539"/>
                              </a:lnTo>
                              <a:lnTo>
                                <a:pt x="130" y="19565"/>
                              </a:lnTo>
                              <a:cubicBezTo>
                                <a:pt x="205" y="19581"/>
                                <a:pt x="266" y="19697"/>
                                <a:pt x="274" y="19839"/>
                              </a:cubicBezTo>
                              <a:lnTo>
                                <a:pt x="288" y="20086"/>
                              </a:lnTo>
                              <a:lnTo>
                                <a:pt x="302" y="19839"/>
                              </a:lnTo>
                              <a:cubicBezTo>
                                <a:pt x="310" y="19697"/>
                                <a:pt x="371" y="19581"/>
                                <a:pt x="446" y="19565"/>
                              </a:cubicBezTo>
                              <a:lnTo>
                                <a:pt x="576" y="19539"/>
                              </a:lnTo>
                              <a:lnTo>
                                <a:pt x="446" y="19513"/>
                              </a:lnTo>
                              <a:cubicBezTo>
                                <a:pt x="371" y="19492"/>
                                <a:pt x="310" y="19381"/>
                                <a:pt x="302" y="19239"/>
                              </a:cubicBezTo>
                              <a:close/>
                              <a:moveTo>
                                <a:pt x="850" y="14517"/>
                              </a:moveTo>
                              <a:lnTo>
                                <a:pt x="836" y="14270"/>
                              </a:lnTo>
                              <a:lnTo>
                                <a:pt x="822" y="14517"/>
                              </a:lnTo>
                              <a:cubicBezTo>
                                <a:pt x="814" y="14659"/>
                                <a:pt x="753" y="14775"/>
                                <a:pt x="678" y="14791"/>
                              </a:cubicBezTo>
                              <a:lnTo>
                                <a:pt x="548" y="14817"/>
                              </a:lnTo>
                              <a:lnTo>
                                <a:pt x="678" y="14843"/>
                              </a:lnTo>
                              <a:cubicBezTo>
                                <a:pt x="753" y="14859"/>
                                <a:pt x="814" y="14975"/>
                                <a:pt x="822" y="15117"/>
                              </a:cubicBezTo>
                              <a:lnTo>
                                <a:pt x="836" y="15364"/>
                              </a:lnTo>
                              <a:lnTo>
                                <a:pt x="850" y="15117"/>
                              </a:lnTo>
                              <a:cubicBezTo>
                                <a:pt x="858" y="14975"/>
                                <a:pt x="919" y="14859"/>
                                <a:pt x="994" y="14843"/>
                              </a:cubicBezTo>
                              <a:lnTo>
                                <a:pt x="1124" y="14817"/>
                              </a:lnTo>
                              <a:lnTo>
                                <a:pt x="994" y="14791"/>
                              </a:lnTo>
                              <a:cubicBezTo>
                                <a:pt x="919" y="14775"/>
                                <a:pt x="858" y="14665"/>
                                <a:pt x="850" y="14517"/>
                              </a:cubicBezTo>
                              <a:close/>
                              <a:moveTo>
                                <a:pt x="8839" y="19996"/>
                              </a:moveTo>
                              <a:lnTo>
                                <a:pt x="8712" y="20191"/>
                              </a:lnTo>
                              <a:cubicBezTo>
                                <a:pt x="8640" y="20301"/>
                                <a:pt x="8535" y="20301"/>
                                <a:pt x="8463" y="20191"/>
                              </a:cubicBezTo>
                              <a:lnTo>
                                <a:pt x="8336" y="19996"/>
                              </a:lnTo>
                              <a:lnTo>
                                <a:pt x="8438" y="20238"/>
                              </a:lnTo>
                              <a:cubicBezTo>
                                <a:pt x="8496" y="20375"/>
                                <a:pt x="8496" y="20575"/>
                                <a:pt x="8438" y="20711"/>
                              </a:cubicBezTo>
                              <a:lnTo>
                                <a:pt x="8336" y="20953"/>
                              </a:lnTo>
                              <a:lnTo>
                                <a:pt x="8463" y="20759"/>
                              </a:lnTo>
                              <a:cubicBezTo>
                                <a:pt x="8535" y="20648"/>
                                <a:pt x="8640" y="20648"/>
                                <a:pt x="8712" y="20759"/>
                              </a:cubicBezTo>
                              <a:lnTo>
                                <a:pt x="8839" y="20953"/>
                              </a:lnTo>
                              <a:lnTo>
                                <a:pt x="8737" y="20711"/>
                              </a:lnTo>
                              <a:cubicBezTo>
                                <a:pt x="8679" y="20575"/>
                                <a:pt x="8679" y="20375"/>
                                <a:pt x="8737" y="20238"/>
                              </a:cubicBezTo>
                              <a:lnTo>
                                <a:pt x="8839" y="19996"/>
                              </a:lnTo>
                              <a:close/>
                              <a:moveTo>
                                <a:pt x="6869" y="1446"/>
                              </a:moveTo>
                              <a:lnTo>
                                <a:pt x="6742" y="1641"/>
                              </a:lnTo>
                              <a:cubicBezTo>
                                <a:pt x="6670" y="1751"/>
                                <a:pt x="6564" y="1751"/>
                                <a:pt x="6492" y="1641"/>
                              </a:cubicBezTo>
                              <a:lnTo>
                                <a:pt x="6365" y="1446"/>
                              </a:lnTo>
                              <a:lnTo>
                                <a:pt x="6468" y="1688"/>
                              </a:lnTo>
                              <a:cubicBezTo>
                                <a:pt x="6526" y="1825"/>
                                <a:pt x="6526" y="2024"/>
                                <a:pt x="6468" y="2161"/>
                              </a:cubicBezTo>
                              <a:lnTo>
                                <a:pt x="6365" y="2403"/>
                              </a:lnTo>
                              <a:lnTo>
                                <a:pt x="6492" y="2208"/>
                              </a:lnTo>
                              <a:cubicBezTo>
                                <a:pt x="6564" y="2098"/>
                                <a:pt x="6670" y="2098"/>
                                <a:pt x="6742" y="2208"/>
                              </a:cubicBezTo>
                              <a:lnTo>
                                <a:pt x="6869" y="2403"/>
                              </a:lnTo>
                              <a:lnTo>
                                <a:pt x="6766" y="2161"/>
                              </a:lnTo>
                              <a:cubicBezTo>
                                <a:pt x="6708" y="2024"/>
                                <a:pt x="6708" y="1825"/>
                                <a:pt x="6766" y="1688"/>
                              </a:cubicBezTo>
                              <a:lnTo>
                                <a:pt x="6869" y="1446"/>
                              </a:lnTo>
                              <a:close/>
                              <a:moveTo>
                                <a:pt x="36" y="12556"/>
                              </a:moveTo>
                              <a:lnTo>
                                <a:pt x="163" y="12362"/>
                              </a:lnTo>
                              <a:cubicBezTo>
                                <a:pt x="235" y="12251"/>
                                <a:pt x="340" y="12251"/>
                                <a:pt x="412" y="12362"/>
                              </a:cubicBezTo>
                              <a:lnTo>
                                <a:pt x="540" y="12556"/>
                              </a:lnTo>
                              <a:lnTo>
                                <a:pt x="437" y="12314"/>
                              </a:lnTo>
                              <a:cubicBezTo>
                                <a:pt x="379" y="12178"/>
                                <a:pt x="379" y="11978"/>
                                <a:pt x="437" y="11841"/>
                              </a:cubicBezTo>
                              <a:lnTo>
                                <a:pt x="540" y="11599"/>
                              </a:lnTo>
                              <a:lnTo>
                                <a:pt x="412" y="11794"/>
                              </a:lnTo>
                              <a:cubicBezTo>
                                <a:pt x="340" y="11904"/>
                                <a:pt x="235" y="11904"/>
                                <a:pt x="163" y="11794"/>
                              </a:cubicBezTo>
                              <a:lnTo>
                                <a:pt x="36" y="11599"/>
                              </a:lnTo>
                              <a:lnTo>
                                <a:pt x="138" y="11841"/>
                              </a:lnTo>
                              <a:cubicBezTo>
                                <a:pt x="196" y="11978"/>
                                <a:pt x="196" y="12178"/>
                                <a:pt x="138" y="12314"/>
                              </a:cubicBezTo>
                              <a:lnTo>
                                <a:pt x="36" y="12556"/>
                              </a:lnTo>
                              <a:close/>
                              <a:moveTo>
                                <a:pt x="523" y="4364"/>
                              </a:moveTo>
                              <a:lnTo>
                                <a:pt x="620" y="4217"/>
                              </a:lnTo>
                              <a:cubicBezTo>
                                <a:pt x="675" y="4133"/>
                                <a:pt x="753" y="4133"/>
                                <a:pt x="808" y="4217"/>
                              </a:cubicBezTo>
                              <a:lnTo>
                                <a:pt x="905" y="4364"/>
                              </a:lnTo>
                              <a:lnTo>
                                <a:pt x="827" y="4180"/>
                              </a:lnTo>
                              <a:cubicBezTo>
                                <a:pt x="783" y="4075"/>
                                <a:pt x="783" y="3928"/>
                                <a:pt x="827" y="3823"/>
                              </a:cubicBezTo>
                              <a:lnTo>
                                <a:pt x="905" y="3639"/>
                              </a:lnTo>
                              <a:lnTo>
                                <a:pt x="808" y="3786"/>
                              </a:lnTo>
                              <a:cubicBezTo>
                                <a:pt x="753" y="3870"/>
                                <a:pt x="675" y="3870"/>
                                <a:pt x="620" y="3786"/>
                              </a:cubicBezTo>
                              <a:lnTo>
                                <a:pt x="523" y="3639"/>
                              </a:lnTo>
                              <a:lnTo>
                                <a:pt x="601" y="3823"/>
                              </a:lnTo>
                              <a:cubicBezTo>
                                <a:pt x="645" y="3928"/>
                                <a:pt x="645" y="4075"/>
                                <a:pt x="601" y="4180"/>
                              </a:cubicBezTo>
                              <a:lnTo>
                                <a:pt x="523" y="4364"/>
                              </a:lnTo>
                              <a:close/>
                              <a:moveTo>
                                <a:pt x="567" y="17246"/>
                              </a:moveTo>
                              <a:lnTo>
                                <a:pt x="470" y="17394"/>
                              </a:lnTo>
                              <a:cubicBezTo>
                                <a:pt x="415" y="17478"/>
                                <a:pt x="338" y="17478"/>
                                <a:pt x="282" y="17394"/>
                              </a:cubicBezTo>
                              <a:lnTo>
                                <a:pt x="185" y="17246"/>
                              </a:lnTo>
                              <a:lnTo>
                                <a:pt x="263" y="17430"/>
                              </a:lnTo>
                              <a:cubicBezTo>
                                <a:pt x="307" y="17536"/>
                                <a:pt x="307" y="17683"/>
                                <a:pt x="263" y="17788"/>
                              </a:cubicBezTo>
                              <a:lnTo>
                                <a:pt x="185" y="17972"/>
                              </a:lnTo>
                              <a:lnTo>
                                <a:pt x="282" y="17825"/>
                              </a:lnTo>
                              <a:cubicBezTo>
                                <a:pt x="338" y="17741"/>
                                <a:pt x="415" y="17741"/>
                                <a:pt x="470" y="17825"/>
                              </a:cubicBezTo>
                              <a:lnTo>
                                <a:pt x="567" y="17972"/>
                              </a:lnTo>
                              <a:lnTo>
                                <a:pt x="490" y="17788"/>
                              </a:lnTo>
                              <a:cubicBezTo>
                                <a:pt x="446" y="17683"/>
                                <a:pt x="446" y="17536"/>
                                <a:pt x="490" y="17430"/>
                              </a:cubicBezTo>
                              <a:lnTo>
                                <a:pt x="567" y="17246"/>
                              </a:lnTo>
                              <a:close/>
                              <a:moveTo>
                                <a:pt x="11883" y="1525"/>
                              </a:moveTo>
                              <a:lnTo>
                                <a:pt x="11897" y="1772"/>
                              </a:lnTo>
                              <a:lnTo>
                                <a:pt x="11911" y="1525"/>
                              </a:lnTo>
                              <a:cubicBezTo>
                                <a:pt x="11919" y="1383"/>
                                <a:pt x="11980" y="1267"/>
                                <a:pt x="12055" y="1251"/>
                              </a:cubicBezTo>
                              <a:lnTo>
                                <a:pt x="12185" y="1225"/>
                              </a:lnTo>
                              <a:lnTo>
                                <a:pt x="12055" y="1199"/>
                              </a:lnTo>
                              <a:cubicBezTo>
                                <a:pt x="11980" y="1183"/>
                                <a:pt x="11919" y="1067"/>
                                <a:pt x="11911" y="925"/>
                              </a:cubicBezTo>
                              <a:lnTo>
                                <a:pt x="11897" y="678"/>
                              </a:lnTo>
                              <a:lnTo>
                                <a:pt x="11883" y="925"/>
                              </a:lnTo>
                              <a:cubicBezTo>
                                <a:pt x="11875" y="1067"/>
                                <a:pt x="11814" y="1183"/>
                                <a:pt x="11740" y="1199"/>
                              </a:cubicBezTo>
                              <a:lnTo>
                                <a:pt x="11609" y="1225"/>
                              </a:lnTo>
                              <a:lnTo>
                                <a:pt x="11740" y="1251"/>
                              </a:lnTo>
                              <a:cubicBezTo>
                                <a:pt x="11814" y="1267"/>
                                <a:pt x="11875" y="1383"/>
                                <a:pt x="11883" y="1525"/>
                              </a:cubicBezTo>
                              <a:close/>
                              <a:moveTo>
                                <a:pt x="8717" y="331"/>
                              </a:moveTo>
                              <a:lnTo>
                                <a:pt x="8698" y="0"/>
                              </a:lnTo>
                              <a:lnTo>
                                <a:pt x="8679" y="331"/>
                              </a:lnTo>
                              <a:cubicBezTo>
                                <a:pt x="8668" y="521"/>
                                <a:pt x="8590" y="673"/>
                                <a:pt x="8488" y="694"/>
                              </a:cubicBezTo>
                              <a:lnTo>
                                <a:pt x="8313" y="731"/>
                              </a:lnTo>
                              <a:lnTo>
                                <a:pt x="8488" y="768"/>
                              </a:lnTo>
                              <a:cubicBezTo>
                                <a:pt x="8587" y="789"/>
                                <a:pt x="8668" y="936"/>
                                <a:pt x="8679" y="1130"/>
                              </a:cubicBezTo>
                              <a:lnTo>
                                <a:pt x="8698" y="1462"/>
                              </a:lnTo>
                              <a:lnTo>
                                <a:pt x="8717" y="1130"/>
                              </a:lnTo>
                              <a:cubicBezTo>
                                <a:pt x="8729" y="941"/>
                                <a:pt x="8806" y="789"/>
                                <a:pt x="8908" y="768"/>
                              </a:cubicBezTo>
                              <a:lnTo>
                                <a:pt x="9083" y="731"/>
                              </a:lnTo>
                              <a:lnTo>
                                <a:pt x="8908" y="694"/>
                              </a:lnTo>
                              <a:cubicBezTo>
                                <a:pt x="8809" y="668"/>
                                <a:pt x="8729" y="521"/>
                                <a:pt x="8717" y="331"/>
                              </a:cubicBezTo>
                              <a:close/>
                              <a:moveTo>
                                <a:pt x="1190" y="6688"/>
                              </a:moveTo>
                              <a:lnTo>
                                <a:pt x="866" y="7246"/>
                              </a:lnTo>
                              <a:cubicBezTo>
                                <a:pt x="839" y="7288"/>
                                <a:pt x="805" y="7319"/>
                                <a:pt x="772" y="7335"/>
                              </a:cubicBezTo>
                              <a:cubicBezTo>
                                <a:pt x="753" y="7277"/>
                                <a:pt x="742" y="7214"/>
                                <a:pt x="739" y="7146"/>
                              </a:cubicBezTo>
                              <a:lnTo>
                                <a:pt x="717" y="6772"/>
                              </a:lnTo>
                              <a:lnTo>
                                <a:pt x="695" y="7146"/>
                              </a:lnTo>
                              <a:cubicBezTo>
                                <a:pt x="692" y="7214"/>
                                <a:pt x="678" y="7277"/>
                                <a:pt x="661" y="7335"/>
                              </a:cubicBezTo>
                              <a:cubicBezTo>
                                <a:pt x="628" y="7319"/>
                                <a:pt x="595" y="7293"/>
                                <a:pt x="567" y="7246"/>
                              </a:cubicBezTo>
                              <a:lnTo>
                                <a:pt x="244" y="6688"/>
                              </a:lnTo>
                              <a:lnTo>
                                <a:pt x="537" y="7303"/>
                              </a:lnTo>
                              <a:cubicBezTo>
                                <a:pt x="559" y="7356"/>
                                <a:pt x="576" y="7419"/>
                                <a:pt x="584" y="7482"/>
                              </a:cubicBezTo>
                              <a:cubicBezTo>
                                <a:pt x="553" y="7519"/>
                                <a:pt x="520" y="7540"/>
                                <a:pt x="484" y="7545"/>
                              </a:cubicBezTo>
                              <a:lnTo>
                                <a:pt x="288" y="7587"/>
                              </a:lnTo>
                              <a:lnTo>
                                <a:pt x="484" y="7629"/>
                              </a:lnTo>
                              <a:cubicBezTo>
                                <a:pt x="520" y="7635"/>
                                <a:pt x="553" y="7661"/>
                                <a:pt x="584" y="7693"/>
                              </a:cubicBezTo>
                              <a:cubicBezTo>
                                <a:pt x="576" y="7756"/>
                                <a:pt x="562" y="7819"/>
                                <a:pt x="537" y="7871"/>
                              </a:cubicBezTo>
                              <a:lnTo>
                                <a:pt x="244" y="8486"/>
                              </a:lnTo>
                              <a:lnTo>
                                <a:pt x="567" y="7929"/>
                              </a:lnTo>
                              <a:cubicBezTo>
                                <a:pt x="595" y="7887"/>
                                <a:pt x="628" y="7855"/>
                                <a:pt x="661" y="7840"/>
                              </a:cubicBezTo>
                              <a:cubicBezTo>
                                <a:pt x="681" y="7898"/>
                                <a:pt x="692" y="7961"/>
                                <a:pt x="695" y="8029"/>
                              </a:cubicBezTo>
                              <a:lnTo>
                                <a:pt x="717" y="8402"/>
                              </a:lnTo>
                              <a:lnTo>
                                <a:pt x="739" y="8029"/>
                              </a:lnTo>
                              <a:cubicBezTo>
                                <a:pt x="742" y="7961"/>
                                <a:pt x="756" y="7898"/>
                                <a:pt x="772" y="7840"/>
                              </a:cubicBezTo>
                              <a:cubicBezTo>
                                <a:pt x="805" y="7855"/>
                                <a:pt x="839" y="7882"/>
                                <a:pt x="866" y="7929"/>
                              </a:cubicBezTo>
                              <a:lnTo>
                                <a:pt x="1190" y="8486"/>
                              </a:lnTo>
                              <a:lnTo>
                                <a:pt x="897" y="7871"/>
                              </a:lnTo>
                              <a:cubicBezTo>
                                <a:pt x="875" y="7819"/>
                                <a:pt x="858" y="7756"/>
                                <a:pt x="850" y="7693"/>
                              </a:cubicBezTo>
                              <a:cubicBezTo>
                                <a:pt x="880" y="7656"/>
                                <a:pt x="913" y="7635"/>
                                <a:pt x="949" y="7629"/>
                              </a:cubicBezTo>
                              <a:lnTo>
                                <a:pt x="1146" y="7587"/>
                              </a:lnTo>
                              <a:lnTo>
                                <a:pt x="949" y="7545"/>
                              </a:lnTo>
                              <a:cubicBezTo>
                                <a:pt x="913" y="7540"/>
                                <a:pt x="880" y="7514"/>
                                <a:pt x="850" y="7482"/>
                              </a:cubicBezTo>
                              <a:cubicBezTo>
                                <a:pt x="858" y="7419"/>
                                <a:pt x="872" y="7356"/>
                                <a:pt x="897" y="7303"/>
                              </a:cubicBezTo>
                              <a:lnTo>
                                <a:pt x="1190" y="6688"/>
                              </a:lnTo>
                              <a:close/>
                              <a:moveTo>
                                <a:pt x="21030" y="12856"/>
                              </a:moveTo>
                              <a:lnTo>
                                <a:pt x="21044" y="13103"/>
                              </a:lnTo>
                              <a:lnTo>
                                <a:pt x="21058" y="12856"/>
                              </a:lnTo>
                              <a:cubicBezTo>
                                <a:pt x="21066" y="12714"/>
                                <a:pt x="21127" y="12598"/>
                                <a:pt x="21201" y="12582"/>
                              </a:cubicBezTo>
                              <a:lnTo>
                                <a:pt x="21332" y="12556"/>
                              </a:lnTo>
                              <a:lnTo>
                                <a:pt x="21201" y="12530"/>
                              </a:lnTo>
                              <a:cubicBezTo>
                                <a:pt x="21127" y="12514"/>
                                <a:pt x="21066" y="12398"/>
                                <a:pt x="21058" y="12256"/>
                              </a:cubicBezTo>
                              <a:lnTo>
                                <a:pt x="21044" y="12009"/>
                              </a:lnTo>
                              <a:lnTo>
                                <a:pt x="21030" y="12256"/>
                              </a:lnTo>
                              <a:cubicBezTo>
                                <a:pt x="21022" y="12398"/>
                                <a:pt x="20961" y="12514"/>
                                <a:pt x="20886" y="12530"/>
                              </a:cubicBezTo>
                              <a:lnTo>
                                <a:pt x="20756" y="12556"/>
                              </a:lnTo>
                              <a:lnTo>
                                <a:pt x="20886" y="12582"/>
                              </a:lnTo>
                              <a:cubicBezTo>
                                <a:pt x="20961" y="12598"/>
                                <a:pt x="21022" y="12714"/>
                                <a:pt x="21030" y="12856"/>
                              </a:cubicBezTo>
                              <a:close/>
                              <a:moveTo>
                                <a:pt x="21193" y="19307"/>
                              </a:moveTo>
                              <a:lnTo>
                                <a:pt x="21174" y="18976"/>
                              </a:lnTo>
                              <a:lnTo>
                                <a:pt x="21154" y="19307"/>
                              </a:lnTo>
                              <a:cubicBezTo>
                                <a:pt x="21143" y="19497"/>
                                <a:pt x="21066" y="19649"/>
                                <a:pt x="20963" y="19670"/>
                              </a:cubicBezTo>
                              <a:lnTo>
                                <a:pt x="20789" y="19707"/>
                              </a:lnTo>
                              <a:lnTo>
                                <a:pt x="20963" y="19744"/>
                              </a:lnTo>
                              <a:cubicBezTo>
                                <a:pt x="21063" y="19765"/>
                                <a:pt x="21143" y="19912"/>
                                <a:pt x="21154" y="20107"/>
                              </a:cubicBezTo>
                              <a:lnTo>
                                <a:pt x="21174" y="20438"/>
                              </a:lnTo>
                              <a:lnTo>
                                <a:pt x="21193" y="20107"/>
                              </a:lnTo>
                              <a:cubicBezTo>
                                <a:pt x="21204" y="19917"/>
                                <a:pt x="21282" y="19765"/>
                                <a:pt x="21384" y="19744"/>
                              </a:cubicBezTo>
                              <a:lnTo>
                                <a:pt x="21558" y="19707"/>
                              </a:lnTo>
                              <a:lnTo>
                                <a:pt x="21384" y="19670"/>
                              </a:lnTo>
                              <a:cubicBezTo>
                                <a:pt x="21282" y="19649"/>
                                <a:pt x="21204" y="19502"/>
                                <a:pt x="21193" y="19307"/>
                              </a:cubicBezTo>
                              <a:close/>
                              <a:moveTo>
                                <a:pt x="10649" y="18598"/>
                              </a:moveTo>
                              <a:lnTo>
                                <a:pt x="10181" y="18556"/>
                              </a:lnTo>
                              <a:cubicBezTo>
                                <a:pt x="10143" y="18545"/>
                                <a:pt x="10107" y="18524"/>
                                <a:pt x="10076" y="18487"/>
                              </a:cubicBezTo>
                              <a:cubicBezTo>
                                <a:pt x="10085" y="18419"/>
                                <a:pt x="10101" y="18356"/>
                                <a:pt x="10126" y="18298"/>
                              </a:cubicBezTo>
                              <a:lnTo>
                                <a:pt x="10256" y="17988"/>
                              </a:lnTo>
                              <a:lnTo>
                                <a:pt x="10093" y="18235"/>
                              </a:lnTo>
                              <a:cubicBezTo>
                                <a:pt x="10062" y="18282"/>
                                <a:pt x="10029" y="18314"/>
                                <a:pt x="9993" y="18330"/>
                              </a:cubicBezTo>
                              <a:cubicBezTo>
                                <a:pt x="9974" y="18272"/>
                                <a:pt x="9960" y="18203"/>
                                <a:pt x="9957" y="18130"/>
                              </a:cubicBezTo>
                              <a:lnTo>
                                <a:pt x="9935" y="17241"/>
                              </a:lnTo>
                              <a:lnTo>
                                <a:pt x="9913" y="18130"/>
                              </a:lnTo>
                              <a:cubicBezTo>
                                <a:pt x="9907" y="18203"/>
                                <a:pt x="9896" y="18272"/>
                                <a:pt x="9877" y="18330"/>
                              </a:cubicBezTo>
                              <a:cubicBezTo>
                                <a:pt x="9841" y="18314"/>
                                <a:pt x="9808" y="18282"/>
                                <a:pt x="9777" y="18235"/>
                              </a:cubicBezTo>
                              <a:lnTo>
                                <a:pt x="9614" y="17988"/>
                              </a:lnTo>
                              <a:lnTo>
                                <a:pt x="9744" y="18298"/>
                              </a:lnTo>
                              <a:cubicBezTo>
                                <a:pt x="9769" y="18356"/>
                                <a:pt x="9786" y="18419"/>
                                <a:pt x="9794" y="18487"/>
                              </a:cubicBezTo>
                              <a:cubicBezTo>
                                <a:pt x="9764" y="18524"/>
                                <a:pt x="9728" y="18550"/>
                                <a:pt x="9689" y="18556"/>
                              </a:cubicBezTo>
                              <a:lnTo>
                                <a:pt x="9221" y="18598"/>
                              </a:lnTo>
                              <a:lnTo>
                                <a:pt x="9689" y="18640"/>
                              </a:lnTo>
                              <a:cubicBezTo>
                                <a:pt x="9728" y="18650"/>
                                <a:pt x="9764" y="18671"/>
                                <a:pt x="9794" y="18708"/>
                              </a:cubicBezTo>
                              <a:cubicBezTo>
                                <a:pt x="9786" y="18776"/>
                                <a:pt x="9769" y="18840"/>
                                <a:pt x="9744" y="18897"/>
                              </a:cubicBezTo>
                              <a:lnTo>
                                <a:pt x="9614" y="19208"/>
                              </a:lnTo>
                              <a:lnTo>
                                <a:pt x="9777" y="18960"/>
                              </a:lnTo>
                              <a:cubicBezTo>
                                <a:pt x="9808" y="18913"/>
                                <a:pt x="9841" y="18882"/>
                                <a:pt x="9877" y="18866"/>
                              </a:cubicBezTo>
                              <a:cubicBezTo>
                                <a:pt x="9896" y="18924"/>
                                <a:pt x="9910" y="18992"/>
                                <a:pt x="9913" y="19066"/>
                              </a:cubicBezTo>
                              <a:lnTo>
                                <a:pt x="9935" y="19954"/>
                              </a:lnTo>
                              <a:lnTo>
                                <a:pt x="9957" y="19066"/>
                              </a:lnTo>
                              <a:cubicBezTo>
                                <a:pt x="9963" y="18992"/>
                                <a:pt x="9974" y="18924"/>
                                <a:pt x="9993" y="18866"/>
                              </a:cubicBezTo>
                              <a:cubicBezTo>
                                <a:pt x="10029" y="18882"/>
                                <a:pt x="10062" y="18913"/>
                                <a:pt x="10093" y="18960"/>
                              </a:cubicBezTo>
                              <a:lnTo>
                                <a:pt x="10256" y="19208"/>
                              </a:lnTo>
                              <a:lnTo>
                                <a:pt x="10126" y="18897"/>
                              </a:lnTo>
                              <a:cubicBezTo>
                                <a:pt x="10101" y="18840"/>
                                <a:pt x="10085" y="18776"/>
                                <a:pt x="10076" y="18708"/>
                              </a:cubicBezTo>
                              <a:cubicBezTo>
                                <a:pt x="10107" y="18671"/>
                                <a:pt x="10143" y="18645"/>
                                <a:pt x="10181" y="18640"/>
                              </a:cubicBezTo>
                              <a:lnTo>
                                <a:pt x="10649" y="18598"/>
                              </a:lnTo>
                              <a:close/>
                              <a:moveTo>
                                <a:pt x="21498" y="6720"/>
                              </a:moveTo>
                              <a:lnTo>
                                <a:pt x="21600" y="6478"/>
                              </a:lnTo>
                              <a:lnTo>
                                <a:pt x="21473" y="6672"/>
                              </a:lnTo>
                              <a:cubicBezTo>
                                <a:pt x="21401" y="6783"/>
                                <a:pt x="21296" y="6783"/>
                                <a:pt x="21224" y="6672"/>
                              </a:cubicBezTo>
                              <a:lnTo>
                                <a:pt x="21096" y="6478"/>
                              </a:lnTo>
                              <a:lnTo>
                                <a:pt x="21199" y="6720"/>
                              </a:lnTo>
                              <a:cubicBezTo>
                                <a:pt x="21257" y="6856"/>
                                <a:pt x="21257" y="7056"/>
                                <a:pt x="21199" y="7193"/>
                              </a:cubicBezTo>
                              <a:lnTo>
                                <a:pt x="21096" y="7435"/>
                              </a:lnTo>
                              <a:lnTo>
                                <a:pt x="21224" y="7240"/>
                              </a:lnTo>
                              <a:cubicBezTo>
                                <a:pt x="21296" y="7130"/>
                                <a:pt x="21401" y="7130"/>
                                <a:pt x="21473" y="7240"/>
                              </a:cubicBezTo>
                              <a:lnTo>
                                <a:pt x="21600" y="7435"/>
                              </a:lnTo>
                              <a:lnTo>
                                <a:pt x="21498" y="7193"/>
                              </a:lnTo>
                              <a:cubicBezTo>
                                <a:pt x="21439" y="7056"/>
                                <a:pt x="21439" y="6862"/>
                                <a:pt x="21498" y="6720"/>
                              </a:cubicBezTo>
                              <a:close/>
                              <a:moveTo>
                                <a:pt x="20535" y="8870"/>
                              </a:moveTo>
                              <a:cubicBezTo>
                                <a:pt x="20559" y="8844"/>
                                <a:pt x="20587" y="8823"/>
                                <a:pt x="20618" y="8818"/>
                              </a:cubicBezTo>
                              <a:lnTo>
                                <a:pt x="20980" y="8786"/>
                              </a:lnTo>
                              <a:lnTo>
                                <a:pt x="20618" y="8755"/>
                              </a:lnTo>
                              <a:cubicBezTo>
                                <a:pt x="20587" y="8749"/>
                                <a:pt x="20559" y="8728"/>
                                <a:pt x="20535" y="8702"/>
                              </a:cubicBezTo>
                              <a:cubicBezTo>
                                <a:pt x="20540" y="8649"/>
                                <a:pt x="20554" y="8597"/>
                                <a:pt x="20573" y="8555"/>
                              </a:cubicBezTo>
                              <a:lnTo>
                                <a:pt x="20676" y="8313"/>
                              </a:lnTo>
                              <a:lnTo>
                                <a:pt x="20548" y="8507"/>
                              </a:lnTo>
                              <a:cubicBezTo>
                                <a:pt x="20523" y="8544"/>
                                <a:pt x="20499" y="8565"/>
                                <a:pt x="20471" y="8581"/>
                              </a:cubicBezTo>
                              <a:cubicBezTo>
                                <a:pt x="20457" y="8534"/>
                                <a:pt x="20446" y="8481"/>
                                <a:pt x="20443" y="8423"/>
                              </a:cubicBezTo>
                              <a:lnTo>
                                <a:pt x="20427" y="7735"/>
                              </a:lnTo>
                              <a:lnTo>
                                <a:pt x="20410" y="8423"/>
                              </a:lnTo>
                              <a:cubicBezTo>
                                <a:pt x="20407" y="8481"/>
                                <a:pt x="20396" y="8534"/>
                                <a:pt x="20382" y="8581"/>
                              </a:cubicBezTo>
                              <a:cubicBezTo>
                                <a:pt x="20355" y="8571"/>
                                <a:pt x="20327" y="8544"/>
                                <a:pt x="20305" y="8507"/>
                              </a:cubicBezTo>
                              <a:lnTo>
                                <a:pt x="20178" y="8313"/>
                              </a:lnTo>
                              <a:lnTo>
                                <a:pt x="20280" y="8555"/>
                              </a:lnTo>
                              <a:cubicBezTo>
                                <a:pt x="20299" y="8597"/>
                                <a:pt x="20310" y="8649"/>
                                <a:pt x="20319" y="8702"/>
                              </a:cubicBezTo>
                              <a:cubicBezTo>
                                <a:pt x="20294" y="8728"/>
                                <a:pt x="20266" y="8749"/>
                                <a:pt x="20236" y="8755"/>
                              </a:cubicBezTo>
                              <a:lnTo>
                                <a:pt x="19873" y="8786"/>
                              </a:lnTo>
                              <a:lnTo>
                                <a:pt x="20236" y="8818"/>
                              </a:lnTo>
                              <a:cubicBezTo>
                                <a:pt x="20266" y="8823"/>
                                <a:pt x="20294" y="8844"/>
                                <a:pt x="20319" y="8870"/>
                              </a:cubicBezTo>
                              <a:cubicBezTo>
                                <a:pt x="20313" y="8923"/>
                                <a:pt x="20299" y="8975"/>
                                <a:pt x="20280" y="9018"/>
                              </a:cubicBezTo>
                              <a:lnTo>
                                <a:pt x="20178" y="9259"/>
                              </a:lnTo>
                              <a:lnTo>
                                <a:pt x="20305" y="9065"/>
                              </a:lnTo>
                              <a:cubicBezTo>
                                <a:pt x="20330" y="9028"/>
                                <a:pt x="20355" y="9007"/>
                                <a:pt x="20382" y="8991"/>
                              </a:cubicBezTo>
                              <a:cubicBezTo>
                                <a:pt x="20396" y="9039"/>
                                <a:pt x="20407" y="9091"/>
                                <a:pt x="20410" y="9149"/>
                              </a:cubicBezTo>
                              <a:lnTo>
                                <a:pt x="20427" y="9838"/>
                              </a:lnTo>
                              <a:lnTo>
                                <a:pt x="20443" y="9149"/>
                              </a:lnTo>
                              <a:cubicBezTo>
                                <a:pt x="20446" y="9091"/>
                                <a:pt x="20457" y="9039"/>
                                <a:pt x="20471" y="8991"/>
                              </a:cubicBezTo>
                              <a:cubicBezTo>
                                <a:pt x="20499" y="9002"/>
                                <a:pt x="20526" y="9028"/>
                                <a:pt x="20548" y="9065"/>
                              </a:cubicBezTo>
                              <a:lnTo>
                                <a:pt x="20676" y="9259"/>
                              </a:lnTo>
                              <a:lnTo>
                                <a:pt x="20573" y="9018"/>
                              </a:lnTo>
                              <a:cubicBezTo>
                                <a:pt x="20554" y="8975"/>
                                <a:pt x="20543" y="8923"/>
                                <a:pt x="20535" y="8870"/>
                              </a:cubicBezTo>
                              <a:close/>
                              <a:moveTo>
                                <a:pt x="11629" y="17367"/>
                              </a:moveTo>
                              <a:cubicBezTo>
                                <a:pt x="11654" y="17341"/>
                                <a:pt x="11681" y="17320"/>
                                <a:pt x="11712" y="17315"/>
                              </a:cubicBezTo>
                              <a:lnTo>
                                <a:pt x="12074" y="17283"/>
                              </a:lnTo>
                              <a:lnTo>
                                <a:pt x="11712" y="17252"/>
                              </a:lnTo>
                              <a:cubicBezTo>
                                <a:pt x="11681" y="17246"/>
                                <a:pt x="11654" y="17225"/>
                                <a:pt x="11629" y="17199"/>
                              </a:cubicBezTo>
                              <a:cubicBezTo>
                                <a:pt x="11634" y="17146"/>
                                <a:pt x="11648" y="17094"/>
                                <a:pt x="11668" y="17052"/>
                              </a:cubicBezTo>
                              <a:lnTo>
                                <a:pt x="11770" y="16810"/>
                              </a:lnTo>
                              <a:lnTo>
                                <a:pt x="11643" y="17004"/>
                              </a:lnTo>
                              <a:cubicBezTo>
                                <a:pt x="11618" y="17041"/>
                                <a:pt x="11593" y="17062"/>
                                <a:pt x="11565" y="17078"/>
                              </a:cubicBezTo>
                              <a:cubicBezTo>
                                <a:pt x="11551" y="17031"/>
                                <a:pt x="11540" y="16978"/>
                                <a:pt x="11538" y="16920"/>
                              </a:cubicBezTo>
                              <a:lnTo>
                                <a:pt x="11521" y="16232"/>
                              </a:lnTo>
                              <a:lnTo>
                                <a:pt x="11504" y="16920"/>
                              </a:lnTo>
                              <a:cubicBezTo>
                                <a:pt x="11502" y="16978"/>
                                <a:pt x="11490" y="17031"/>
                                <a:pt x="11477" y="17078"/>
                              </a:cubicBezTo>
                              <a:cubicBezTo>
                                <a:pt x="11449" y="17068"/>
                                <a:pt x="11421" y="17041"/>
                                <a:pt x="11399" y="17004"/>
                              </a:cubicBezTo>
                              <a:lnTo>
                                <a:pt x="11272" y="16810"/>
                              </a:lnTo>
                              <a:lnTo>
                                <a:pt x="11374" y="17052"/>
                              </a:lnTo>
                              <a:cubicBezTo>
                                <a:pt x="11394" y="17099"/>
                                <a:pt x="11405" y="17146"/>
                                <a:pt x="11413" y="17199"/>
                              </a:cubicBezTo>
                              <a:cubicBezTo>
                                <a:pt x="11388" y="17225"/>
                                <a:pt x="11360" y="17246"/>
                                <a:pt x="11330" y="17252"/>
                              </a:cubicBezTo>
                              <a:lnTo>
                                <a:pt x="10967" y="17283"/>
                              </a:lnTo>
                              <a:lnTo>
                                <a:pt x="11330" y="17315"/>
                              </a:lnTo>
                              <a:cubicBezTo>
                                <a:pt x="11360" y="17320"/>
                                <a:pt x="11388" y="17341"/>
                                <a:pt x="11413" y="17367"/>
                              </a:cubicBezTo>
                              <a:cubicBezTo>
                                <a:pt x="11407" y="17420"/>
                                <a:pt x="11394" y="17472"/>
                                <a:pt x="11374" y="17515"/>
                              </a:cubicBezTo>
                              <a:lnTo>
                                <a:pt x="11272" y="17756"/>
                              </a:lnTo>
                              <a:lnTo>
                                <a:pt x="11399" y="17562"/>
                              </a:lnTo>
                              <a:cubicBezTo>
                                <a:pt x="11424" y="17525"/>
                                <a:pt x="11449" y="17504"/>
                                <a:pt x="11477" y="17488"/>
                              </a:cubicBezTo>
                              <a:cubicBezTo>
                                <a:pt x="11490" y="17536"/>
                                <a:pt x="11502" y="17588"/>
                                <a:pt x="11504" y="17646"/>
                              </a:cubicBezTo>
                              <a:lnTo>
                                <a:pt x="11521" y="18335"/>
                              </a:lnTo>
                              <a:lnTo>
                                <a:pt x="11538" y="17646"/>
                              </a:lnTo>
                              <a:cubicBezTo>
                                <a:pt x="11540" y="17588"/>
                                <a:pt x="11551" y="17536"/>
                                <a:pt x="11565" y="17488"/>
                              </a:cubicBezTo>
                              <a:cubicBezTo>
                                <a:pt x="11593" y="17499"/>
                                <a:pt x="11621" y="17525"/>
                                <a:pt x="11643" y="17562"/>
                              </a:cubicBezTo>
                              <a:lnTo>
                                <a:pt x="11770" y="17756"/>
                              </a:lnTo>
                              <a:lnTo>
                                <a:pt x="11668" y="17515"/>
                              </a:lnTo>
                              <a:cubicBezTo>
                                <a:pt x="11648" y="17472"/>
                                <a:pt x="11634" y="17420"/>
                                <a:pt x="11629" y="17367"/>
                              </a:cubicBezTo>
                              <a:close/>
                              <a:moveTo>
                                <a:pt x="19881" y="20753"/>
                              </a:moveTo>
                              <a:lnTo>
                                <a:pt x="19868" y="20506"/>
                              </a:lnTo>
                              <a:lnTo>
                                <a:pt x="19854" y="20753"/>
                              </a:lnTo>
                              <a:cubicBezTo>
                                <a:pt x="19845" y="20895"/>
                                <a:pt x="19785" y="21011"/>
                                <a:pt x="19710" y="21027"/>
                              </a:cubicBezTo>
                              <a:lnTo>
                                <a:pt x="19580" y="21053"/>
                              </a:lnTo>
                              <a:lnTo>
                                <a:pt x="19710" y="21079"/>
                              </a:lnTo>
                              <a:cubicBezTo>
                                <a:pt x="19785" y="21095"/>
                                <a:pt x="19845" y="21211"/>
                                <a:pt x="19854" y="21353"/>
                              </a:cubicBezTo>
                              <a:lnTo>
                                <a:pt x="19868" y="21600"/>
                              </a:lnTo>
                              <a:lnTo>
                                <a:pt x="19881" y="21353"/>
                              </a:lnTo>
                              <a:cubicBezTo>
                                <a:pt x="19890" y="21211"/>
                                <a:pt x="19951" y="21095"/>
                                <a:pt x="20025" y="21079"/>
                              </a:cubicBezTo>
                              <a:lnTo>
                                <a:pt x="20155" y="21053"/>
                              </a:lnTo>
                              <a:lnTo>
                                <a:pt x="20025" y="21027"/>
                              </a:lnTo>
                              <a:cubicBezTo>
                                <a:pt x="19951" y="21011"/>
                                <a:pt x="19890" y="20895"/>
                                <a:pt x="19881" y="20753"/>
                              </a:cubicBezTo>
                              <a:close/>
                              <a:moveTo>
                                <a:pt x="10857" y="2314"/>
                              </a:moveTo>
                              <a:lnTo>
                                <a:pt x="10522" y="2887"/>
                              </a:lnTo>
                              <a:cubicBezTo>
                                <a:pt x="10491" y="2929"/>
                                <a:pt x="10458" y="2960"/>
                                <a:pt x="10425" y="2976"/>
                              </a:cubicBezTo>
                              <a:cubicBezTo>
                                <a:pt x="10406" y="2918"/>
                                <a:pt x="10395" y="2855"/>
                                <a:pt x="10389" y="2781"/>
                              </a:cubicBezTo>
                              <a:lnTo>
                                <a:pt x="10367" y="2403"/>
                              </a:lnTo>
                              <a:lnTo>
                                <a:pt x="10345" y="2781"/>
                              </a:lnTo>
                              <a:cubicBezTo>
                                <a:pt x="10342" y="2850"/>
                                <a:pt x="10328" y="2918"/>
                                <a:pt x="10309" y="2976"/>
                              </a:cubicBezTo>
                              <a:cubicBezTo>
                                <a:pt x="10273" y="2960"/>
                                <a:pt x="10240" y="2929"/>
                                <a:pt x="10212" y="2887"/>
                              </a:cubicBezTo>
                              <a:lnTo>
                                <a:pt x="9877" y="2314"/>
                              </a:lnTo>
                              <a:lnTo>
                                <a:pt x="10179" y="2950"/>
                              </a:lnTo>
                              <a:cubicBezTo>
                                <a:pt x="10201" y="3008"/>
                                <a:pt x="10217" y="3071"/>
                                <a:pt x="10226" y="3134"/>
                              </a:cubicBezTo>
                              <a:cubicBezTo>
                                <a:pt x="10195" y="3171"/>
                                <a:pt x="10162" y="3192"/>
                                <a:pt x="10123" y="3202"/>
                              </a:cubicBezTo>
                              <a:lnTo>
                                <a:pt x="9924" y="3244"/>
                              </a:lnTo>
                              <a:lnTo>
                                <a:pt x="10123" y="3286"/>
                              </a:lnTo>
                              <a:cubicBezTo>
                                <a:pt x="10159" y="3292"/>
                                <a:pt x="10195" y="3318"/>
                                <a:pt x="10226" y="3355"/>
                              </a:cubicBezTo>
                              <a:cubicBezTo>
                                <a:pt x="10217" y="3423"/>
                                <a:pt x="10201" y="3486"/>
                                <a:pt x="10179" y="3539"/>
                              </a:cubicBezTo>
                              <a:lnTo>
                                <a:pt x="9877" y="4175"/>
                              </a:lnTo>
                              <a:lnTo>
                                <a:pt x="10212" y="3602"/>
                              </a:lnTo>
                              <a:cubicBezTo>
                                <a:pt x="10242" y="3560"/>
                                <a:pt x="10276" y="3528"/>
                                <a:pt x="10309" y="3512"/>
                              </a:cubicBezTo>
                              <a:cubicBezTo>
                                <a:pt x="10328" y="3570"/>
                                <a:pt x="10339" y="3633"/>
                                <a:pt x="10345" y="3707"/>
                              </a:cubicBezTo>
                              <a:lnTo>
                                <a:pt x="10367" y="4085"/>
                              </a:lnTo>
                              <a:lnTo>
                                <a:pt x="10389" y="3707"/>
                              </a:lnTo>
                              <a:cubicBezTo>
                                <a:pt x="10392" y="3639"/>
                                <a:pt x="10406" y="3570"/>
                                <a:pt x="10425" y="3512"/>
                              </a:cubicBezTo>
                              <a:cubicBezTo>
                                <a:pt x="10461" y="3528"/>
                                <a:pt x="10494" y="3560"/>
                                <a:pt x="10522" y="3602"/>
                              </a:cubicBezTo>
                              <a:lnTo>
                                <a:pt x="10857" y="4175"/>
                              </a:lnTo>
                              <a:lnTo>
                                <a:pt x="10555" y="3539"/>
                              </a:lnTo>
                              <a:cubicBezTo>
                                <a:pt x="10533" y="3481"/>
                                <a:pt x="10516" y="3418"/>
                                <a:pt x="10508" y="3355"/>
                              </a:cubicBezTo>
                              <a:cubicBezTo>
                                <a:pt x="10538" y="3318"/>
                                <a:pt x="10572" y="3297"/>
                                <a:pt x="10610" y="3286"/>
                              </a:cubicBezTo>
                              <a:lnTo>
                                <a:pt x="10810" y="3244"/>
                              </a:lnTo>
                              <a:lnTo>
                                <a:pt x="10610" y="3202"/>
                              </a:lnTo>
                              <a:cubicBezTo>
                                <a:pt x="10574" y="3197"/>
                                <a:pt x="10538" y="3171"/>
                                <a:pt x="10508" y="3134"/>
                              </a:cubicBezTo>
                              <a:cubicBezTo>
                                <a:pt x="10516" y="3065"/>
                                <a:pt x="10533" y="3002"/>
                                <a:pt x="10555" y="2950"/>
                              </a:cubicBezTo>
                              <a:lnTo>
                                <a:pt x="10857" y="2314"/>
                              </a:lnTo>
                              <a:close/>
                              <a:moveTo>
                                <a:pt x="12207" y="19344"/>
                              </a:moveTo>
                              <a:lnTo>
                                <a:pt x="12110" y="19492"/>
                              </a:lnTo>
                              <a:cubicBezTo>
                                <a:pt x="12055" y="19576"/>
                                <a:pt x="11978" y="19576"/>
                                <a:pt x="11922" y="19492"/>
                              </a:cubicBezTo>
                              <a:lnTo>
                                <a:pt x="11825" y="19344"/>
                              </a:lnTo>
                              <a:lnTo>
                                <a:pt x="11903" y="19528"/>
                              </a:lnTo>
                              <a:cubicBezTo>
                                <a:pt x="11947" y="19633"/>
                                <a:pt x="11947" y="19781"/>
                                <a:pt x="11903" y="19886"/>
                              </a:cubicBezTo>
                              <a:lnTo>
                                <a:pt x="11825" y="20070"/>
                              </a:lnTo>
                              <a:lnTo>
                                <a:pt x="11922" y="19923"/>
                              </a:lnTo>
                              <a:cubicBezTo>
                                <a:pt x="11978" y="19839"/>
                                <a:pt x="12055" y="19839"/>
                                <a:pt x="12110" y="19923"/>
                              </a:cubicBezTo>
                              <a:lnTo>
                                <a:pt x="12207" y="20070"/>
                              </a:lnTo>
                              <a:lnTo>
                                <a:pt x="12130" y="19886"/>
                              </a:lnTo>
                              <a:cubicBezTo>
                                <a:pt x="12085" y="19781"/>
                                <a:pt x="12085" y="19633"/>
                                <a:pt x="12130" y="19528"/>
                              </a:cubicBezTo>
                              <a:lnTo>
                                <a:pt x="12207" y="193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7" name="Shape"/>
                      <wps:cNvSpPr/>
                      <wps:spPr>
                        <a:xfrm>
                          <a:off x="12701" y="1"/>
                          <a:ext cx="10055858" cy="22656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66" y="15474"/>
                              </a:moveTo>
                              <a:cubicBezTo>
                                <a:pt x="439" y="15558"/>
                                <a:pt x="518" y="15643"/>
                                <a:pt x="603" y="15704"/>
                              </a:cubicBezTo>
                              <a:cubicBezTo>
                                <a:pt x="644" y="15740"/>
                                <a:pt x="690" y="15764"/>
                                <a:pt x="734" y="15788"/>
                              </a:cubicBezTo>
                              <a:cubicBezTo>
                                <a:pt x="780" y="15813"/>
                                <a:pt x="827" y="15825"/>
                                <a:pt x="876" y="15837"/>
                              </a:cubicBezTo>
                              <a:cubicBezTo>
                                <a:pt x="971" y="15849"/>
                                <a:pt x="1072" y="15837"/>
                                <a:pt x="1173" y="15776"/>
                              </a:cubicBezTo>
                              <a:cubicBezTo>
                                <a:pt x="1184" y="15764"/>
                                <a:pt x="1195" y="15764"/>
                                <a:pt x="1206" y="15752"/>
                              </a:cubicBezTo>
                              <a:cubicBezTo>
                                <a:pt x="1211" y="15825"/>
                                <a:pt x="1217" y="15897"/>
                                <a:pt x="1225" y="15982"/>
                              </a:cubicBezTo>
                              <a:cubicBezTo>
                                <a:pt x="1249" y="16261"/>
                                <a:pt x="1274" y="16563"/>
                                <a:pt x="1307" y="16866"/>
                              </a:cubicBezTo>
                              <a:cubicBezTo>
                                <a:pt x="1339" y="17169"/>
                                <a:pt x="1378" y="17471"/>
                                <a:pt x="1421" y="17762"/>
                              </a:cubicBezTo>
                              <a:lnTo>
                                <a:pt x="1438" y="17871"/>
                              </a:lnTo>
                              <a:lnTo>
                                <a:pt x="1457" y="17980"/>
                              </a:lnTo>
                              <a:cubicBezTo>
                                <a:pt x="1470" y="18052"/>
                                <a:pt x="1481" y="18125"/>
                                <a:pt x="1495" y="18186"/>
                              </a:cubicBezTo>
                              <a:cubicBezTo>
                                <a:pt x="1509" y="18246"/>
                                <a:pt x="1522" y="18319"/>
                                <a:pt x="1536" y="18379"/>
                              </a:cubicBezTo>
                              <a:cubicBezTo>
                                <a:pt x="1549" y="18440"/>
                                <a:pt x="1563" y="18500"/>
                                <a:pt x="1577" y="18549"/>
                              </a:cubicBezTo>
                              <a:cubicBezTo>
                                <a:pt x="1590" y="18609"/>
                                <a:pt x="1612" y="18670"/>
                                <a:pt x="1629" y="18730"/>
                              </a:cubicBezTo>
                              <a:lnTo>
                                <a:pt x="1642" y="18779"/>
                              </a:lnTo>
                              <a:lnTo>
                                <a:pt x="1648" y="18791"/>
                              </a:lnTo>
                              <a:cubicBezTo>
                                <a:pt x="1648" y="18791"/>
                                <a:pt x="1645" y="18779"/>
                                <a:pt x="1648" y="18791"/>
                              </a:cubicBezTo>
                              <a:lnTo>
                                <a:pt x="1648" y="18791"/>
                              </a:lnTo>
                              <a:lnTo>
                                <a:pt x="1650" y="18791"/>
                              </a:lnTo>
                              <a:lnTo>
                                <a:pt x="1653" y="18803"/>
                              </a:lnTo>
                              <a:lnTo>
                                <a:pt x="1678" y="18876"/>
                              </a:lnTo>
                              <a:cubicBezTo>
                                <a:pt x="1694" y="18924"/>
                                <a:pt x="1710" y="18985"/>
                                <a:pt x="1730" y="19021"/>
                              </a:cubicBezTo>
                              <a:lnTo>
                                <a:pt x="1784" y="19142"/>
                              </a:lnTo>
                              <a:cubicBezTo>
                                <a:pt x="1803" y="19191"/>
                                <a:pt x="1822" y="19227"/>
                                <a:pt x="1841" y="19263"/>
                              </a:cubicBezTo>
                              <a:cubicBezTo>
                                <a:pt x="1860" y="19300"/>
                                <a:pt x="1880" y="19336"/>
                                <a:pt x="1899" y="19372"/>
                              </a:cubicBezTo>
                              <a:cubicBezTo>
                                <a:pt x="1940" y="19421"/>
                                <a:pt x="1978" y="19493"/>
                                <a:pt x="2019" y="19530"/>
                              </a:cubicBezTo>
                              <a:cubicBezTo>
                                <a:pt x="2098" y="19626"/>
                                <a:pt x="2180" y="19651"/>
                                <a:pt x="2261" y="19663"/>
                              </a:cubicBezTo>
                              <a:cubicBezTo>
                                <a:pt x="2341" y="19663"/>
                                <a:pt x="2417" y="19639"/>
                                <a:pt x="2491" y="19566"/>
                              </a:cubicBezTo>
                              <a:cubicBezTo>
                                <a:pt x="2510" y="19554"/>
                                <a:pt x="2526" y="19530"/>
                                <a:pt x="2545" y="19517"/>
                              </a:cubicBezTo>
                              <a:cubicBezTo>
                                <a:pt x="2562" y="19493"/>
                                <a:pt x="2578" y="19469"/>
                                <a:pt x="2597" y="19445"/>
                              </a:cubicBezTo>
                              <a:cubicBezTo>
                                <a:pt x="2613" y="19421"/>
                                <a:pt x="2630" y="19409"/>
                                <a:pt x="2646" y="19372"/>
                              </a:cubicBezTo>
                              <a:cubicBezTo>
                                <a:pt x="2662" y="19348"/>
                                <a:pt x="2676" y="19312"/>
                                <a:pt x="2692" y="19287"/>
                              </a:cubicBezTo>
                              <a:cubicBezTo>
                                <a:pt x="2706" y="19263"/>
                                <a:pt x="2723" y="19239"/>
                                <a:pt x="2736" y="19203"/>
                              </a:cubicBezTo>
                              <a:cubicBezTo>
                                <a:pt x="2750" y="19166"/>
                                <a:pt x="2763" y="19142"/>
                                <a:pt x="2777" y="19106"/>
                              </a:cubicBezTo>
                              <a:cubicBezTo>
                                <a:pt x="2791" y="19069"/>
                                <a:pt x="2804" y="19045"/>
                                <a:pt x="2815" y="19021"/>
                              </a:cubicBezTo>
                              <a:cubicBezTo>
                                <a:pt x="2826" y="18985"/>
                                <a:pt x="2840" y="18948"/>
                                <a:pt x="2851" y="18924"/>
                              </a:cubicBezTo>
                              <a:cubicBezTo>
                                <a:pt x="2897" y="18791"/>
                                <a:pt x="2933" y="18658"/>
                                <a:pt x="2963" y="18549"/>
                              </a:cubicBezTo>
                              <a:cubicBezTo>
                                <a:pt x="2993" y="18440"/>
                                <a:pt x="3014" y="18331"/>
                                <a:pt x="3031" y="18258"/>
                              </a:cubicBezTo>
                              <a:cubicBezTo>
                                <a:pt x="3047" y="18186"/>
                                <a:pt x="3055" y="18149"/>
                                <a:pt x="3055" y="18149"/>
                              </a:cubicBezTo>
                              <a:cubicBezTo>
                                <a:pt x="3055" y="18149"/>
                                <a:pt x="3050" y="18198"/>
                                <a:pt x="3042" y="18283"/>
                              </a:cubicBezTo>
                              <a:cubicBezTo>
                                <a:pt x="3036" y="18331"/>
                                <a:pt x="3031" y="18379"/>
                                <a:pt x="3023" y="18440"/>
                              </a:cubicBezTo>
                              <a:cubicBezTo>
                                <a:pt x="3014" y="18500"/>
                                <a:pt x="3009" y="18573"/>
                                <a:pt x="2995" y="18646"/>
                              </a:cubicBezTo>
                              <a:cubicBezTo>
                                <a:pt x="2984" y="18718"/>
                                <a:pt x="2971" y="18803"/>
                                <a:pt x="2954" y="18900"/>
                              </a:cubicBezTo>
                              <a:cubicBezTo>
                                <a:pt x="2952" y="18924"/>
                                <a:pt x="2946" y="18948"/>
                                <a:pt x="2943" y="18973"/>
                              </a:cubicBezTo>
                              <a:cubicBezTo>
                                <a:pt x="2938" y="18997"/>
                                <a:pt x="2935" y="19021"/>
                                <a:pt x="2930" y="19033"/>
                              </a:cubicBezTo>
                              <a:cubicBezTo>
                                <a:pt x="2922" y="19082"/>
                                <a:pt x="2911" y="19118"/>
                                <a:pt x="2900" y="19166"/>
                              </a:cubicBezTo>
                              <a:cubicBezTo>
                                <a:pt x="2889" y="19215"/>
                                <a:pt x="2878" y="19263"/>
                                <a:pt x="2867" y="19312"/>
                              </a:cubicBezTo>
                              <a:cubicBezTo>
                                <a:pt x="2856" y="19360"/>
                                <a:pt x="2843" y="19396"/>
                                <a:pt x="2829" y="19445"/>
                              </a:cubicBezTo>
                              <a:cubicBezTo>
                                <a:pt x="2815" y="19493"/>
                                <a:pt x="2802" y="19542"/>
                                <a:pt x="2788" y="19590"/>
                              </a:cubicBezTo>
                              <a:cubicBezTo>
                                <a:pt x="2774" y="19639"/>
                                <a:pt x="2758" y="19675"/>
                                <a:pt x="2744" y="19723"/>
                              </a:cubicBezTo>
                              <a:cubicBezTo>
                                <a:pt x="2736" y="19748"/>
                                <a:pt x="2728" y="19772"/>
                                <a:pt x="2720" y="19784"/>
                              </a:cubicBezTo>
                              <a:cubicBezTo>
                                <a:pt x="2733" y="19808"/>
                                <a:pt x="2750" y="19844"/>
                                <a:pt x="2769" y="19869"/>
                              </a:cubicBezTo>
                              <a:cubicBezTo>
                                <a:pt x="2807" y="19917"/>
                                <a:pt x="2851" y="20002"/>
                                <a:pt x="2905" y="20050"/>
                              </a:cubicBezTo>
                              <a:cubicBezTo>
                                <a:pt x="2933" y="20087"/>
                                <a:pt x="2960" y="20123"/>
                                <a:pt x="2990" y="20135"/>
                              </a:cubicBezTo>
                              <a:cubicBezTo>
                                <a:pt x="3020" y="20159"/>
                                <a:pt x="3050" y="20196"/>
                                <a:pt x="3083" y="20208"/>
                              </a:cubicBezTo>
                              <a:cubicBezTo>
                                <a:pt x="3148" y="20256"/>
                                <a:pt x="3219" y="20280"/>
                                <a:pt x="3295" y="20292"/>
                              </a:cubicBezTo>
                              <a:cubicBezTo>
                                <a:pt x="3334" y="20292"/>
                                <a:pt x="3372" y="20304"/>
                                <a:pt x="3410" y="20292"/>
                              </a:cubicBezTo>
                              <a:cubicBezTo>
                                <a:pt x="3429" y="20292"/>
                                <a:pt x="3448" y="20280"/>
                                <a:pt x="3470" y="20280"/>
                              </a:cubicBezTo>
                              <a:cubicBezTo>
                                <a:pt x="3489" y="20268"/>
                                <a:pt x="3511" y="20268"/>
                                <a:pt x="3530" y="20256"/>
                              </a:cubicBezTo>
                              <a:cubicBezTo>
                                <a:pt x="3612" y="20232"/>
                                <a:pt x="3694" y="20159"/>
                                <a:pt x="3778" y="20087"/>
                              </a:cubicBezTo>
                              <a:cubicBezTo>
                                <a:pt x="3863" y="20002"/>
                                <a:pt x="3947" y="19905"/>
                                <a:pt x="4029" y="19772"/>
                              </a:cubicBezTo>
                              <a:lnTo>
                                <a:pt x="4092" y="19675"/>
                              </a:lnTo>
                              <a:lnTo>
                                <a:pt x="4152" y="19566"/>
                              </a:lnTo>
                              <a:cubicBezTo>
                                <a:pt x="4190" y="19505"/>
                                <a:pt x="4234" y="19409"/>
                                <a:pt x="4275" y="19324"/>
                              </a:cubicBezTo>
                              <a:lnTo>
                                <a:pt x="4283" y="19312"/>
                              </a:lnTo>
                              <a:lnTo>
                                <a:pt x="4286" y="19312"/>
                              </a:lnTo>
                              <a:lnTo>
                                <a:pt x="4286" y="19312"/>
                              </a:lnTo>
                              <a:lnTo>
                                <a:pt x="4288" y="19312"/>
                              </a:lnTo>
                              <a:lnTo>
                                <a:pt x="4302" y="19275"/>
                              </a:lnTo>
                              <a:lnTo>
                                <a:pt x="4329" y="19215"/>
                              </a:lnTo>
                              <a:cubicBezTo>
                                <a:pt x="4348" y="19166"/>
                                <a:pt x="4367" y="19130"/>
                                <a:pt x="4387" y="19082"/>
                              </a:cubicBezTo>
                              <a:cubicBezTo>
                                <a:pt x="4422" y="18985"/>
                                <a:pt x="4457" y="18900"/>
                                <a:pt x="4493" y="18803"/>
                              </a:cubicBezTo>
                              <a:cubicBezTo>
                                <a:pt x="4561" y="18609"/>
                                <a:pt x="4624" y="18391"/>
                                <a:pt x="4676" y="18174"/>
                              </a:cubicBezTo>
                              <a:cubicBezTo>
                                <a:pt x="4689" y="18113"/>
                                <a:pt x="4700" y="18065"/>
                                <a:pt x="4714" y="18004"/>
                              </a:cubicBezTo>
                              <a:lnTo>
                                <a:pt x="4733" y="17907"/>
                              </a:lnTo>
                              <a:lnTo>
                                <a:pt x="4749" y="17822"/>
                              </a:lnTo>
                              <a:cubicBezTo>
                                <a:pt x="4771" y="17713"/>
                                <a:pt x="4793" y="17592"/>
                                <a:pt x="4812" y="17471"/>
                              </a:cubicBezTo>
                              <a:cubicBezTo>
                                <a:pt x="4886" y="16999"/>
                                <a:pt x="4927" y="16539"/>
                                <a:pt x="4943" y="16200"/>
                              </a:cubicBezTo>
                              <a:cubicBezTo>
                                <a:pt x="4946" y="16152"/>
                                <a:pt x="4949" y="16103"/>
                                <a:pt x="4949" y="16067"/>
                              </a:cubicBezTo>
                              <a:cubicBezTo>
                                <a:pt x="4940" y="16055"/>
                                <a:pt x="4932" y="16055"/>
                                <a:pt x="4921" y="16043"/>
                              </a:cubicBezTo>
                              <a:cubicBezTo>
                                <a:pt x="4883" y="16018"/>
                                <a:pt x="4848" y="15958"/>
                                <a:pt x="4812" y="15922"/>
                              </a:cubicBezTo>
                              <a:cubicBezTo>
                                <a:pt x="4777" y="15873"/>
                                <a:pt x="4747" y="15813"/>
                                <a:pt x="4717" y="15752"/>
                              </a:cubicBezTo>
                              <a:cubicBezTo>
                                <a:pt x="4689" y="15679"/>
                                <a:pt x="4662" y="15619"/>
                                <a:pt x="4638" y="15546"/>
                              </a:cubicBezTo>
                              <a:cubicBezTo>
                                <a:pt x="4613" y="15474"/>
                                <a:pt x="4591" y="15401"/>
                                <a:pt x="4572" y="15340"/>
                              </a:cubicBezTo>
                              <a:cubicBezTo>
                                <a:pt x="4553" y="15268"/>
                                <a:pt x="4537" y="15195"/>
                                <a:pt x="4520" y="15135"/>
                              </a:cubicBezTo>
                              <a:cubicBezTo>
                                <a:pt x="4504" y="15074"/>
                                <a:pt x="4493" y="15013"/>
                                <a:pt x="4482" y="14965"/>
                              </a:cubicBezTo>
                              <a:cubicBezTo>
                                <a:pt x="4471" y="14917"/>
                                <a:pt x="4463" y="14868"/>
                                <a:pt x="4457" y="14832"/>
                              </a:cubicBezTo>
                              <a:cubicBezTo>
                                <a:pt x="4444" y="14759"/>
                                <a:pt x="4438" y="14723"/>
                                <a:pt x="4438" y="14723"/>
                              </a:cubicBezTo>
                              <a:cubicBezTo>
                                <a:pt x="4438" y="14723"/>
                                <a:pt x="4449" y="14747"/>
                                <a:pt x="4466" y="14796"/>
                              </a:cubicBezTo>
                              <a:cubicBezTo>
                                <a:pt x="4485" y="14844"/>
                                <a:pt x="4509" y="14929"/>
                                <a:pt x="4545" y="15001"/>
                              </a:cubicBezTo>
                              <a:cubicBezTo>
                                <a:pt x="4561" y="15038"/>
                                <a:pt x="4580" y="15086"/>
                                <a:pt x="4602" y="15122"/>
                              </a:cubicBezTo>
                              <a:cubicBezTo>
                                <a:pt x="4624" y="15159"/>
                                <a:pt x="4646" y="15207"/>
                                <a:pt x="4670" y="15243"/>
                              </a:cubicBezTo>
                              <a:cubicBezTo>
                                <a:pt x="4695" y="15280"/>
                                <a:pt x="4722" y="15316"/>
                                <a:pt x="4749" y="15352"/>
                              </a:cubicBezTo>
                              <a:cubicBezTo>
                                <a:pt x="4779" y="15377"/>
                                <a:pt x="4807" y="15413"/>
                                <a:pt x="4839" y="15425"/>
                              </a:cubicBezTo>
                              <a:cubicBezTo>
                                <a:pt x="4872" y="15437"/>
                                <a:pt x="4902" y="15461"/>
                                <a:pt x="4938" y="15461"/>
                              </a:cubicBezTo>
                              <a:cubicBezTo>
                                <a:pt x="4954" y="15461"/>
                                <a:pt x="4970" y="15461"/>
                                <a:pt x="4989" y="15461"/>
                              </a:cubicBezTo>
                              <a:cubicBezTo>
                                <a:pt x="5006" y="15461"/>
                                <a:pt x="5025" y="15449"/>
                                <a:pt x="5041" y="15449"/>
                              </a:cubicBezTo>
                              <a:cubicBezTo>
                                <a:pt x="5049" y="15449"/>
                                <a:pt x="5060" y="15449"/>
                                <a:pt x="5069" y="15437"/>
                              </a:cubicBezTo>
                              <a:cubicBezTo>
                                <a:pt x="5077" y="15437"/>
                                <a:pt x="5088" y="15425"/>
                                <a:pt x="5096" y="15425"/>
                              </a:cubicBezTo>
                              <a:cubicBezTo>
                                <a:pt x="5115" y="15413"/>
                                <a:pt x="5131" y="15401"/>
                                <a:pt x="5150" y="15389"/>
                              </a:cubicBezTo>
                              <a:cubicBezTo>
                                <a:pt x="5189" y="15352"/>
                                <a:pt x="5224" y="15328"/>
                                <a:pt x="5262" y="15280"/>
                              </a:cubicBezTo>
                              <a:cubicBezTo>
                                <a:pt x="5339" y="15195"/>
                                <a:pt x="5415" y="15074"/>
                                <a:pt x="5491" y="14929"/>
                              </a:cubicBezTo>
                              <a:cubicBezTo>
                                <a:pt x="5568" y="14783"/>
                                <a:pt x="5641" y="14602"/>
                                <a:pt x="5715" y="14408"/>
                              </a:cubicBezTo>
                              <a:cubicBezTo>
                                <a:pt x="5786" y="14214"/>
                                <a:pt x="5857" y="13996"/>
                                <a:pt x="5920" y="13754"/>
                              </a:cubicBezTo>
                              <a:cubicBezTo>
                                <a:pt x="5982" y="13512"/>
                                <a:pt x="6045" y="13270"/>
                                <a:pt x="6100" y="13016"/>
                              </a:cubicBezTo>
                              <a:cubicBezTo>
                                <a:pt x="6130" y="12895"/>
                                <a:pt x="6152" y="12749"/>
                                <a:pt x="6176" y="12628"/>
                              </a:cubicBezTo>
                              <a:cubicBezTo>
                                <a:pt x="6198" y="12495"/>
                                <a:pt x="6222" y="12362"/>
                                <a:pt x="6244" y="12229"/>
                              </a:cubicBezTo>
                              <a:cubicBezTo>
                                <a:pt x="6255" y="12156"/>
                                <a:pt x="6266" y="12096"/>
                                <a:pt x="6274" y="12035"/>
                              </a:cubicBezTo>
                              <a:cubicBezTo>
                                <a:pt x="6285" y="11974"/>
                                <a:pt x="6293" y="11902"/>
                                <a:pt x="6302" y="11841"/>
                              </a:cubicBezTo>
                              <a:cubicBezTo>
                                <a:pt x="6321" y="11708"/>
                                <a:pt x="6334" y="11575"/>
                                <a:pt x="6348" y="11454"/>
                              </a:cubicBezTo>
                              <a:cubicBezTo>
                                <a:pt x="6375" y="11200"/>
                                <a:pt x="6397" y="10957"/>
                                <a:pt x="6413" y="10727"/>
                              </a:cubicBezTo>
                              <a:cubicBezTo>
                                <a:pt x="6427" y="10522"/>
                                <a:pt x="6438" y="10328"/>
                                <a:pt x="6443" y="10170"/>
                              </a:cubicBezTo>
                              <a:cubicBezTo>
                                <a:pt x="6416" y="10061"/>
                                <a:pt x="6389" y="9940"/>
                                <a:pt x="6367" y="9831"/>
                              </a:cubicBezTo>
                              <a:cubicBezTo>
                                <a:pt x="6400" y="9771"/>
                                <a:pt x="6430" y="9710"/>
                                <a:pt x="6460" y="9638"/>
                              </a:cubicBezTo>
                              <a:cubicBezTo>
                                <a:pt x="6460" y="9650"/>
                                <a:pt x="6460" y="9650"/>
                                <a:pt x="6460" y="9662"/>
                              </a:cubicBezTo>
                              <a:cubicBezTo>
                                <a:pt x="6484" y="9735"/>
                                <a:pt x="6512" y="9795"/>
                                <a:pt x="6539" y="9868"/>
                              </a:cubicBezTo>
                              <a:cubicBezTo>
                                <a:pt x="6648" y="10146"/>
                                <a:pt x="6784" y="10388"/>
                                <a:pt x="6934" y="10522"/>
                              </a:cubicBezTo>
                              <a:cubicBezTo>
                                <a:pt x="6954" y="10534"/>
                                <a:pt x="6970" y="10546"/>
                                <a:pt x="6989" y="10558"/>
                              </a:cubicBezTo>
                              <a:cubicBezTo>
                                <a:pt x="7008" y="10570"/>
                                <a:pt x="7030" y="10582"/>
                                <a:pt x="7052" y="10594"/>
                              </a:cubicBezTo>
                              <a:cubicBezTo>
                                <a:pt x="7087" y="10606"/>
                                <a:pt x="7128" y="10618"/>
                                <a:pt x="7166" y="10618"/>
                              </a:cubicBezTo>
                              <a:cubicBezTo>
                                <a:pt x="7245" y="10618"/>
                                <a:pt x="7327" y="10582"/>
                                <a:pt x="7406" y="10522"/>
                              </a:cubicBezTo>
                              <a:cubicBezTo>
                                <a:pt x="7486" y="10461"/>
                                <a:pt x="7565" y="10352"/>
                                <a:pt x="7638" y="10231"/>
                              </a:cubicBezTo>
                              <a:cubicBezTo>
                                <a:pt x="7712" y="10098"/>
                                <a:pt x="7780" y="9940"/>
                                <a:pt x="7846" y="9759"/>
                              </a:cubicBezTo>
                              <a:cubicBezTo>
                                <a:pt x="7908" y="9577"/>
                                <a:pt x="7966" y="9383"/>
                                <a:pt x="8009" y="9165"/>
                              </a:cubicBezTo>
                              <a:cubicBezTo>
                                <a:pt x="8020" y="9117"/>
                                <a:pt x="8031" y="9056"/>
                                <a:pt x="8039" y="8996"/>
                              </a:cubicBezTo>
                              <a:cubicBezTo>
                                <a:pt x="8045" y="8960"/>
                                <a:pt x="8050" y="8935"/>
                                <a:pt x="8056" y="8899"/>
                              </a:cubicBezTo>
                              <a:lnTo>
                                <a:pt x="8067" y="8814"/>
                              </a:lnTo>
                              <a:cubicBezTo>
                                <a:pt x="8083" y="8693"/>
                                <a:pt x="8097" y="8572"/>
                                <a:pt x="8110" y="8439"/>
                              </a:cubicBezTo>
                              <a:cubicBezTo>
                                <a:pt x="8138" y="8185"/>
                                <a:pt x="8159" y="7943"/>
                                <a:pt x="8178" y="7713"/>
                              </a:cubicBezTo>
                              <a:cubicBezTo>
                                <a:pt x="8198" y="7495"/>
                                <a:pt x="8217" y="7301"/>
                                <a:pt x="8236" y="7143"/>
                              </a:cubicBezTo>
                              <a:cubicBezTo>
                                <a:pt x="8252" y="6986"/>
                                <a:pt x="8271" y="6865"/>
                                <a:pt x="8282" y="6792"/>
                              </a:cubicBezTo>
                              <a:cubicBezTo>
                                <a:pt x="8293" y="6720"/>
                                <a:pt x="8301" y="6671"/>
                                <a:pt x="8301" y="6671"/>
                              </a:cubicBezTo>
                              <a:cubicBezTo>
                                <a:pt x="8301" y="6671"/>
                                <a:pt x="8298" y="6720"/>
                                <a:pt x="8293" y="6804"/>
                              </a:cubicBezTo>
                              <a:cubicBezTo>
                                <a:pt x="8288" y="6889"/>
                                <a:pt x="8282" y="7022"/>
                                <a:pt x="8274" y="7192"/>
                              </a:cubicBezTo>
                              <a:cubicBezTo>
                                <a:pt x="8266" y="7361"/>
                                <a:pt x="8263" y="7567"/>
                                <a:pt x="8255" y="7797"/>
                              </a:cubicBezTo>
                              <a:cubicBezTo>
                                <a:pt x="8252" y="7894"/>
                                <a:pt x="8249" y="8003"/>
                                <a:pt x="8244" y="8112"/>
                              </a:cubicBezTo>
                              <a:cubicBezTo>
                                <a:pt x="8249" y="8100"/>
                                <a:pt x="8255" y="8100"/>
                                <a:pt x="8263" y="8088"/>
                              </a:cubicBezTo>
                              <a:cubicBezTo>
                                <a:pt x="8285" y="8064"/>
                                <a:pt x="8309" y="8027"/>
                                <a:pt x="8339" y="7991"/>
                              </a:cubicBezTo>
                              <a:cubicBezTo>
                                <a:pt x="8369" y="7955"/>
                                <a:pt x="8399" y="7906"/>
                                <a:pt x="8435" y="7846"/>
                              </a:cubicBezTo>
                              <a:cubicBezTo>
                                <a:pt x="8468" y="7785"/>
                                <a:pt x="8503" y="7725"/>
                                <a:pt x="8539" y="7640"/>
                              </a:cubicBezTo>
                              <a:cubicBezTo>
                                <a:pt x="8574" y="7567"/>
                                <a:pt x="8612" y="7470"/>
                                <a:pt x="8648" y="7374"/>
                              </a:cubicBezTo>
                              <a:cubicBezTo>
                                <a:pt x="8683" y="7277"/>
                                <a:pt x="8719" y="7156"/>
                                <a:pt x="8754" y="7035"/>
                              </a:cubicBezTo>
                              <a:cubicBezTo>
                                <a:pt x="8787" y="6913"/>
                                <a:pt x="8820" y="6780"/>
                                <a:pt x="8850" y="6635"/>
                              </a:cubicBezTo>
                              <a:lnTo>
                                <a:pt x="8871" y="6514"/>
                              </a:lnTo>
                              <a:cubicBezTo>
                                <a:pt x="8880" y="6465"/>
                                <a:pt x="8885" y="6441"/>
                                <a:pt x="8890" y="6405"/>
                              </a:cubicBezTo>
                              <a:cubicBezTo>
                                <a:pt x="8901" y="6332"/>
                                <a:pt x="8915" y="6260"/>
                                <a:pt x="8929" y="6175"/>
                              </a:cubicBezTo>
                              <a:cubicBezTo>
                                <a:pt x="8950" y="6005"/>
                                <a:pt x="8972" y="5848"/>
                                <a:pt x="8991" y="5678"/>
                              </a:cubicBezTo>
                              <a:cubicBezTo>
                                <a:pt x="9008" y="5509"/>
                                <a:pt x="9024" y="5339"/>
                                <a:pt x="9035" y="5170"/>
                              </a:cubicBezTo>
                              <a:cubicBezTo>
                                <a:pt x="9049" y="5000"/>
                                <a:pt x="9057" y="4843"/>
                                <a:pt x="9065" y="4686"/>
                              </a:cubicBezTo>
                              <a:cubicBezTo>
                                <a:pt x="9068" y="4613"/>
                                <a:pt x="9070" y="4528"/>
                                <a:pt x="9073" y="4468"/>
                              </a:cubicBezTo>
                              <a:cubicBezTo>
                                <a:pt x="9076" y="4395"/>
                                <a:pt x="9076" y="4322"/>
                                <a:pt x="9079" y="4262"/>
                              </a:cubicBezTo>
                              <a:cubicBezTo>
                                <a:pt x="9079" y="4177"/>
                                <a:pt x="9081" y="4104"/>
                                <a:pt x="9081" y="4032"/>
                              </a:cubicBezTo>
                              <a:cubicBezTo>
                                <a:pt x="9076" y="4032"/>
                                <a:pt x="9073" y="4032"/>
                                <a:pt x="9068" y="4032"/>
                              </a:cubicBezTo>
                              <a:cubicBezTo>
                                <a:pt x="9019" y="4008"/>
                                <a:pt x="8972" y="3971"/>
                                <a:pt x="8931" y="3935"/>
                              </a:cubicBezTo>
                              <a:cubicBezTo>
                                <a:pt x="8890" y="3899"/>
                                <a:pt x="8858" y="3850"/>
                                <a:pt x="8830" y="3814"/>
                              </a:cubicBezTo>
                              <a:cubicBezTo>
                                <a:pt x="8803" y="3778"/>
                                <a:pt x="8781" y="3741"/>
                                <a:pt x="8768" y="3717"/>
                              </a:cubicBezTo>
                              <a:cubicBezTo>
                                <a:pt x="8754" y="3693"/>
                                <a:pt x="8746" y="3681"/>
                                <a:pt x="8746" y="3681"/>
                              </a:cubicBezTo>
                              <a:cubicBezTo>
                                <a:pt x="8746" y="3681"/>
                                <a:pt x="8754" y="3681"/>
                                <a:pt x="8770" y="3669"/>
                              </a:cubicBezTo>
                              <a:cubicBezTo>
                                <a:pt x="8787" y="3657"/>
                                <a:pt x="8809" y="3657"/>
                                <a:pt x="8836" y="3644"/>
                              </a:cubicBezTo>
                              <a:cubicBezTo>
                                <a:pt x="8863" y="3632"/>
                                <a:pt x="8899" y="3620"/>
                                <a:pt x="8937" y="3596"/>
                              </a:cubicBezTo>
                              <a:cubicBezTo>
                                <a:pt x="8975" y="3572"/>
                                <a:pt x="9019" y="3548"/>
                                <a:pt x="9065" y="3523"/>
                              </a:cubicBezTo>
                              <a:cubicBezTo>
                                <a:pt x="9111" y="3487"/>
                                <a:pt x="9161" y="3451"/>
                                <a:pt x="9212" y="3402"/>
                              </a:cubicBezTo>
                              <a:cubicBezTo>
                                <a:pt x="9264" y="3354"/>
                                <a:pt x="9319" y="3293"/>
                                <a:pt x="9371" y="3221"/>
                              </a:cubicBezTo>
                              <a:cubicBezTo>
                                <a:pt x="9425" y="3148"/>
                                <a:pt x="9480" y="3051"/>
                                <a:pt x="9532" y="2954"/>
                              </a:cubicBezTo>
                              <a:cubicBezTo>
                                <a:pt x="9583" y="2845"/>
                                <a:pt x="9635" y="2724"/>
                                <a:pt x="9684" y="2591"/>
                              </a:cubicBezTo>
                              <a:lnTo>
                                <a:pt x="9720" y="2482"/>
                              </a:lnTo>
                              <a:cubicBezTo>
                                <a:pt x="9733" y="2446"/>
                                <a:pt x="9744" y="2409"/>
                                <a:pt x="9755" y="2361"/>
                              </a:cubicBezTo>
                              <a:cubicBezTo>
                                <a:pt x="9777" y="2288"/>
                                <a:pt x="9799" y="2204"/>
                                <a:pt x="9818" y="2119"/>
                              </a:cubicBezTo>
                              <a:cubicBezTo>
                                <a:pt x="9859" y="1937"/>
                                <a:pt x="9897" y="1768"/>
                                <a:pt x="9930" y="1562"/>
                              </a:cubicBezTo>
                              <a:cubicBezTo>
                                <a:pt x="9963" y="1368"/>
                                <a:pt x="9993" y="1174"/>
                                <a:pt x="10017" y="969"/>
                              </a:cubicBezTo>
                              <a:cubicBezTo>
                                <a:pt x="10042" y="775"/>
                                <a:pt x="10061" y="569"/>
                                <a:pt x="10077" y="387"/>
                              </a:cubicBezTo>
                              <a:cubicBezTo>
                                <a:pt x="10085" y="291"/>
                                <a:pt x="10091" y="206"/>
                                <a:pt x="10096" y="109"/>
                              </a:cubicBezTo>
                              <a:cubicBezTo>
                                <a:pt x="10099" y="73"/>
                                <a:pt x="10099" y="36"/>
                                <a:pt x="10102" y="0"/>
                              </a:cubicBezTo>
                              <a:lnTo>
                                <a:pt x="0" y="0"/>
                              </a:lnTo>
                              <a:lnTo>
                                <a:pt x="0" y="13633"/>
                              </a:lnTo>
                              <a:cubicBezTo>
                                <a:pt x="14" y="13657"/>
                                <a:pt x="27" y="13682"/>
                                <a:pt x="44" y="13706"/>
                              </a:cubicBezTo>
                              <a:cubicBezTo>
                                <a:pt x="63" y="13730"/>
                                <a:pt x="82" y="13766"/>
                                <a:pt x="101" y="13791"/>
                              </a:cubicBezTo>
                              <a:cubicBezTo>
                                <a:pt x="123" y="13815"/>
                                <a:pt x="145" y="13839"/>
                                <a:pt x="166" y="13875"/>
                              </a:cubicBezTo>
                              <a:cubicBezTo>
                                <a:pt x="188" y="13900"/>
                                <a:pt x="213" y="13924"/>
                                <a:pt x="240" y="13948"/>
                              </a:cubicBezTo>
                              <a:cubicBezTo>
                                <a:pt x="292" y="13984"/>
                                <a:pt x="346" y="14033"/>
                                <a:pt x="404" y="14045"/>
                              </a:cubicBezTo>
                              <a:cubicBezTo>
                                <a:pt x="461" y="14069"/>
                                <a:pt x="524" y="14057"/>
                                <a:pt x="584" y="14045"/>
                              </a:cubicBezTo>
                              <a:cubicBezTo>
                                <a:pt x="647" y="14021"/>
                                <a:pt x="709" y="13972"/>
                                <a:pt x="772" y="13912"/>
                              </a:cubicBezTo>
                              <a:cubicBezTo>
                                <a:pt x="835" y="13839"/>
                                <a:pt x="897" y="13754"/>
                                <a:pt x="958" y="13633"/>
                              </a:cubicBezTo>
                              <a:lnTo>
                                <a:pt x="1004" y="13536"/>
                              </a:lnTo>
                              <a:cubicBezTo>
                                <a:pt x="1020" y="13500"/>
                                <a:pt x="1034" y="13464"/>
                                <a:pt x="1048" y="13439"/>
                              </a:cubicBezTo>
                              <a:cubicBezTo>
                                <a:pt x="1075" y="13379"/>
                                <a:pt x="1102" y="13294"/>
                                <a:pt x="1129" y="13222"/>
                              </a:cubicBezTo>
                              <a:cubicBezTo>
                                <a:pt x="1181" y="13052"/>
                                <a:pt x="1233" y="12883"/>
                                <a:pt x="1277" y="12689"/>
                              </a:cubicBezTo>
                              <a:cubicBezTo>
                                <a:pt x="1320" y="12495"/>
                                <a:pt x="1364" y="12301"/>
                                <a:pt x="1399" y="12096"/>
                              </a:cubicBezTo>
                              <a:cubicBezTo>
                                <a:pt x="1438" y="11890"/>
                                <a:pt x="1468" y="11684"/>
                                <a:pt x="1495" y="11490"/>
                              </a:cubicBezTo>
                              <a:cubicBezTo>
                                <a:pt x="1509" y="11393"/>
                                <a:pt x="1519" y="11296"/>
                                <a:pt x="1530" y="11200"/>
                              </a:cubicBezTo>
                              <a:cubicBezTo>
                                <a:pt x="1541" y="11103"/>
                                <a:pt x="1552" y="11018"/>
                                <a:pt x="1560" y="10933"/>
                              </a:cubicBezTo>
                              <a:cubicBezTo>
                                <a:pt x="1569" y="10848"/>
                                <a:pt x="1577" y="10764"/>
                                <a:pt x="1585" y="10691"/>
                              </a:cubicBezTo>
                              <a:cubicBezTo>
                                <a:pt x="1593" y="10618"/>
                                <a:pt x="1599" y="10546"/>
                                <a:pt x="1604" y="10473"/>
                              </a:cubicBezTo>
                              <a:cubicBezTo>
                                <a:pt x="1615" y="10340"/>
                                <a:pt x="1623" y="10231"/>
                                <a:pt x="1629" y="10158"/>
                              </a:cubicBezTo>
                              <a:cubicBezTo>
                                <a:pt x="1634" y="10086"/>
                                <a:pt x="1637" y="10049"/>
                                <a:pt x="1637" y="10049"/>
                              </a:cubicBezTo>
                              <a:cubicBezTo>
                                <a:pt x="1637" y="10049"/>
                                <a:pt x="1637" y="10086"/>
                                <a:pt x="1640" y="10170"/>
                              </a:cubicBezTo>
                              <a:cubicBezTo>
                                <a:pt x="1640" y="10243"/>
                                <a:pt x="1645" y="10364"/>
                                <a:pt x="1642" y="10509"/>
                              </a:cubicBezTo>
                              <a:cubicBezTo>
                                <a:pt x="1642" y="10582"/>
                                <a:pt x="1642" y="10667"/>
                                <a:pt x="1640" y="10752"/>
                              </a:cubicBezTo>
                              <a:cubicBezTo>
                                <a:pt x="1637" y="10836"/>
                                <a:pt x="1634" y="10933"/>
                                <a:pt x="1634" y="11030"/>
                              </a:cubicBezTo>
                              <a:cubicBezTo>
                                <a:pt x="1631" y="11127"/>
                                <a:pt x="1626" y="11236"/>
                                <a:pt x="1620" y="11357"/>
                              </a:cubicBezTo>
                              <a:cubicBezTo>
                                <a:pt x="1615" y="11466"/>
                                <a:pt x="1607" y="11587"/>
                                <a:pt x="1599" y="11708"/>
                              </a:cubicBezTo>
                              <a:cubicBezTo>
                                <a:pt x="1579" y="11950"/>
                                <a:pt x="1558" y="12204"/>
                                <a:pt x="1525" y="12459"/>
                              </a:cubicBezTo>
                              <a:cubicBezTo>
                                <a:pt x="1495" y="12725"/>
                                <a:pt x="1454" y="12979"/>
                                <a:pt x="1405" y="13222"/>
                              </a:cubicBezTo>
                              <a:cubicBezTo>
                                <a:pt x="1359" y="13464"/>
                                <a:pt x="1301" y="13706"/>
                                <a:pt x="1241" y="13912"/>
                              </a:cubicBezTo>
                              <a:cubicBezTo>
                                <a:pt x="1208" y="14009"/>
                                <a:pt x="1178" y="14117"/>
                                <a:pt x="1143" y="14202"/>
                              </a:cubicBezTo>
                              <a:cubicBezTo>
                                <a:pt x="1127" y="14239"/>
                                <a:pt x="1113" y="14287"/>
                                <a:pt x="1097" y="14311"/>
                              </a:cubicBezTo>
                              <a:cubicBezTo>
                                <a:pt x="1102" y="14384"/>
                                <a:pt x="1108" y="14456"/>
                                <a:pt x="1116" y="14541"/>
                              </a:cubicBezTo>
                              <a:cubicBezTo>
                                <a:pt x="1124" y="14638"/>
                                <a:pt x="1132" y="14759"/>
                                <a:pt x="1140" y="14880"/>
                              </a:cubicBezTo>
                              <a:cubicBezTo>
                                <a:pt x="1140" y="14880"/>
                                <a:pt x="1140" y="14880"/>
                                <a:pt x="1140" y="14880"/>
                              </a:cubicBezTo>
                              <a:cubicBezTo>
                                <a:pt x="1053" y="14953"/>
                                <a:pt x="963" y="14989"/>
                                <a:pt x="876" y="15001"/>
                              </a:cubicBezTo>
                              <a:cubicBezTo>
                                <a:pt x="832" y="15013"/>
                                <a:pt x="788" y="15013"/>
                                <a:pt x="745" y="15013"/>
                              </a:cubicBezTo>
                              <a:cubicBezTo>
                                <a:pt x="701" y="15013"/>
                                <a:pt x="660" y="15001"/>
                                <a:pt x="619" y="15001"/>
                              </a:cubicBezTo>
                              <a:cubicBezTo>
                                <a:pt x="537" y="14989"/>
                                <a:pt x="458" y="14965"/>
                                <a:pt x="387" y="14929"/>
                              </a:cubicBezTo>
                              <a:cubicBezTo>
                                <a:pt x="243" y="14868"/>
                                <a:pt x="123" y="14783"/>
                                <a:pt x="38" y="14723"/>
                              </a:cubicBezTo>
                              <a:cubicBezTo>
                                <a:pt x="25" y="14711"/>
                                <a:pt x="14" y="14699"/>
                                <a:pt x="0" y="14699"/>
                              </a:cubicBezTo>
                              <a:lnTo>
                                <a:pt x="0" y="14844"/>
                              </a:lnTo>
                              <a:cubicBezTo>
                                <a:pt x="8" y="14856"/>
                                <a:pt x="16" y="14880"/>
                                <a:pt x="25" y="14892"/>
                              </a:cubicBezTo>
                              <a:cubicBezTo>
                                <a:pt x="104" y="15086"/>
                                <a:pt x="221" y="15292"/>
                                <a:pt x="366" y="15474"/>
                              </a:cubicBezTo>
                              <a:close/>
                              <a:moveTo>
                                <a:pt x="6222" y="8802"/>
                              </a:moveTo>
                              <a:cubicBezTo>
                                <a:pt x="6236" y="8875"/>
                                <a:pt x="6261" y="8960"/>
                                <a:pt x="6288" y="9069"/>
                              </a:cubicBezTo>
                              <a:cubicBezTo>
                                <a:pt x="6288" y="9069"/>
                                <a:pt x="6288" y="9069"/>
                                <a:pt x="6288" y="9069"/>
                              </a:cubicBezTo>
                              <a:cubicBezTo>
                                <a:pt x="6274" y="9093"/>
                                <a:pt x="6263" y="9117"/>
                                <a:pt x="6250" y="9129"/>
                              </a:cubicBezTo>
                              <a:cubicBezTo>
                                <a:pt x="6233" y="8996"/>
                                <a:pt x="6220" y="8899"/>
                                <a:pt x="6212" y="8826"/>
                              </a:cubicBezTo>
                              <a:cubicBezTo>
                                <a:pt x="6203" y="8742"/>
                                <a:pt x="6198" y="8693"/>
                                <a:pt x="6198" y="8693"/>
                              </a:cubicBezTo>
                              <a:cubicBezTo>
                                <a:pt x="6198" y="8693"/>
                                <a:pt x="6209" y="8742"/>
                                <a:pt x="6222" y="8802"/>
                              </a:cubicBezTo>
                              <a:close/>
                              <a:moveTo>
                                <a:pt x="12868" y="12"/>
                              </a:moveTo>
                              <a:cubicBezTo>
                                <a:pt x="12884" y="206"/>
                                <a:pt x="12901" y="424"/>
                                <a:pt x="12922" y="678"/>
                              </a:cubicBezTo>
                              <a:cubicBezTo>
                                <a:pt x="12909" y="642"/>
                                <a:pt x="12898" y="593"/>
                                <a:pt x="12884" y="557"/>
                              </a:cubicBezTo>
                              <a:cubicBezTo>
                                <a:pt x="12865" y="484"/>
                                <a:pt x="12846" y="412"/>
                                <a:pt x="12827" y="327"/>
                              </a:cubicBezTo>
                              <a:cubicBezTo>
                                <a:pt x="12824" y="218"/>
                                <a:pt x="12821" y="109"/>
                                <a:pt x="12821" y="12"/>
                              </a:cubicBezTo>
                              <a:lnTo>
                                <a:pt x="10192" y="12"/>
                              </a:lnTo>
                              <a:cubicBezTo>
                                <a:pt x="10192" y="61"/>
                                <a:pt x="10194" y="121"/>
                                <a:pt x="10194" y="170"/>
                              </a:cubicBezTo>
                              <a:cubicBezTo>
                                <a:pt x="10194" y="278"/>
                                <a:pt x="10194" y="387"/>
                                <a:pt x="10192" y="496"/>
                              </a:cubicBezTo>
                              <a:cubicBezTo>
                                <a:pt x="10186" y="726"/>
                                <a:pt x="10178" y="981"/>
                                <a:pt x="10159" y="1235"/>
                              </a:cubicBezTo>
                              <a:cubicBezTo>
                                <a:pt x="10143" y="1489"/>
                                <a:pt x="10115" y="1756"/>
                                <a:pt x="10083" y="2010"/>
                              </a:cubicBezTo>
                              <a:cubicBezTo>
                                <a:pt x="10074" y="2070"/>
                                <a:pt x="10066" y="2131"/>
                                <a:pt x="10055" y="2204"/>
                              </a:cubicBezTo>
                              <a:cubicBezTo>
                                <a:pt x="10047" y="2264"/>
                                <a:pt x="10036" y="2325"/>
                                <a:pt x="10025" y="2385"/>
                              </a:cubicBezTo>
                              <a:cubicBezTo>
                                <a:pt x="10006" y="2506"/>
                                <a:pt x="9982" y="2627"/>
                                <a:pt x="9957" y="2736"/>
                              </a:cubicBezTo>
                              <a:cubicBezTo>
                                <a:pt x="9933" y="2845"/>
                                <a:pt x="9908" y="2954"/>
                                <a:pt x="9878" y="3063"/>
                              </a:cubicBezTo>
                              <a:cubicBezTo>
                                <a:pt x="9864" y="3112"/>
                                <a:pt x="9848" y="3172"/>
                                <a:pt x="9837" y="3209"/>
                              </a:cubicBezTo>
                              <a:lnTo>
                                <a:pt x="9818" y="3269"/>
                              </a:lnTo>
                              <a:lnTo>
                                <a:pt x="9807" y="3305"/>
                              </a:lnTo>
                              <a:lnTo>
                                <a:pt x="9802" y="3317"/>
                              </a:lnTo>
                              <a:lnTo>
                                <a:pt x="9799" y="3330"/>
                              </a:lnTo>
                              <a:lnTo>
                                <a:pt x="9793" y="3342"/>
                              </a:lnTo>
                              <a:lnTo>
                                <a:pt x="9791" y="3342"/>
                              </a:lnTo>
                              <a:cubicBezTo>
                                <a:pt x="9731" y="3511"/>
                                <a:pt x="9668" y="3644"/>
                                <a:pt x="9602" y="3753"/>
                              </a:cubicBezTo>
                              <a:cubicBezTo>
                                <a:pt x="9537" y="3862"/>
                                <a:pt x="9471" y="3935"/>
                                <a:pt x="9409" y="3996"/>
                              </a:cubicBezTo>
                              <a:cubicBezTo>
                                <a:pt x="9346" y="4044"/>
                                <a:pt x="9283" y="4080"/>
                                <a:pt x="9226" y="4080"/>
                              </a:cubicBezTo>
                              <a:cubicBezTo>
                                <a:pt x="9193" y="4080"/>
                                <a:pt x="9163" y="4080"/>
                                <a:pt x="9136" y="4080"/>
                              </a:cubicBezTo>
                              <a:cubicBezTo>
                                <a:pt x="9141" y="4129"/>
                                <a:pt x="9147" y="4189"/>
                                <a:pt x="9150" y="4250"/>
                              </a:cubicBezTo>
                              <a:cubicBezTo>
                                <a:pt x="9155" y="4322"/>
                                <a:pt x="9158" y="4395"/>
                                <a:pt x="9163" y="4480"/>
                              </a:cubicBezTo>
                              <a:cubicBezTo>
                                <a:pt x="9169" y="4565"/>
                                <a:pt x="9171" y="4649"/>
                                <a:pt x="9174" y="4734"/>
                              </a:cubicBezTo>
                              <a:cubicBezTo>
                                <a:pt x="9180" y="4916"/>
                                <a:pt x="9182" y="5122"/>
                                <a:pt x="9177" y="5327"/>
                              </a:cubicBezTo>
                              <a:cubicBezTo>
                                <a:pt x="9174" y="5545"/>
                                <a:pt x="9166" y="5763"/>
                                <a:pt x="9150" y="5981"/>
                              </a:cubicBezTo>
                              <a:cubicBezTo>
                                <a:pt x="9136" y="6211"/>
                                <a:pt x="9114" y="6429"/>
                                <a:pt x="9087" y="6647"/>
                              </a:cubicBezTo>
                              <a:cubicBezTo>
                                <a:pt x="9073" y="6756"/>
                                <a:pt x="9060" y="6865"/>
                                <a:pt x="9040" y="6974"/>
                              </a:cubicBezTo>
                              <a:cubicBezTo>
                                <a:pt x="9032" y="7022"/>
                                <a:pt x="9021" y="7083"/>
                                <a:pt x="9016" y="7119"/>
                              </a:cubicBezTo>
                              <a:lnTo>
                                <a:pt x="8989" y="7265"/>
                              </a:lnTo>
                              <a:cubicBezTo>
                                <a:pt x="8970" y="7361"/>
                                <a:pt x="8948" y="7446"/>
                                <a:pt x="8929" y="7531"/>
                              </a:cubicBezTo>
                              <a:cubicBezTo>
                                <a:pt x="8934" y="7543"/>
                                <a:pt x="8940" y="7567"/>
                                <a:pt x="8945" y="7579"/>
                              </a:cubicBezTo>
                              <a:cubicBezTo>
                                <a:pt x="8975" y="7688"/>
                                <a:pt x="9016" y="7797"/>
                                <a:pt x="9062" y="7930"/>
                              </a:cubicBezTo>
                              <a:cubicBezTo>
                                <a:pt x="9087" y="7991"/>
                                <a:pt x="9111" y="8052"/>
                                <a:pt x="9139" y="8112"/>
                              </a:cubicBezTo>
                              <a:cubicBezTo>
                                <a:pt x="9166" y="8161"/>
                                <a:pt x="9193" y="8233"/>
                                <a:pt x="9226" y="8282"/>
                              </a:cubicBezTo>
                              <a:cubicBezTo>
                                <a:pt x="9256" y="8330"/>
                                <a:pt x="9289" y="8391"/>
                                <a:pt x="9324" y="8427"/>
                              </a:cubicBezTo>
                              <a:cubicBezTo>
                                <a:pt x="9341" y="8451"/>
                                <a:pt x="9357" y="8475"/>
                                <a:pt x="9376" y="8500"/>
                              </a:cubicBezTo>
                              <a:cubicBezTo>
                                <a:pt x="9395" y="8524"/>
                                <a:pt x="9411" y="8536"/>
                                <a:pt x="9431" y="8560"/>
                              </a:cubicBezTo>
                              <a:cubicBezTo>
                                <a:pt x="9466" y="8596"/>
                                <a:pt x="9504" y="8621"/>
                                <a:pt x="9545" y="8657"/>
                              </a:cubicBezTo>
                              <a:cubicBezTo>
                                <a:pt x="9583" y="8669"/>
                                <a:pt x="9624" y="8705"/>
                                <a:pt x="9665" y="8717"/>
                              </a:cubicBezTo>
                              <a:cubicBezTo>
                                <a:pt x="9747" y="8754"/>
                                <a:pt x="9832" y="8754"/>
                                <a:pt x="9919" y="8754"/>
                              </a:cubicBezTo>
                              <a:cubicBezTo>
                                <a:pt x="10006" y="8742"/>
                                <a:pt x="10093" y="8705"/>
                                <a:pt x="10178" y="8645"/>
                              </a:cubicBezTo>
                              <a:cubicBezTo>
                                <a:pt x="10265" y="8584"/>
                                <a:pt x="10350" y="8512"/>
                                <a:pt x="10434" y="8415"/>
                              </a:cubicBezTo>
                              <a:cubicBezTo>
                                <a:pt x="10516" y="8306"/>
                                <a:pt x="10598" y="8209"/>
                                <a:pt x="10675" y="8064"/>
                              </a:cubicBezTo>
                              <a:cubicBezTo>
                                <a:pt x="10713" y="8003"/>
                                <a:pt x="10751" y="7918"/>
                                <a:pt x="10786" y="7858"/>
                              </a:cubicBezTo>
                              <a:cubicBezTo>
                                <a:pt x="10822" y="7785"/>
                                <a:pt x="10857" y="7713"/>
                                <a:pt x="10890" y="7628"/>
                              </a:cubicBezTo>
                              <a:cubicBezTo>
                                <a:pt x="10923" y="7543"/>
                                <a:pt x="10955" y="7470"/>
                                <a:pt x="10986" y="7386"/>
                              </a:cubicBezTo>
                              <a:cubicBezTo>
                                <a:pt x="11002" y="7349"/>
                                <a:pt x="11016" y="7301"/>
                                <a:pt x="11029" y="7265"/>
                              </a:cubicBezTo>
                              <a:cubicBezTo>
                                <a:pt x="11043" y="7216"/>
                                <a:pt x="11056" y="7180"/>
                                <a:pt x="11070" y="7131"/>
                              </a:cubicBezTo>
                              <a:cubicBezTo>
                                <a:pt x="11125" y="6962"/>
                                <a:pt x="11174" y="6792"/>
                                <a:pt x="11215" y="6635"/>
                              </a:cubicBezTo>
                              <a:cubicBezTo>
                                <a:pt x="11256" y="6465"/>
                                <a:pt x="11291" y="6320"/>
                                <a:pt x="11316" y="6187"/>
                              </a:cubicBezTo>
                              <a:cubicBezTo>
                                <a:pt x="11329" y="6114"/>
                                <a:pt x="11340" y="6054"/>
                                <a:pt x="11351" y="6005"/>
                              </a:cubicBezTo>
                              <a:cubicBezTo>
                                <a:pt x="11337" y="5969"/>
                                <a:pt x="11321" y="5933"/>
                                <a:pt x="11307" y="5884"/>
                              </a:cubicBezTo>
                              <a:cubicBezTo>
                                <a:pt x="11280" y="5800"/>
                                <a:pt x="11253" y="5715"/>
                                <a:pt x="11228" y="5630"/>
                              </a:cubicBezTo>
                              <a:cubicBezTo>
                                <a:pt x="11130" y="5291"/>
                                <a:pt x="11065" y="4952"/>
                                <a:pt x="11021" y="4722"/>
                              </a:cubicBezTo>
                              <a:cubicBezTo>
                                <a:pt x="10999" y="4601"/>
                                <a:pt x="10983" y="4504"/>
                                <a:pt x="10969" y="4443"/>
                              </a:cubicBezTo>
                              <a:cubicBezTo>
                                <a:pt x="10958" y="4383"/>
                                <a:pt x="10953" y="4347"/>
                                <a:pt x="10953" y="4347"/>
                              </a:cubicBezTo>
                              <a:cubicBezTo>
                                <a:pt x="10953" y="4347"/>
                                <a:pt x="10961" y="4371"/>
                                <a:pt x="10977" y="4407"/>
                              </a:cubicBezTo>
                              <a:cubicBezTo>
                                <a:pt x="10994" y="4456"/>
                                <a:pt x="11018" y="4504"/>
                                <a:pt x="11046" y="4589"/>
                              </a:cubicBezTo>
                              <a:cubicBezTo>
                                <a:pt x="11076" y="4661"/>
                                <a:pt x="11111" y="4758"/>
                                <a:pt x="11152" y="4867"/>
                              </a:cubicBezTo>
                              <a:cubicBezTo>
                                <a:pt x="11193" y="4976"/>
                                <a:pt x="11239" y="5085"/>
                                <a:pt x="11288" y="5194"/>
                              </a:cubicBezTo>
                              <a:cubicBezTo>
                                <a:pt x="11313" y="5243"/>
                                <a:pt x="11340" y="5303"/>
                                <a:pt x="11367" y="5352"/>
                              </a:cubicBezTo>
                              <a:cubicBezTo>
                                <a:pt x="11381" y="5376"/>
                                <a:pt x="11395" y="5400"/>
                                <a:pt x="11408" y="5424"/>
                              </a:cubicBezTo>
                              <a:cubicBezTo>
                                <a:pt x="11417" y="5436"/>
                                <a:pt x="11425" y="5448"/>
                                <a:pt x="11433" y="5461"/>
                              </a:cubicBezTo>
                              <a:lnTo>
                                <a:pt x="11455" y="5485"/>
                              </a:lnTo>
                              <a:cubicBezTo>
                                <a:pt x="11515" y="5557"/>
                                <a:pt x="11577" y="5618"/>
                                <a:pt x="11646" y="5654"/>
                              </a:cubicBezTo>
                              <a:cubicBezTo>
                                <a:pt x="11714" y="5691"/>
                                <a:pt x="11785" y="5703"/>
                                <a:pt x="11858" y="5703"/>
                              </a:cubicBezTo>
                              <a:cubicBezTo>
                                <a:pt x="11932" y="5691"/>
                                <a:pt x="12006" y="5678"/>
                                <a:pt x="12079" y="5630"/>
                              </a:cubicBezTo>
                              <a:cubicBezTo>
                                <a:pt x="12153" y="5594"/>
                                <a:pt x="12227" y="5533"/>
                                <a:pt x="12298" y="5461"/>
                              </a:cubicBezTo>
                              <a:cubicBezTo>
                                <a:pt x="12369" y="5388"/>
                                <a:pt x="12437" y="5303"/>
                                <a:pt x="12502" y="5194"/>
                              </a:cubicBezTo>
                              <a:cubicBezTo>
                                <a:pt x="12568" y="5085"/>
                                <a:pt x="12628" y="4976"/>
                                <a:pt x="12685" y="4843"/>
                              </a:cubicBezTo>
                              <a:cubicBezTo>
                                <a:pt x="12740" y="4710"/>
                                <a:pt x="12791" y="4577"/>
                                <a:pt x="12835" y="4431"/>
                              </a:cubicBezTo>
                              <a:cubicBezTo>
                                <a:pt x="12879" y="4286"/>
                                <a:pt x="12917" y="4129"/>
                                <a:pt x="12947" y="3983"/>
                              </a:cubicBezTo>
                              <a:cubicBezTo>
                                <a:pt x="12961" y="3911"/>
                                <a:pt x="12977" y="3838"/>
                                <a:pt x="12988" y="3765"/>
                              </a:cubicBezTo>
                              <a:cubicBezTo>
                                <a:pt x="12999" y="3693"/>
                                <a:pt x="13010" y="3632"/>
                                <a:pt x="13018" y="3572"/>
                              </a:cubicBezTo>
                              <a:cubicBezTo>
                                <a:pt x="12941" y="2845"/>
                                <a:pt x="12898" y="2155"/>
                                <a:pt x="12868" y="1538"/>
                              </a:cubicBezTo>
                              <a:cubicBezTo>
                                <a:pt x="12868" y="1538"/>
                                <a:pt x="12868" y="1526"/>
                                <a:pt x="12868" y="1526"/>
                              </a:cubicBezTo>
                              <a:cubicBezTo>
                                <a:pt x="12881" y="1550"/>
                                <a:pt x="12892" y="1574"/>
                                <a:pt x="12906" y="1598"/>
                              </a:cubicBezTo>
                              <a:cubicBezTo>
                                <a:pt x="12941" y="1671"/>
                                <a:pt x="12980" y="1719"/>
                                <a:pt x="13015" y="1768"/>
                              </a:cubicBezTo>
                              <a:cubicBezTo>
                                <a:pt x="13034" y="1949"/>
                                <a:pt x="13051" y="2143"/>
                                <a:pt x="13072" y="2337"/>
                              </a:cubicBezTo>
                              <a:cubicBezTo>
                                <a:pt x="13108" y="2664"/>
                                <a:pt x="13146" y="3003"/>
                                <a:pt x="13192" y="3342"/>
                              </a:cubicBezTo>
                              <a:cubicBezTo>
                                <a:pt x="13239" y="3681"/>
                                <a:pt x="13288" y="4008"/>
                                <a:pt x="13345" y="4335"/>
                              </a:cubicBezTo>
                              <a:cubicBezTo>
                                <a:pt x="13402" y="4649"/>
                                <a:pt x="13465" y="4952"/>
                                <a:pt x="13533" y="5230"/>
                              </a:cubicBezTo>
                              <a:cubicBezTo>
                                <a:pt x="13602" y="5509"/>
                                <a:pt x="13675" y="5739"/>
                                <a:pt x="13752" y="5945"/>
                              </a:cubicBezTo>
                              <a:cubicBezTo>
                                <a:pt x="13771" y="5993"/>
                                <a:pt x="13790" y="6042"/>
                                <a:pt x="13809" y="6090"/>
                              </a:cubicBezTo>
                              <a:cubicBezTo>
                                <a:pt x="13828" y="6139"/>
                                <a:pt x="13847" y="6175"/>
                                <a:pt x="13866" y="6211"/>
                              </a:cubicBezTo>
                              <a:cubicBezTo>
                                <a:pt x="13883" y="6248"/>
                                <a:pt x="13907" y="6284"/>
                                <a:pt x="13929" y="6332"/>
                              </a:cubicBezTo>
                              <a:lnTo>
                                <a:pt x="13945" y="6357"/>
                              </a:lnTo>
                              <a:lnTo>
                                <a:pt x="13959" y="6381"/>
                              </a:lnTo>
                              <a:lnTo>
                                <a:pt x="13989" y="6429"/>
                              </a:lnTo>
                              <a:cubicBezTo>
                                <a:pt x="14150" y="6659"/>
                                <a:pt x="14314" y="6683"/>
                                <a:pt x="14450" y="6587"/>
                              </a:cubicBezTo>
                              <a:cubicBezTo>
                                <a:pt x="14518" y="6538"/>
                                <a:pt x="14581" y="6478"/>
                                <a:pt x="14636" y="6381"/>
                              </a:cubicBezTo>
                              <a:cubicBezTo>
                                <a:pt x="14690" y="6296"/>
                                <a:pt x="14736" y="6187"/>
                                <a:pt x="14772" y="6102"/>
                              </a:cubicBezTo>
                              <a:cubicBezTo>
                                <a:pt x="14807" y="6005"/>
                                <a:pt x="14837" y="5933"/>
                                <a:pt x="14854" y="5860"/>
                              </a:cubicBezTo>
                              <a:cubicBezTo>
                                <a:pt x="14873" y="5800"/>
                                <a:pt x="14884" y="5763"/>
                                <a:pt x="14884" y="5763"/>
                              </a:cubicBezTo>
                              <a:cubicBezTo>
                                <a:pt x="14884" y="5763"/>
                                <a:pt x="14876" y="5812"/>
                                <a:pt x="14862" y="5896"/>
                              </a:cubicBezTo>
                              <a:cubicBezTo>
                                <a:pt x="14848" y="5981"/>
                                <a:pt x="14826" y="6102"/>
                                <a:pt x="14794" y="6235"/>
                              </a:cubicBezTo>
                              <a:cubicBezTo>
                                <a:pt x="14761" y="6369"/>
                                <a:pt x="14720" y="6538"/>
                                <a:pt x="14666" y="6671"/>
                              </a:cubicBezTo>
                              <a:cubicBezTo>
                                <a:pt x="14638" y="6744"/>
                                <a:pt x="14608" y="6817"/>
                                <a:pt x="14578" y="6889"/>
                              </a:cubicBezTo>
                              <a:cubicBezTo>
                                <a:pt x="14545" y="6950"/>
                                <a:pt x="14510" y="7022"/>
                                <a:pt x="14475" y="7071"/>
                              </a:cubicBezTo>
                              <a:cubicBezTo>
                                <a:pt x="14327" y="7289"/>
                                <a:pt x="14136" y="7374"/>
                                <a:pt x="13940" y="7168"/>
                              </a:cubicBezTo>
                              <a:lnTo>
                                <a:pt x="13904" y="7131"/>
                              </a:lnTo>
                              <a:lnTo>
                                <a:pt x="13896" y="7119"/>
                              </a:lnTo>
                              <a:lnTo>
                                <a:pt x="13891" y="7119"/>
                              </a:lnTo>
                              <a:lnTo>
                                <a:pt x="13888" y="7119"/>
                              </a:lnTo>
                              <a:lnTo>
                                <a:pt x="13888" y="7119"/>
                              </a:lnTo>
                              <a:lnTo>
                                <a:pt x="13885" y="7119"/>
                              </a:lnTo>
                              <a:lnTo>
                                <a:pt x="13869" y="7095"/>
                              </a:lnTo>
                              <a:cubicBezTo>
                                <a:pt x="13847" y="7059"/>
                                <a:pt x="13825" y="7035"/>
                                <a:pt x="13801" y="6986"/>
                              </a:cubicBezTo>
                              <a:cubicBezTo>
                                <a:pt x="13776" y="6938"/>
                                <a:pt x="13752" y="6901"/>
                                <a:pt x="13727" y="6853"/>
                              </a:cubicBezTo>
                              <a:cubicBezTo>
                                <a:pt x="13703" y="6804"/>
                                <a:pt x="13681" y="6756"/>
                                <a:pt x="13656" y="6696"/>
                              </a:cubicBezTo>
                              <a:cubicBezTo>
                                <a:pt x="13563" y="6478"/>
                                <a:pt x="13479" y="6199"/>
                                <a:pt x="13400" y="5884"/>
                              </a:cubicBezTo>
                              <a:cubicBezTo>
                                <a:pt x="13342" y="5654"/>
                                <a:pt x="13288" y="5400"/>
                                <a:pt x="13239" y="5134"/>
                              </a:cubicBezTo>
                              <a:cubicBezTo>
                                <a:pt x="13233" y="5230"/>
                                <a:pt x="13231" y="5339"/>
                                <a:pt x="13225" y="5473"/>
                              </a:cubicBezTo>
                              <a:cubicBezTo>
                                <a:pt x="13220" y="5654"/>
                                <a:pt x="13212" y="5860"/>
                                <a:pt x="13206" y="6078"/>
                              </a:cubicBezTo>
                              <a:cubicBezTo>
                                <a:pt x="13201" y="6296"/>
                                <a:pt x="13195" y="6538"/>
                                <a:pt x="13190" y="6792"/>
                              </a:cubicBezTo>
                              <a:cubicBezTo>
                                <a:pt x="13187" y="6913"/>
                                <a:pt x="13187" y="7047"/>
                                <a:pt x="13187" y="7168"/>
                              </a:cubicBezTo>
                              <a:cubicBezTo>
                                <a:pt x="13187" y="7228"/>
                                <a:pt x="13187" y="7301"/>
                                <a:pt x="13190" y="7349"/>
                              </a:cubicBezTo>
                              <a:cubicBezTo>
                                <a:pt x="13190" y="7398"/>
                                <a:pt x="13192" y="7446"/>
                                <a:pt x="13195" y="7531"/>
                              </a:cubicBezTo>
                              <a:cubicBezTo>
                                <a:pt x="13198" y="7628"/>
                                <a:pt x="13209" y="7749"/>
                                <a:pt x="13222" y="7858"/>
                              </a:cubicBezTo>
                              <a:cubicBezTo>
                                <a:pt x="13233" y="7967"/>
                                <a:pt x="13250" y="8064"/>
                                <a:pt x="13266" y="8173"/>
                              </a:cubicBezTo>
                              <a:cubicBezTo>
                                <a:pt x="13299" y="8378"/>
                                <a:pt x="13340" y="8560"/>
                                <a:pt x="13386" y="8705"/>
                              </a:cubicBezTo>
                              <a:cubicBezTo>
                                <a:pt x="13432" y="8863"/>
                                <a:pt x="13484" y="8984"/>
                                <a:pt x="13536" y="9081"/>
                              </a:cubicBezTo>
                              <a:cubicBezTo>
                                <a:pt x="13563" y="9129"/>
                                <a:pt x="13591" y="9165"/>
                                <a:pt x="13618" y="9202"/>
                              </a:cubicBezTo>
                              <a:cubicBezTo>
                                <a:pt x="13632" y="9214"/>
                                <a:pt x="13645" y="9226"/>
                                <a:pt x="13659" y="9238"/>
                              </a:cubicBezTo>
                              <a:cubicBezTo>
                                <a:pt x="13673" y="9250"/>
                                <a:pt x="13683" y="9262"/>
                                <a:pt x="13697" y="9274"/>
                              </a:cubicBezTo>
                              <a:cubicBezTo>
                                <a:pt x="13711" y="9287"/>
                                <a:pt x="13727" y="9287"/>
                                <a:pt x="13741" y="9287"/>
                              </a:cubicBezTo>
                              <a:cubicBezTo>
                                <a:pt x="13754" y="9287"/>
                                <a:pt x="13768" y="9299"/>
                                <a:pt x="13782" y="9299"/>
                              </a:cubicBezTo>
                              <a:cubicBezTo>
                                <a:pt x="13795" y="9299"/>
                                <a:pt x="13809" y="9299"/>
                                <a:pt x="13823" y="9299"/>
                              </a:cubicBezTo>
                              <a:cubicBezTo>
                                <a:pt x="13836" y="9299"/>
                                <a:pt x="13850" y="9299"/>
                                <a:pt x="13863" y="9287"/>
                              </a:cubicBezTo>
                              <a:cubicBezTo>
                                <a:pt x="13915" y="9262"/>
                                <a:pt x="13967" y="9226"/>
                                <a:pt x="14014" y="9165"/>
                              </a:cubicBezTo>
                              <a:cubicBezTo>
                                <a:pt x="14060" y="9105"/>
                                <a:pt x="14101" y="9044"/>
                                <a:pt x="14139" y="8972"/>
                              </a:cubicBezTo>
                              <a:cubicBezTo>
                                <a:pt x="14177" y="8899"/>
                                <a:pt x="14207" y="8839"/>
                                <a:pt x="14235" y="8778"/>
                              </a:cubicBezTo>
                              <a:cubicBezTo>
                                <a:pt x="14262" y="8717"/>
                                <a:pt x="14281" y="8669"/>
                                <a:pt x="14295" y="8633"/>
                              </a:cubicBezTo>
                              <a:cubicBezTo>
                                <a:pt x="14308" y="8596"/>
                                <a:pt x="14316" y="8572"/>
                                <a:pt x="14316" y="8572"/>
                              </a:cubicBezTo>
                              <a:cubicBezTo>
                                <a:pt x="14316" y="8572"/>
                                <a:pt x="14311" y="8609"/>
                                <a:pt x="14303" y="8669"/>
                              </a:cubicBezTo>
                              <a:cubicBezTo>
                                <a:pt x="14295" y="8730"/>
                                <a:pt x="14281" y="8826"/>
                                <a:pt x="14259" y="8923"/>
                              </a:cubicBezTo>
                              <a:cubicBezTo>
                                <a:pt x="14221" y="9141"/>
                                <a:pt x="14155" y="9432"/>
                                <a:pt x="14057" y="9674"/>
                              </a:cubicBezTo>
                              <a:cubicBezTo>
                                <a:pt x="14057" y="9674"/>
                                <a:pt x="14054" y="9674"/>
                                <a:pt x="14054" y="9686"/>
                              </a:cubicBezTo>
                              <a:cubicBezTo>
                                <a:pt x="14079" y="9892"/>
                                <a:pt x="14104" y="10110"/>
                                <a:pt x="14128" y="10316"/>
                              </a:cubicBezTo>
                              <a:cubicBezTo>
                                <a:pt x="14166" y="10618"/>
                                <a:pt x="14204" y="10921"/>
                                <a:pt x="14248" y="11212"/>
                              </a:cubicBezTo>
                              <a:cubicBezTo>
                                <a:pt x="14289" y="11502"/>
                                <a:pt x="14333" y="11793"/>
                                <a:pt x="14379" y="12071"/>
                              </a:cubicBezTo>
                              <a:cubicBezTo>
                                <a:pt x="14425" y="12350"/>
                                <a:pt x="14472" y="12616"/>
                                <a:pt x="14524" y="12883"/>
                              </a:cubicBezTo>
                              <a:cubicBezTo>
                                <a:pt x="14625" y="13403"/>
                                <a:pt x="14734" y="13887"/>
                                <a:pt x="14851" y="14311"/>
                              </a:cubicBezTo>
                              <a:cubicBezTo>
                                <a:pt x="14911" y="14529"/>
                                <a:pt x="14971" y="14723"/>
                                <a:pt x="15034" y="14904"/>
                              </a:cubicBezTo>
                              <a:cubicBezTo>
                                <a:pt x="15097" y="15086"/>
                                <a:pt x="15162" y="15256"/>
                                <a:pt x="15230" y="15389"/>
                              </a:cubicBezTo>
                              <a:cubicBezTo>
                                <a:pt x="15298" y="15534"/>
                                <a:pt x="15367" y="15655"/>
                                <a:pt x="15438" y="15752"/>
                              </a:cubicBezTo>
                              <a:cubicBezTo>
                                <a:pt x="15454" y="15776"/>
                                <a:pt x="15470" y="15800"/>
                                <a:pt x="15489" y="15825"/>
                              </a:cubicBezTo>
                              <a:lnTo>
                                <a:pt x="15517" y="15861"/>
                              </a:lnTo>
                              <a:lnTo>
                                <a:pt x="15530" y="15873"/>
                              </a:lnTo>
                              <a:lnTo>
                                <a:pt x="15533" y="15873"/>
                              </a:lnTo>
                              <a:lnTo>
                                <a:pt x="15536" y="15873"/>
                              </a:lnTo>
                              <a:lnTo>
                                <a:pt x="15536" y="15873"/>
                              </a:lnTo>
                              <a:cubicBezTo>
                                <a:pt x="15536" y="15873"/>
                                <a:pt x="15538" y="15873"/>
                                <a:pt x="15536" y="15873"/>
                              </a:cubicBezTo>
                              <a:lnTo>
                                <a:pt x="15541" y="15885"/>
                              </a:lnTo>
                              <a:cubicBezTo>
                                <a:pt x="15577" y="15922"/>
                                <a:pt x="15612" y="15958"/>
                                <a:pt x="15650" y="15982"/>
                              </a:cubicBezTo>
                              <a:cubicBezTo>
                                <a:pt x="15724" y="16043"/>
                                <a:pt x="15798" y="16067"/>
                                <a:pt x="15871" y="16067"/>
                              </a:cubicBezTo>
                              <a:cubicBezTo>
                                <a:pt x="15945" y="16079"/>
                                <a:pt x="16019" y="16055"/>
                                <a:pt x="16095" y="16018"/>
                              </a:cubicBezTo>
                              <a:cubicBezTo>
                                <a:pt x="16245" y="15946"/>
                                <a:pt x="16392" y="15813"/>
                                <a:pt x="16542" y="15631"/>
                              </a:cubicBezTo>
                              <a:cubicBezTo>
                                <a:pt x="16616" y="15534"/>
                                <a:pt x="16690" y="15449"/>
                                <a:pt x="16766" y="15340"/>
                              </a:cubicBezTo>
                              <a:lnTo>
                                <a:pt x="16793" y="15304"/>
                              </a:lnTo>
                              <a:lnTo>
                                <a:pt x="16807" y="15292"/>
                              </a:lnTo>
                              <a:cubicBezTo>
                                <a:pt x="16810" y="15292"/>
                                <a:pt x="16810" y="15292"/>
                                <a:pt x="16815" y="15280"/>
                              </a:cubicBezTo>
                              <a:cubicBezTo>
                                <a:pt x="16826" y="15256"/>
                                <a:pt x="16842" y="15219"/>
                                <a:pt x="16859" y="15183"/>
                              </a:cubicBezTo>
                              <a:cubicBezTo>
                                <a:pt x="16889" y="15110"/>
                                <a:pt x="16924" y="15013"/>
                                <a:pt x="16954" y="14929"/>
                              </a:cubicBezTo>
                              <a:lnTo>
                                <a:pt x="17009" y="14771"/>
                              </a:lnTo>
                              <a:lnTo>
                                <a:pt x="17058" y="14941"/>
                              </a:lnTo>
                              <a:cubicBezTo>
                                <a:pt x="17085" y="15038"/>
                                <a:pt x="17113" y="15135"/>
                                <a:pt x="17140" y="15219"/>
                              </a:cubicBezTo>
                              <a:cubicBezTo>
                                <a:pt x="17153" y="15268"/>
                                <a:pt x="17167" y="15304"/>
                                <a:pt x="17181" y="15352"/>
                              </a:cubicBezTo>
                              <a:lnTo>
                                <a:pt x="17200" y="15413"/>
                              </a:lnTo>
                              <a:cubicBezTo>
                                <a:pt x="17208" y="15437"/>
                                <a:pt x="17203" y="15425"/>
                                <a:pt x="17216" y="15449"/>
                              </a:cubicBezTo>
                              <a:lnTo>
                                <a:pt x="17219" y="15461"/>
                              </a:lnTo>
                              <a:lnTo>
                                <a:pt x="17219" y="15461"/>
                              </a:lnTo>
                              <a:lnTo>
                                <a:pt x="17219" y="15461"/>
                              </a:lnTo>
                              <a:cubicBezTo>
                                <a:pt x="17213" y="15449"/>
                                <a:pt x="17216" y="15461"/>
                                <a:pt x="17216" y="15461"/>
                              </a:cubicBezTo>
                              <a:lnTo>
                                <a:pt x="17219" y="15461"/>
                              </a:lnTo>
                              <a:lnTo>
                                <a:pt x="17224" y="15474"/>
                              </a:lnTo>
                              <a:lnTo>
                                <a:pt x="17235" y="15498"/>
                              </a:lnTo>
                              <a:lnTo>
                                <a:pt x="17260" y="15534"/>
                              </a:lnTo>
                              <a:cubicBezTo>
                                <a:pt x="17276" y="15558"/>
                                <a:pt x="17293" y="15583"/>
                                <a:pt x="17306" y="15607"/>
                              </a:cubicBezTo>
                              <a:cubicBezTo>
                                <a:pt x="17339" y="15655"/>
                                <a:pt x="17372" y="15691"/>
                                <a:pt x="17404" y="15716"/>
                              </a:cubicBezTo>
                              <a:cubicBezTo>
                                <a:pt x="17437" y="15752"/>
                                <a:pt x="17470" y="15764"/>
                                <a:pt x="17505" y="15788"/>
                              </a:cubicBezTo>
                              <a:lnTo>
                                <a:pt x="17530" y="15800"/>
                              </a:lnTo>
                              <a:lnTo>
                                <a:pt x="17554" y="15813"/>
                              </a:lnTo>
                              <a:lnTo>
                                <a:pt x="17606" y="15813"/>
                              </a:lnTo>
                              <a:cubicBezTo>
                                <a:pt x="17623" y="15813"/>
                                <a:pt x="17639" y="15813"/>
                                <a:pt x="17658" y="15813"/>
                              </a:cubicBezTo>
                              <a:cubicBezTo>
                                <a:pt x="17674" y="15813"/>
                                <a:pt x="17691" y="15813"/>
                                <a:pt x="17710" y="15800"/>
                              </a:cubicBezTo>
                              <a:cubicBezTo>
                                <a:pt x="17726" y="15788"/>
                                <a:pt x="17743" y="15788"/>
                                <a:pt x="17762" y="15776"/>
                              </a:cubicBezTo>
                              <a:lnTo>
                                <a:pt x="17814" y="15740"/>
                              </a:lnTo>
                              <a:cubicBezTo>
                                <a:pt x="17830" y="15728"/>
                                <a:pt x="17846" y="15704"/>
                                <a:pt x="17863" y="15691"/>
                              </a:cubicBezTo>
                              <a:cubicBezTo>
                                <a:pt x="17879" y="15679"/>
                                <a:pt x="17895" y="15655"/>
                                <a:pt x="17912" y="15631"/>
                              </a:cubicBezTo>
                              <a:cubicBezTo>
                                <a:pt x="17945" y="15595"/>
                                <a:pt x="17977" y="15534"/>
                                <a:pt x="18010" y="15486"/>
                              </a:cubicBezTo>
                              <a:cubicBezTo>
                                <a:pt x="18026" y="15461"/>
                                <a:pt x="18043" y="15425"/>
                                <a:pt x="18059" y="15401"/>
                              </a:cubicBezTo>
                              <a:cubicBezTo>
                                <a:pt x="18075" y="15377"/>
                                <a:pt x="18092" y="15340"/>
                                <a:pt x="18105" y="15304"/>
                              </a:cubicBezTo>
                              <a:cubicBezTo>
                                <a:pt x="18138" y="15243"/>
                                <a:pt x="18168" y="15159"/>
                                <a:pt x="18198" y="15086"/>
                              </a:cubicBezTo>
                              <a:cubicBezTo>
                                <a:pt x="18228" y="15001"/>
                                <a:pt x="18258" y="14929"/>
                                <a:pt x="18286" y="14832"/>
                              </a:cubicBezTo>
                              <a:cubicBezTo>
                                <a:pt x="18316" y="14747"/>
                                <a:pt x="18343" y="14638"/>
                                <a:pt x="18370" y="14541"/>
                              </a:cubicBezTo>
                              <a:cubicBezTo>
                                <a:pt x="18370" y="14541"/>
                                <a:pt x="18373" y="14529"/>
                                <a:pt x="18373" y="14529"/>
                              </a:cubicBezTo>
                              <a:cubicBezTo>
                                <a:pt x="18392" y="14517"/>
                                <a:pt x="18408" y="14505"/>
                                <a:pt x="18427" y="14481"/>
                              </a:cubicBezTo>
                              <a:cubicBezTo>
                                <a:pt x="18416" y="14541"/>
                                <a:pt x="18406" y="14602"/>
                                <a:pt x="18395" y="14662"/>
                              </a:cubicBezTo>
                              <a:cubicBezTo>
                                <a:pt x="18395" y="14662"/>
                                <a:pt x="18395" y="14662"/>
                                <a:pt x="18395" y="14662"/>
                              </a:cubicBezTo>
                              <a:cubicBezTo>
                                <a:pt x="18403" y="14687"/>
                                <a:pt x="18416" y="14735"/>
                                <a:pt x="18438" y="14808"/>
                              </a:cubicBezTo>
                              <a:cubicBezTo>
                                <a:pt x="18455" y="14856"/>
                                <a:pt x="18474" y="14917"/>
                                <a:pt x="18496" y="14989"/>
                              </a:cubicBezTo>
                              <a:cubicBezTo>
                                <a:pt x="18517" y="15062"/>
                                <a:pt x="18545" y="15122"/>
                                <a:pt x="18572" y="15195"/>
                              </a:cubicBezTo>
                              <a:cubicBezTo>
                                <a:pt x="18627" y="15340"/>
                                <a:pt x="18692" y="15474"/>
                                <a:pt x="18766" y="15583"/>
                              </a:cubicBezTo>
                              <a:cubicBezTo>
                                <a:pt x="18785" y="15607"/>
                                <a:pt x="18801" y="15631"/>
                                <a:pt x="18820" y="15655"/>
                              </a:cubicBezTo>
                              <a:cubicBezTo>
                                <a:pt x="18839" y="15679"/>
                                <a:pt x="18858" y="15691"/>
                                <a:pt x="18877" y="15716"/>
                              </a:cubicBezTo>
                              <a:cubicBezTo>
                                <a:pt x="18913" y="15740"/>
                                <a:pt x="18954" y="15776"/>
                                <a:pt x="18992" y="15788"/>
                              </a:cubicBezTo>
                              <a:cubicBezTo>
                                <a:pt x="19030" y="15800"/>
                                <a:pt x="19071" y="15800"/>
                                <a:pt x="19109" y="15800"/>
                              </a:cubicBezTo>
                              <a:cubicBezTo>
                                <a:pt x="19148" y="15788"/>
                                <a:pt x="19186" y="15776"/>
                                <a:pt x="19224" y="15752"/>
                              </a:cubicBezTo>
                              <a:cubicBezTo>
                                <a:pt x="19262" y="15728"/>
                                <a:pt x="19298" y="15691"/>
                                <a:pt x="19330" y="15643"/>
                              </a:cubicBezTo>
                              <a:cubicBezTo>
                                <a:pt x="19347" y="15619"/>
                                <a:pt x="19360" y="15607"/>
                                <a:pt x="19379" y="15570"/>
                              </a:cubicBezTo>
                              <a:lnTo>
                                <a:pt x="19393" y="15546"/>
                              </a:lnTo>
                              <a:cubicBezTo>
                                <a:pt x="19396" y="15546"/>
                                <a:pt x="19401" y="15534"/>
                                <a:pt x="19404" y="15534"/>
                              </a:cubicBezTo>
                              <a:cubicBezTo>
                                <a:pt x="19412" y="15522"/>
                                <a:pt x="19420" y="15510"/>
                                <a:pt x="19426" y="15498"/>
                              </a:cubicBezTo>
                              <a:cubicBezTo>
                                <a:pt x="19486" y="15401"/>
                                <a:pt x="19532" y="15280"/>
                                <a:pt x="19565" y="15183"/>
                              </a:cubicBezTo>
                              <a:cubicBezTo>
                                <a:pt x="19581" y="15135"/>
                                <a:pt x="19595" y="15098"/>
                                <a:pt x="19603" y="15062"/>
                              </a:cubicBezTo>
                              <a:cubicBezTo>
                                <a:pt x="19611" y="15026"/>
                                <a:pt x="19617" y="15013"/>
                                <a:pt x="19617" y="15013"/>
                              </a:cubicBezTo>
                              <a:cubicBezTo>
                                <a:pt x="19617" y="15013"/>
                                <a:pt x="19614" y="15038"/>
                                <a:pt x="19614" y="15086"/>
                              </a:cubicBezTo>
                              <a:cubicBezTo>
                                <a:pt x="19611" y="15135"/>
                                <a:pt x="19606" y="15207"/>
                                <a:pt x="19598" y="15292"/>
                              </a:cubicBezTo>
                              <a:cubicBezTo>
                                <a:pt x="19589" y="15377"/>
                                <a:pt x="19576" y="15486"/>
                                <a:pt x="19557" y="15595"/>
                              </a:cubicBezTo>
                              <a:cubicBezTo>
                                <a:pt x="19538" y="15704"/>
                                <a:pt x="19516" y="15813"/>
                                <a:pt x="19489" y="15934"/>
                              </a:cubicBezTo>
                              <a:cubicBezTo>
                                <a:pt x="19480" y="15958"/>
                                <a:pt x="19475" y="15994"/>
                                <a:pt x="19467" y="16018"/>
                              </a:cubicBezTo>
                              <a:cubicBezTo>
                                <a:pt x="19461" y="16030"/>
                                <a:pt x="19461" y="16043"/>
                                <a:pt x="19453" y="16067"/>
                              </a:cubicBezTo>
                              <a:lnTo>
                                <a:pt x="19442" y="16103"/>
                              </a:lnTo>
                              <a:cubicBezTo>
                                <a:pt x="19429" y="16152"/>
                                <a:pt x="19409" y="16200"/>
                                <a:pt x="19390" y="16261"/>
                              </a:cubicBezTo>
                              <a:cubicBezTo>
                                <a:pt x="19366" y="16321"/>
                                <a:pt x="19339" y="16382"/>
                                <a:pt x="19309" y="16442"/>
                              </a:cubicBezTo>
                              <a:cubicBezTo>
                                <a:pt x="19319" y="16515"/>
                                <a:pt x="19330" y="16600"/>
                                <a:pt x="19341" y="16684"/>
                              </a:cubicBezTo>
                              <a:cubicBezTo>
                                <a:pt x="19363" y="16854"/>
                                <a:pt x="19390" y="17048"/>
                                <a:pt x="19420" y="17278"/>
                              </a:cubicBezTo>
                              <a:cubicBezTo>
                                <a:pt x="19450" y="17508"/>
                                <a:pt x="19486" y="17750"/>
                                <a:pt x="19524" y="18028"/>
                              </a:cubicBezTo>
                              <a:cubicBezTo>
                                <a:pt x="19562" y="18295"/>
                                <a:pt x="19606" y="18585"/>
                                <a:pt x="19655" y="18876"/>
                              </a:cubicBezTo>
                              <a:cubicBezTo>
                                <a:pt x="19701" y="19178"/>
                                <a:pt x="19756" y="19469"/>
                                <a:pt x="19813" y="19748"/>
                              </a:cubicBezTo>
                              <a:cubicBezTo>
                                <a:pt x="19870" y="20038"/>
                                <a:pt x="19939" y="20292"/>
                                <a:pt x="20007" y="20535"/>
                              </a:cubicBezTo>
                              <a:cubicBezTo>
                                <a:pt x="20026" y="20595"/>
                                <a:pt x="20042" y="20643"/>
                                <a:pt x="20061" y="20704"/>
                              </a:cubicBezTo>
                              <a:cubicBezTo>
                                <a:pt x="20081" y="20765"/>
                                <a:pt x="20097" y="20801"/>
                                <a:pt x="20116" y="20849"/>
                              </a:cubicBezTo>
                              <a:cubicBezTo>
                                <a:pt x="20124" y="20874"/>
                                <a:pt x="20132" y="20898"/>
                                <a:pt x="20143" y="20922"/>
                              </a:cubicBezTo>
                              <a:lnTo>
                                <a:pt x="20176" y="20995"/>
                              </a:lnTo>
                              <a:lnTo>
                                <a:pt x="20209" y="21067"/>
                              </a:lnTo>
                              <a:lnTo>
                                <a:pt x="20217" y="21091"/>
                              </a:lnTo>
                              <a:lnTo>
                                <a:pt x="20220" y="21104"/>
                              </a:lnTo>
                              <a:lnTo>
                                <a:pt x="20220" y="21104"/>
                              </a:lnTo>
                              <a:lnTo>
                                <a:pt x="20236" y="21128"/>
                              </a:lnTo>
                              <a:cubicBezTo>
                                <a:pt x="20318" y="21285"/>
                                <a:pt x="20405" y="21394"/>
                                <a:pt x="20492" y="21467"/>
                              </a:cubicBezTo>
                              <a:cubicBezTo>
                                <a:pt x="20580" y="21539"/>
                                <a:pt x="20670" y="21576"/>
                                <a:pt x="20757" y="21588"/>
                              </a:cubicBezTo>
                              <a:cubicBezTo>
                                <a:pt x="20801" y="21600"/>
                                <a:pt x="20844" y="21600"/>
                                <a:pt x="20888" y="21600"/>
                              </a:cubicBezTo>
                              <a:cubicBezTo>
                                <a:pt x="20932" y="21600"/>
                                <a:pt x="20973" y="21588"/>
                                <a:pt x="21013" y="21588"/>
                              </a:cubicBezTo>
                              <a:cubicBezTo>
                                <a:pt x="21095" y="21576"/>
                                <a:pt x="21174" y="21552"/>
                                <a:pt x="21245" y="21515"/>
                              </a:cubicBezTo>
                              <a:cubicBezTo>
                                <a:pt x="21390" y="21455"/>
                                <a:pt x="21510" y="21370"/>
                                <a:pt x="21595" y="21309"/>
                              </a:cubicBezTo>
                              <a:cubicBezTo>
                                <a:pt x="21597" y="21309"/>
                                <a:pt x="21600" y="21309"/>
                                <a:pt x="21600" y="21309"/>
                              </a:cubicBezTo>
                              <a:lnTo>
                                <a:pt x="21600" y="12"/>
                              </a:lnTo>
                              <a:lnTo>
                                <a:pt x="12868" y="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8" name="Shape"/>
                      <wps:cNvSpPr/>
                      <wps:spPr>
                        <a:xfrm>
                          <a:off x="12701" y="0"/>
                          <a:ext cx="10059670" cy="15798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7548" y="17"/>
                              </a:moveTo>
                              <a:lnTo>
                                <a:pt x="7115" y="17"/>
                              </a:lnTo>
                              <a:cubicBezTo>
                                <a:pt x="7136" y="52"/>
                                <a:pt x="7158" y="69"/>
                                <a:pt x="7180" y="87"/>
                              </a:cubicBezTo>
                              <a:cubicBezTo>
                                <a:pt x="7292" y="191"/>
                                <a:pt x="7420" y="191"/>
                                <a:pt x="7548" y="17"/>
                              </a:cubicBezTo>
                              <a:close/>
                              <a:moveTo>
                                <a:pt x="15091" y="590"/>
                              </a:moveTo>
                              <a:cubicBezTo>
                                <a:pt x="15102" y="625"/>
                                <a:pt x="15115" y="660"/>
                                <a:pt x="15126" y="695"/>
                              </a:cubicBezTo>
                              <a:cubicBezTo>
                                <a:pt x="15140" y="729"/>
                                <a:pt x="15151" y="764"/>
                                <a:pt x="15164" y="781"/>
                              </a:cubicBezTo>
                              <a:cubicBezTo>
                                <a:pt x="15189" y="833"/>
                                <a:pt x="15216" y="868"/>
                                <a:pt x="15241" y="886"/>
                              </a:cubicBezTo>
                              <a:cubicBezTo>
                                <a:pt x="15254" y="903"/>
                                <a:pt x="15274" y="920"/>
                                <a:pt x="15282" y="920"/>
                              </a:cubicBezTo>
                              <a:cubicBezTo>
                                <a:pt x="15293" y="920"/>
                                <a:pt x="15306" y="920"/>
                                <a:pt x="15320" y="920"/>
                              </a:cubicBezTo>
                              <a:cubicBezTo>
                                <a:pt x="15347" y="920"/>
                                <a:pt x="15372" y="903"/>
                                <a:pt x="15399" y="886"/>
                              </a:cubicBezTo>
                              <a:cubicBezTo>
                                <a:pt x="15426" y="868"/>
                                <a:pt x="15454" y="833"/>
                                <a:pt x="15478" y="781"/>
                              </a:cubicBezTo>
                              <a:cubicBezTo>
                                <a:pt x="15584" y="608"/>
                                <a:pt x="15691" y="313"/>
                                <a:pt x="15800" y="17"/>
                              </a:cubicBezTo>
                              <a:lnTo>
                                <a:pt x="14957" y="17"/>
                              </a:lnTo>
                              <a:cubicBezTo>
                                <a:pt x="14976" y="122"/>
                                <a:pt x="14998" y="243"/>
                                <a:pt x="15017" y="330"/>
                              </a:cubicBezTo>
                              <a:cubicBezTo>
                                <a:pt x="15044" y="434"/>
                                <a:pt x="15066" y="521"/>
                                <a:pt x="15091" y="590"/>
                              </a:cubicBezTo>
                              <a:close/>
                              <a:moveTo>
                                <a:pt x="15920" y="17"/>
                              </a:moveTo>
                              <a:lnTo>
                                <a:pt x="15936" y="764"/>
                              </a:lnTo>
                              <a:cubicBezTo>
                                <a:pt x="15936" y="781"/>
                                <a:pt x="15936" y="781"/>
                                <a:pt x="15939" y="816"/>
                              </a:cubicBezTo>
                              <a:cubicBezTo>
                                <a:pt x="15942" y="851"/>
                                <a:pt x="15944" y="903"/>
                                <a:pt x="15953" y="972"/>
                              </a:cubicBezTo>
                              <a:cubicBezTo>
                                <a:pt x="15966" y="1111"/>
                                <a:pt x="15991" y="1250"/>
                                <a:pt x="16021" y="1406"/>
                              </a:cubicBezTo>
                              <a:cubicBezTo>
                                <a:pt x="16053" y="1580"/>
                                <a:pt x="16081" y="1736"/>
                                <a:pt x="16113" y="1893"/>
                              </a:cubicBezTo>
                              <a:cubicBezTo>
                                <a:pt x="16143" y="2049"/>
                                <a:pt x="16176" y="2188"/>
                                <a:pt x="16206" y="2327"/>
                              </a:cubicBezTo>
                              <a:cubicBezTo>
                                <a:pt x="16239" y="2466"/>
                                <a:pt x="16269" y="2605"/>
                                <a:pt x="16302" y="2726"/>
                              </a:cubicBezTo>
                              <a:cubicBezTo>
                                <a:pt x="16334" y="2848"/>
                                <a:pt x="16367" y="2969"/>
                                <a:pt x="16400" y="3073"/>
                              </a:cubicBezTo>
                              <a:cubicBezTo>
                                <a:pt x="16416" y="3125"/>
                                <a:pt x="16432" y="3177"/>
                                <a:pt x="16452" y="3212"/>
                              </a:cubicBezTo>
                              <a:cubicBezTo>
                                <a:pt x="16468" y="3264"/>
                                <a:pt x="16487" y="3299"/>
                                <a:pt x="16503" y="3334"/>
                              </a:cubicBezTo>
                              <a:cubicBezTo>
                                <a:pt x="16539" y="3421"/>
                                <a:pt x="16574" y="3473"/>
                                <a:pt x="16610" y="3525"/>
                              </a:cubicBezTo>
                              <a:cubicBezTo>
                                <a:pt x="16645" y="3577"/>
                                <a:pt x="16681" y="3594"/>
                                <a:pt x="16716" y="3594"/>
                              </a:cubicBezTo>
                              <a:cubicBezTo>
                                <a:pt x="16752" y="3594"/>
                                <a:pt x="16787" y="3594"/>
                                <a:pt x="16825" y="3542"/>
                              </a:cubicBezTo>
                              <a:cubicBezTo>
                                <a:pt x="16861" y="3507"/>
                                <a:pt x="16899" y="3455"/>
                                <a:pt x="16940" y="3386"/>
                              </a:cubicBezTo>
                              <a:lnTo>
                                <a:pt x="17057" y="3195"/>
                              </a:lnTo>
                              <a:cubicBezTo>
                                <a:pt x="17133" y="3056"/>
                                <a:pt x="17212" y="2917"/>
                                <a:pt x="17283" y="2709"/>
                              </a:cubicBezTo>
                              <a:cubicBezTo>
                                <a:pt x="17354" y="2500"/>
                                <a:pt x="17422" y="2223"/>
                                <a:pt x="17477" y="1823"/>
                              </a:cubicBezTo>
                              <a:cubicBezTo>
                                <a:pt x="17444" y="2309"/>
                                <a:pt x="17384" y="2726"/>
                                <a:pt x="17316" y="3056"/>
                              </a:cubicBezTo>
                              <a:cubicBezTo>
                                <a:pt x="17248" y="3386"/>
                                <a:pt x="17171" y="3629"/>
                                <a:pt x="17095" y="3855"/>
                              </a:cubicBezTo>
                              <a:cubicBezTo>
                                <a:pt x="17057" y="3959"/>
                                <a:pt x="17021" y="4063"/>
                                <a:pt x="16981" y="4167"/>
                              </a:cubicBezTo>
                              <a:cubicBezTo>
                                <a:pt x="16942" y="4271"/>
                                <a:pt x="16902" y="4376"/>
                                <a:pt x="16858" y="4445"/>
                              </a:cubicBezTo>
                              <a:cubicBezTo>
                                <a:pt x="16814" y="4532"/>
                                <a:pt x="16771" y="4584"/>
                                <a:pt x="16724" y="4601"/>
                              </a:cubicBezTo>
                              <a:cubicBezTo>
                                <a:pt x="16678" y="4619"/>
                                <a:pt x="16632" y="4619"/>
                                <a:pt x="16588" y="4601"/>
                              </a:cubicBezTo>
                              <a:cubicBezTo>
                                <a:pt x="16542" y="4567"/>
                                <a:pt x="16498" y="4514"/>
                                <a:pt x="16454" y="4445"/>
                              </a:cubicBezTo>
                              <a:cubicBezTo>
                                <a:pt x="16432" y="4410"/>
                                <a:pt x="16411" y="4376"/>
                                <a:pt x="16389" y="4323"/>
                              </a:cubicBezTo>
                              <a:cubicBezTo>
                                <a:pt x="16367" y="4271"/>
                                <a:pt x="16348" y="4219"/>
                                <a:pt x="16326" y="4167"/>
                              </a:cubicBezTo>
                              <a:cubicBezTo>
                                <a:pt x="16304" y="4115"/>
                                <a:pt x="16285" y="4063"/>
                                <a:pt x="16266" y="3994"/>
                              </a:cubicBezTo>
                              <a:cubicBezTo>
                                <a:pt x="16247" y="3941"/>
                                <a:pt x="16228" y="3872"/>
                                <a:pt x="16209" y="3803"/>
                              </a:cubicBezTo>
                              <a:cubicBezTo>
                                <a:pt x="16171" y="3664"/>
                                <a:pt x="16133" y="3525"/>
                                <a:pt x="16097" y="3368"/>
                              </a:cubicBezTo>
                              <a:cubicBezTo>
                                <a:pt x="16062" y="3212"/>
                                <a:pt x="16026" y="3056"/>
                                <a:pt x="15993" y="2900"/>
                              </a:cubicBezTo>
                              <a:cubicBezTo>
                                <a:pt x="15961" y="2743"/>
                                <a:pt x="15925" y="2552"/>
                                <a:pt x="15895" y="2396"/>
                              </a:cubicBezTo>
                              <a:cubicBezTo>
                                <a:pt x="15863" y="2223"/>
                                <a:pt x="15824" y="1997"/>
                                <a:pt x="15792" y="1702"/>
                              </a:cubicBezTo>
                              <a:cubicBezTo>
                                <a:pt x="15783" y="1632"/>
                                <a:pt x="15778" y="1545"/>
                                <a:pt x="15770" y="1476"/>
                              </a:cubicBezTo>
                              <a:cubicBezTo>
                                <a:pt x="15751" y="1528"/>
                                <a:pt x="15729" y="1563"/>
                                <a:pt x="15710" y="1615"/>
                              </a:cubicBezTo>
                              <a:cubicBezTo>
                                <a:pt x="15680" y="1684"/>
                                <a:pt x="15650" y="1736"/>
                                <a:pt x="15617" y="1788"/>
                              </a:cubicBezTo>
                              <a:cubicBezTo>
                                <a:pt x="15584" y="1841"/>
                                <a:pt x="15554" y="1893"/>
                                <a:pt x="15522" y="1927"/>
                              </a:cubicBezTo>
                              <a:cubicBezTo>
                                <a:pt x="15489" y="1962"/>
                                <a:pt x="15456" y="1997"/>
                                <a:pt x="15421" y="1997"/>
                              </a:cubicBezTo>
                              <a:cubicBezTo>
                                <a:pt x="15388" y="2014"/>
                                <a:pt x="15353" y="2014"/>
                                <a:pt x="15317" y="1997"/>
                              </a:cubicBezTo>
                              <a:cubicBezTo>
                                <a:pt x="15301" y="1997"/>
                                <a:pt x="15282" y="1979"/>
                                <a:pt x="15263" y="1962"/>
                              </a:cubicBezTo>
                              <a:cubicBezTo>
                                <a:pt x="15244" y="1945"/>
                                <a:pt x="15230" y="1927"/>
                                <a:pt x="15214" y="1893"/>
                              </a:cubicBezTo>
                              <a:cubicBezTo>
                                <a:pt x="15178" y="1823"/>
                                <a:pt x="15145" y="1771"/>
                                <a:pt x="15113" y="1667"/>
                              </a:cubicBezTo>
                              <a:cubicBezTo>
                                <a:pt x="15096" y="1632"/>
                                <a:pt x="15083" y="1580"/>
                                <a:pt x="15066" y="1511"/>
                              </a:cubicBezTo>
                              <a:cubicBezTo>
                                <a:pt x="15050" y="1459"/>
                                <a:pt x="15036" y="1406"/>
                                <a:pt x="15023" y="1337"/>
                              </a:cubicBezTo>
                              <a:cubicBezTo>
                                <a:pt x="14995" y="1215"/>
                                <a:pt x="14968" y="1077"/>
                                <a:pt x="14944" y="938"/>
                              </a:cubicBezTo>
                              <a:cubicBezTo>
                                <a:pt x="14919" y="799"/>
                                <a:pt x="14897" y="625"/>
                                <a:pt x="14878" y="469"/>
                              </a:cubicBezTo>
                              <a:lnTo>
                                <a:pt x="14851" y="191"/>
                              </a:lnTo>
                              <a:lnTo>
                                <a:pt x="14834" y="17"/>
                              </a:lnTo>
                              <a:lnTo>
                                <a:pt x="12759" y="17"/>
                              </a:lnTo>
                              <a:cubicBezTo>
                                <a:pt x="12762" y="35"/>
                                <a:pt x="12762" y="35"/>
                                <a:pt x="12765" y="52"/>
                              </a:cubicBezTo>
                              <a:lnTo>
                                <a:pt x="12787" y="226"/>
                              </a:lnTo>
                              <a:cubicBezTo>
                                <a:pt x="12817" y="434"/>
                                <a:pt x="12849" y="625"/>
                                <a:pt x="12882" y="799"/>
                              </a:cubicBezTo>
                              <a:cubicBezTo>
                                <a:pt x="12917" y="972"/>
                                <a:pt x="12950" y="1129"/>
                                <a:pt x="12988" y="1285"/>
                              </a:cubicBezTo>
                              <a:cubicBezTo>
                                <a:pt x="13024" y="1424"/>
                                <a:pt x="13062" y="1563"/>
                                <a:pt x="13097" y="1667"/>
                              </a:cubicBezTo>
                              <a:cubicBezTo>
                                <a:pt x="13133" y="1788"/>
                                <a:pt x="13168" y="1875"/>
                                <a:pt x="13201" y="1962"/>
                              </a:cubicBezTo>
                              <a:cubicBezTo>
                                <a:pt x="13234" y="2049"/>
                                <a:pt x="13267" y="2118"/>
                                <a:pt x="13297" y="2170"/>
                              </a:cubicBezTo>
                              <a:cubicBezTo>
                                <a:pt x="13326" y="2223"/>
                                <a:pt x="13351" y="2275"/>
                                <a:pt x="13373" y="2309"/>
                              </a:cubicBezTo>
                              <a:cubicBezTo>
                                <a:pt x="13378" y="2327"/>
                                <a:pt x="13386" y="2327"/>
                                <a:pt x="13392" y="2344"/>
                              </a:cubicBezTo>
                              <a:cubicBezTo>
                                <a:pt x="13389" y="2188"/>
                                <a:pt x="13384" y="2032"/>
                                <a:pt x="13381" y="1893"/>
                              </a:cubicBezTo>
                              <a:cubicBezTo>
                                <a:pt x="13373" y="1563"/>
                                <a:pt x="13367" y="1268"/>
                                <a:pt x="13362" y="1024"/>
                              </a:cubicBezTo>
                              <a:cubicBezTo>
                                <a:pt x="13354" y="781"/>
                                <a:pt x="13348" y="590"/>
                                <a:pt x="13343" y="469"/>
                              </a:cubicBezTo>
                              <a:cubicBezTo>
                                <a:pt x="13337" y="347"/>
                                <a:pt x="13335" y="278"/>
                                <a:pt x="13335" y="278"/>
                              </a:cubicBezTo>
                              <a:cubicBezTo>
                                <a:pt x="13335" y="278"/>
                                <a:pt x="13340" y="330"/>
                                <a:pt x="13354" y="451"/>
                              </a:cubicBezTo>
                              <a:cubicBezTo>
                                <a:pt x="13365" y="556"/>
                                <a:pt x="13381" y="729"/>
                                <a:pt x="13400" y="955"/>
                              </a:cubicBezTo>
                              <a:cubicBezTo>
                                <a:pt x="13419" y="1181"/>
                                <a:pt x="13438" y="1459"/>
                                <a:pt x="13457" y="1771"/>
                              </a:cubicBezTo>
                              <a:cubicBezTo>
                                <a:pt x="13476" y="2084"/>
                                <a:pt x="13498" y="2448"/>
                                <a:pt x="13526" y="2813"/>
                              </a:cubicBezTo>
                              <a:cubicBezTo>
                                <a:pt x="13539" y="2986"/>
                                <a:pt x="13553" y="3177"/>
                                <a:pt x="13569" y="3351"/>
                              </a:cubicBezTo>
                              <a:lnTo>
                                <a:pt x="13580" y="3473"/>
                              </a:lnTo>
                              <a:cubicBezTo>
                                <a:pt x="13586" y="3525"/>
                                <a:pt x="13591" y="3559"/>
                                <a:pt x="13596" y="3612"/>
                              </a:cubicBezTo>
                              <a:cubicBezTo>
                                <a:pt x="13605" y="3681"/>
                                <a:pt x="13616" y="3768"/>
                                <a:pt x="13626" y="3855"/>
                              </a:cubicBezTo>
                              <a:cubicBezTo>
                                <a:pt x="13670" y="4167"/>
                                <a:pt x="13727" y="4445"/>
                                <a:pt x="13790" y="4705"/>
                              </a:cubicBezTo>
                              <a:cubicBezTo>
                                <a:pt x="13856" y="4966"/>
                                <a:pt x="13924" y="5192"/>
                                <a:pt x="13997" y="5383"/>
                              </a:cubicBezTo>
                              <a:cubicBezTo>
                                <a:pt x="14071" y="5574"/>
                                <a:pt x="14150" y="5713"/>
                                <a:pt x="14229" y="5799"/>
                              </a:cubicBezTo>
                              <a:cubicBezTo>
                                <a:pt x="14308" y="5904"/>
                                <a:pt x="14390" y="5938"/>
                                <a:pt x="14469" y="5938"/>
                              </a:cubicBezTo>
                              <a:cubicBezTo>
                                <a:pt x="14510" y="5938"/>
                                <a:pt x="14548" y="5921"/>
                                <a:pt x="14584" y="5904"/>
                              </a:cubicBezTo>
                              <a:cubicBezTo>
                                <a:pt x="14603" y="5886"/>
                                <a:pt x="14625" y="5869"/>
                                <a:pt x="14646" y="5851"/>
                              </a:cubicBezTo>
                              <a:cubicBezTo>
                                <a:pt x="14665" y="5834"/>
                                <a:pt x="14682" y="5817"/>
                                <a:pt x="14701" y="5799"/>
                              </a:cubicBezTo>
                              <a:cubicBezTo>
                                <a:pt x="14851" y="5608"/>
                                <a:pt x="14984" y="5261"/>
                                <a:pt x="15096" y="4862"/>
                              </a:cubicBezTo>
                              <a:cubicBezTo>
                                <a:pt x="15124" y="4758"/>
                                <a:pt x="15151" y="4671"/>
                                <a:pt x="15175" y="4567"/>
                              </a:cubicBezTo>
                              <a:cubicBezTo>
                                <a:pt x="15178" y="4514"/>
                                <a:pt x="15181" y="4480"/>
                                <a:pt x="15181" y="4480"/>
                              </a:cubicBezTo>
                              <a:cubicBezTo>
                                <a:pt x="15181" y="4480"/>
                                <a:pt x="15181" y="4514"/>
                                <a:pt x="15181" y="4549"/>
                              </a:cubicBezTo>
                              <a:cubicBezTo>
                                <a:pt x="15203" y="4462"/>
                                <a:pt x="15224" y="4358"/>
                                <a:pt x="15244" y="4271"/>
                              </a:cubicBezTo>
                              <a:cubicBezTo>
                                <a:pt x="15284" y="4080"/>
                                <a:pt x="15320" y="3889"/>
                                <a:pt x="15350" y="3733"/>
                              </a:cubicBezTo>
                              <a:cubicBezTo>
                                <a:pt x="15377" y="3577"/>
                                <a:pt x="15402" y="3438"/>
                                <a:pt x="15415" y="3351"/>
                              </a:cubicBezTo>
                              <a:cubicBezTo>
                                <a:pt x="15432" y="3264"/>
                                <a:pt x="15437" y="3212"/>
                                <a:pt x="15437" y="3212"/>
                              </a:cubicBezTo>
                              <a:cubicBezTo>
                                <a:pt x="15437" y="3212"/>
                                <a:pt x="15432" y="3282"/>
                                <a:pt x="15424" y="3403"/>
                              </a:cubicBezTo>
                              <a:cubicBezTo>
                                <a:pt x="15415" y="3525"/>
                                <a:pt x="15402" y="3698"/>
                                <a:pt x="15380" y="3907"/>
                              </a:cubicBezTo>
                              <a:cubicBezTo>
                                <a:pt x="15358" y="4115"/>
                                <a:pt x="15331" y="4376"/>
                                <a:pt x="15295" y="4636"/>
                              </a:cubicBezTo>
                              <a:cubicBezTo>
                                <a:pt x="15268" y="4862"/>
                                <a:pt x="15233" y="5087"/>
                                <a:pt x="15192" y="5313"/>
                              </a:cubicBezTo>
                              <a:cubicBezTo>
                                <a:pt x="15197" y="5539"/>
                                <a:pt x="15208" y="5817"/>
                                <a:pt x="15222" y="6112"/>
                              </a:cubicBezTo>
                              <a:cubicBezTo>
                                <a:pt x="15238" y="6424"/>
                                <a:pt x="15260" y="6789"/>
                                <a:pt x="15287" y="7154"/>
                              </a:cubicBezTo>
                              <a:cubicBezTo>
                                <a:pt x="15301" y="7327"/>
                                <a:pt x="15317" y="7518"/>
                                <a:pt x="15334" y="7709"/>
                              </a:cubicBezTo>
                              <a:cubicBezTo>
                                <a:pt x="15342" y="7796"/>
                                <a:pt x="15350" y="7900"/>
                                <a:pt x="15361" y="7987"/>
                              </a:cubicBezTo>
                              <a:cubicBezTo>
                                <a:pt x="15372" y="8074"/>
                                <a:pt x="15380" y="8178"/>
                                <a:pt x="15391" y="8265"/>
                              </a:cubicBezTo>
                              <a:cubicBezTo>
                                <a:pt x="15410" y="8456"/>
                                <a:pt x="15434" y="8647"/>
                                <a:pt x="15459" y="8838"/>
                              </a:cubicBezTo>
                              <a:cubicBezTo>
                                <a:pt x="15486" y="9012"/>
                                <a:pt x="15508" y="9220"/>
                                <a:pt x="15535" y="9394"/>
                              </a:cubicBezTo>
                              <a:cubicBezTo>
                                <a:pt x="15590" y="9776"/>
                                <a:pt x="15650" y="10105"/>
                                <a:pt x="15715" y="10453"/>
                              </a:cubicBezTo>
                              <a:cubicBezTo>
                                <a:pt x="15781" y="10783"/>
                                <a:pt x="15849" y="11095"/>
                                <a:pt x="15920" y="11390"/>
                              </a:cubicBezTo>
                              <a:cubicBezTo>
                                <a:pt x="15993" y="11668"/>
                                <a:pt x="16067" y="11929"/>
                                <a:pt x="16143" y="12137"/>
                              </a:cubicBezTo>
                              <a:cubicBezTo>
                                <a:pt x="16220" y="12345"/>
                                <a:pt x="16296" y="12519"/>
                                <a:pt x="16372" y="12641"/>
                              </a:cubicBezTo>
                              <a:cubicBezTo>
                                <a:pt x="16411" y="12710"/>
                                <a:pt x="16449" y="12745"/>
                                <a:pt x="16484" y="12797"/>
                              </a:cubicBezTo>
                              <a:cubicBezTo>
                                <a:pt x="16503" y="12814"/>
                                <a:pt x="16522" y="12832"/>
                                <a:pt x="16539" y="12849"/>
                              </a:cubicBezTo>
                              <a:cubicBezTo>
                                <a:pt x="16547" y="12849"/>
                                <a:pt x="16558" y="12866"/>
                                <a:pt x="16566" y="12866"/>
                              </a:cubicBezTo>
                              <a:cubicBezTo>
                                <a:pt x="16574" y="12866"/>
                                <a:pt x="16585" y="12866"/>
                                <a:pt x="16593" y="12884"/>
                              </a:cubicBezTo>
                              <a:cubicBezTo>
                                <a:pt x="16612" y="12884"/>
                                <a:pt x="16629" y="12901"/>
                                <a:pt x="16645" y="12901"/>
                              </a:cubicBezTo>
                              <a:cubicBezTo>
                                <a:pt x="16662" y="12901"/>
                                <a:pt x="16681" y="12901"/>
                                <a:pt x="16697" y="12901"/>
                              </a:cubicBezTo>
                              <a:cubicBezTo>
                                <a:pt x="16732" y="12901"/>
                                <a:pt x="16762" y="12866"/>
                                <a:pt x="16795" y="12849"/>
                              </a:cubicBezTo>
                              <a:cubicBezTo>
                                <a:pt x="16825" y="12832"/>
                                <a:pt x="16855" y="12779"/>
                                <a:pt x="16885" y="12745"/>
                              </a:cubicBezTo>
                              <a:cubicBezTo>
                                <a:pt x="16912" y="12693"/>
                                <a:pt x="16940" y="12641"/>
                                <a:pt x="16964" y="12588"/>
                              </a:cubicBezTo>
                              <a:cubicBezTo>
                                <a:pt x="16989" y="12519"/>
                                <a:pt x="17011" y="12467"/>
                                <a:pt x="17032" y="12415"/>
                              </a:cubicBezTo>
                              <a:cubicBezTo>
                                <a:pt x="17054" y="12363"/>
                                <a:pt x="17071" y="12293"/>
                                <a:pt x="17090" y="12241"/>
                              </a:cubicBezTo>
                              <a:cubicBezTo>
                                <a:pt x="17125" y="12137"/>
                                <a:pt x="17150" y="12015"/>
                                <a:pt x="17169" y="11946"/>
                              </a:cubicBezTo>
                              <a:cubicBezTo>
                                <a:pt x="17188" y="11877"/>
                                <a:pt x="17196" y="11842"/>
                                <a:pt x="17196" y="11842"/>
                              </a:cubicBezTo>
                              <a:cubicBezTo>
                                <a:pt x="17196" y="11842"/>
                                <a:pt x="17188" y="11894"/>
                                <a:pt x="17177" y="11998"/>
                              </a:cubicBezTo>
                              <a:cubicBezTo>
                                <a:pt x="17171" y="12050"/>
                                <a:pt x="17163" y="12120"/>
                                <a:pt x="17152" y="12189"/>
                              </a:cubicBezTo>
                              <a:cubicBezTo>
                                <a:pt x="17144" y="12276"/>
                                <a:pt x="17131" y="12345"/>
                                <a:pt x="17114" y="12432"/>
                              </a:cubicBezTo>
                              <a:cubicBezTo>
                                <a:pt x="17098" y="12519"/>
                                <a:pt x="17084" y="12623"/>
                                <a:pt x="17062" y="12727"/>
                              </a:cubicBezTo>
                              <a:cubicBezTo>
                                <a:pt x="17043" y="12832"/>
                                <a:pt x="17021" y="12918"/>
                                <a:pt x="16997" y="13023"/>
                              </a:cubicBezTo>
                              <a:cubicBezTo>
                                <a:pt x="16972" y="13109"/>
                                <a:pt x="16945" y="13214"/>
                                <a:pt x="16918" y="13318"/>
                              </a:cubicBezTo>
                              <a:cubicBezTo>
                                <a:pt x="16888" y="13405"/>
                                <a:pt x="16855" y="13491"/>
                                <a:pt x="16822" y="13561"/>
                              </a:cubicBezTo>
                              <a:cubicBezTo>
                                <a:pt x="16787" y="13630"/>
                                <a:pt x="16752" y="13700"/>
                                <a:pt x="16713" y="13734"/>
                              </a:cubicBezTo>
                              <a:cubicBezTo>
                                <a:pt x="16705" y="13752"/>
                                <a:pt x="16697" y="13752"/>
                                <a:pt x="16686" y="13769"/>
                              </a:cubicBezTo>
                              <a:cubicBezTo>
                                <a:pt x="16689" y="13839"/>
                                <a:pt x="16689" y="13891"/>
                                <a:pt x="16692" y="13960"/>
                              </a:cubicBezTo>
                              <a:cubicBezTo>
                                <a:pt x="16711" y="14446"/>
                                <a:pt x="16749" y="15123"/>
                                <a:pt x="16822" y="15783"/>
                              </a:cubicBezTo>
                              <a:cubicBezTo>
                                <a:pt x="16842" y="15957"/>
                                <a:pt x="16861" y="16113"/>
                                <a:pt x="16885" y="16287"/>
                              </a:cubicBezTo>
                              <a:lnTo>
                                <a:pt x="16902" y="16408"/>
                              </a:lnTo>
                              <a:lnTo>
                                <a:pt x="16921" y="16547"/>
                              </a:lnTo>
                              <a:cubicBezTo>
                                <a:pt x="16934" y="16634"/>
                                <a:pt x="16945" y="16704"/>
                                <a:pt x="16959" y="16790"/>
                              </a:cubicBezTo>
                              <a:cubicBezTo>
                                <a:pt x="17013" y="17120"/>
                                <a:pt x="17073" y="17415"/>
                                <a:pt x="17141" y="17693"/>
                              </a:cubicBezTo>
                              <a:cubicBezTo>
                                <a:pt x="17174" y="17832"/>
                                <a:pt x="17210" y="17971"/>
                                <a:pt x="17248" y="18093"/>
                              </a:cubicBezTo>
                              <a:cubicBezTo>
                                <a:pt x="17267" y="18162"/>
                                <a:pt x="17286" y="18214"/>
                                <a:pt x="17305" y="18284"/>
                              </a:cubicBezTo>
                              <a:lnTo>
                                <a:pt x="17332" y="18370"/>
                              </a:lnTo>
                              <a:lnTo>
                                <a:pt x="17346" y="18423"/>
                              </a:lnTo>
                              <a:lnTo>
                                <a:pt x="17349" y="18423"/>
                              </a:lnTo>
                              <a:lnTo>
                                <a:pt x="17349" y="18423"/>
                              </a:lnTo>
                              <a:lnTo>
                                <a:pt x="17351" y="18423"/>
                              </a:lnTo>
                              <a:lnTo>
                                <a:pt x="17360" y="18440"/>
                              </a:lnTo>
                              <a:cubicBezTo>
                                <a:pt x="17401" y="18561"/>
                                <a:pt x="17444" y="18700"/>
                                <a:pt x="17482" y="18787"/>
                              </a:cubicBezTo>
                              <a:lnTo>
                                <a:pt x="17542" y="18943"/>
                              </a:lnTo>
                              <a:lnTo>
                                <a:pt x="17605" y="19082"/>
                              </a:lnTo>
                              <a:cubicBezTo>
                                <a:pt x="17687" y="19273"/>
                                <a:pt x="17771" y="19412"/>
                                <a:pt x="17856" y="19534"/>
                              </a:cubicBezTo>
                              <a:cubicBezTo>
                                <a:pt x="17940" y="19638"/>
                                <a:pt x="18022" y="19742"/>
                                <a:pt x="18104" y="19777"/>
                              </a:cubicBezTo>
                              <a:cubicBezTo>
                                <a:pt x="18123" y="19794"/>
                                <a:pt x="18145" y="19794"/>
                                <a:pt x="18164" y="19812"/>
                              </a:cubicBezTo>
                              <a:cubicBezTo>
                                <a:pt x="18183" y="19812"/>
                                <a:pt x="18205" y="19829"/>
                                <a:pt x="18224" y="19829"/>
                              </a:cubicBezTo>
                              <a:cubicBezTo>
                                <a:pt x="18262" y="19846"/>
                                <a:pt x="18303" y="19829"/>
                                <a:pt x="18339" y="19829"/>
                              </a:cubicBezTo>
                              <a:cubicBezTo>
                                <a:pt x="18415" y="19812"/>
                                <a:pt x="18486" y="19777"/>
                                <a:pt x="18551" y="19707"/>
                              </a:cubicBezTo>
                              <a:cubicBezTo>
                                <a:pt x="18584" y="19690"/>
                                <a:pt x="18614" y="19638"/>
                                <a:pt x="18644" y="19603"/>
                              </a:cubicBezTo>
                              <a:cubicBezTo>
                                <a:pt x="18674" y="19568"/>
                                <a:pt x="18701" y="19516"/>
                                <a:pt x="18729" y="19482"/>
                              </a:cubicBezTo>
                              <a:cubicBezTo>
                                <a:pt x="18783" y="19395"/>
                                <a:pt x="18827" y="19291"/>
                                <a:pt x="18865" y="19221"/>
                              </a:cubicBezTo>
                              <a:cubicBezTo>
                                <a:pt x="18884" y="19186"/>
                                <a:pt x="18900" y="19134"/>
                                <a:pt x="18914" y="19100"/>
                              </a:cubicBezTo>
                              <a:cubicBezTo>
                                <a:pt x="18906" y="19065"/>
                                <a:pt x="18898" y="19030"/>
                                <a:pt x="18889" y="19013"/>
                              </a:cubicBezTo>
                              <a:cubicBezTo>
                                <a:pt x="18873" y="18943"/>
                                <a:pt x="18859" y="18891"/>
                                <a:pt x="18846" y="18822"/>
                              </a:cubicBezTo>
                              <a:cubicBezTo>
                                <a:pt x="18832" y="18752"/>
                                <a:pt x="18819" y="18683"/>
                                <a:pt x="18805" y="18614"/>
                              </a:cubicBezTo>
                              <a:cubicBezTo>
                                <a:pt x="18791" y="18544"/>
                                <a:pt x="18780" y="18475"/>
                                <a:pt x="18767" y="18423"/>
                              </a:cubicBezTo>
                              <a:cubicBezTo>
                                <a:pt x="18756" y="18353"/>
                                <a:pt x="18745" y="18284"/>
                                <a:pt x="18734" y="18214"/>
                              </a:cubicBezTo>
                              <a:cubicBezTo>
                                <a:pt x="18723" y="18145"/>
                                <a:pt x="18715" y="18075"/>
                                <a:pt x="18704" y="18023"/>
                              </a:cubicBezTo>
                              <a:cubicBezTo>
                                <a:pt x="18699" y="17988"/>
                                <a:pt x="18696" y="17954"/>
                                <a:pt x="18690" y="17936"/>
                              </a:cubicBezTo>
                              <a:cubicBezTo>
                                <a:pt x="18688" y="17902"/>
                                <a:pt x="18682" y="17867"/>
                                <a:pt x="18679" y="17832"/>
                              </a:cubicBezTo>
                              <a:cubicBezTo>
                                <a:pt x="18666" y="17693"/>
                                <a:pt x="18652" y="17572"/>
                                <a:pt x="18639" y="17468"/>
                              </a:cubicBezTo>
                              <a:cubicBezTo>
                                <a:pt x="18625" y="17363"/>
                                <a:pt x="18619" y="17259"/>
                                <a:pt x="18611" y="17172"/>
                              </a:cubicBezTo>
                              <a:cubicBezTo>
                                <a:pt x="18603" y="17086"/>
                                <a:pt x="18598" y="16999"/>
                                <a:pt x="18592" y="16947"/>
                              </a:cubicBezTo>
                              <a:cubicBezTo>
                                <a:pt x="18581" y="16825"/>
                                <a:pt x="18579" y="16756"/>
                                <a:pt x="18579" y="16756"/>
                              </a:cubicBezTo>
                              <a:cubicBezTo>
                                <a:pt x="18579" y="16756"/>
                                <a:pt x="18587" y="16808"/>
                                <a:pt x="18603" y="16912"/>
                              </a:cubicBezTo>
                              <a:cubicBezTo>
                                <a:pt x="18619" y="16999"/>
                                <a:pt x="18641" y="17172"/>
                                <a:pt x="18671" y="17329"/>
                              </a:cubicBezTo>
                              <a:cubicBezTo>
                                <a:pt x="18701" y="17485"/>
                                <a:pt x="18737" y="17676"/>
                                <a:pt x="18783" y="17867"/>
                              </a:cubicBezTo>
                              <a:cubicBezTo>
                                <a:pt x="18794" y="17919"/>
                                <a:pt x="18805" y="17971"/>
                                <a:pt x="18819" y="18006"/>
                              </a:cubicBezTo>
                              <a:cubicBezTo>
                                <a:pt x="18832" y="18041"/>
                                <a:pt x="18843" y="18093"/>
                                <a:pt x="18857" y="18127"/>
                              </a:cubicBezTo>
                              <a:cubicBezTo>
                                <a:pt x="18870" y="18179"/>
                                <a:pt x="18884" y="18214"/>
                                <a:pt x="18898" y="18266"/>
                              </a:cubicBezTo>
                              <a:cubicBezTo>
                                <a:pt x="18911" y="18318"/>
                                <a:pt x="18928" y="18336"/>
                                <a:pt x="18941" y="18388"/>
                              </a:cubicBezTo>
                              <a:cubicBezTo>
                                <a:pt x="18955" y="18423"/>
                                <a:pt x="18971" y="18475"/>
                                <a:pt x="18988" y="18509"/>
                              </a:cubicBezTo>
                              <a:cubicBezTo>
                                <a:pt x="19004" y="18544"/>
                                <a:pt x="19020" y="18579"/>
                                <a:pt x="19037" y="18614"/>
                              </a:cubicBezTo>
                              <a:cubicBezTo>
                                <a:pt x="19053" y="18648"/>
                                <a:pt x="19069" y="18683"/>
                                <a:pt x="19088" y="18718"/>
                              </a:cubicBezTo>
                              <a:cubicBezTo>
                                <a:pt x="19105" y="18735"/>
                                <a:pt x="19124" y="18770"/>
                                <a:pt x="19143" y="18787"/>
                              </a:cubicBezTo>
                              <a:cubicBezTo>
                                <a:pt x="19214" y="18891"/>
                                <a:pt x="19293" y="18909"/>
                                <a:pt x="19372" y="18926"/>
                              </a:cubicBezTo>
                              <a:cubicBezTo>
                                <a:pt x="19451" y="18909"/>
                                <a:pt x="19533" y="18874"/>
                                <a:pt x="19615" y="18735"/>
                              </a:cubicBezTo>
                              <a:cubicBezTo>
                                <a:pt x="19656" y="18700"/>
                                <a:pt x="19694" y="18579"/>
                                <a:pt x="19735" y="18509"/>
                              </a:cubicBezTo>
                              <a:cubicBezTo>
                                <a:pt x="19754" y="18457"/>
                                <a:pt x="19773" y="18405"/>
                                <a:pt x="19792" y="18353"/>
                              </a:cubicBezTo>
                              <a:cubicBezTo>
                                <a:pt x="19811" y="18301"/>
                                <a:pt x="19830" y="18249"/>
                                <a:pt x="19849" y="18179"/>
                              </a:cubicBezTo>
                              <a:lnTo>
                                <a:pt x="19904" y="18006"/>
                              </a:lnTo>
                              <a:cubicBezTo>
                                <a:pt x="19923" y="17936"/>
                                <a:pt x="19939" y="17867"/>
                                <a:pt x="19956" y="17797"/>
                              </a:cubicBezTo>
                              <a:lnTo>
                                <a:pt x="19980" y="17693"/>
                              </a:lnTo>
                              <a:lnTo>
                                <a:pt x="19983" y="17676"/>
                              </a:lnTo>
                              <a:lnTo>
                                <a:pt x="19986" y="17676"/>
                              </a:lnTo>
                              <a:lnTo>
                                <a:pt x="19986" y="17676"/>
                              </a:lnTo>
                              <a:cubicBezTo>
                                <a:pt x="19988" y="17676"/>
                                <a:pt x="19986" y="17676"/>
                                <a:pt x="19986" y="17676"/>
                              </a:cubicBezTo>
                              <a:lnTo>
                                <a:pt x="19991" y="17659"/>
                              </a:lnTo>
                              <a:lnTo>
                                <a:pt x="20005" y="17589"/>
                              </a:lnTo>
                              <a:cubicBezTo>
                                <a:pt x="20021" y="17502"/>
                                <a:pt x="20043" y="17415"/>
                                <a:pt x="20057" y="17329"/>
                              </a:cubicBezTo>
                              <a:cubicBezTo>
                                <a:pt x="20070" y="17242"/>
                                <a:pt x="20084" y="17155"/>
                                <a:pt x="20097" y="17086"/>
                              </a:cubicBezTo>
                              <a:cubicBezTo>
                                <a:pt x="20111" y="16999"/>
                                <a:pt x="20125" y="16895"/>
                                <a:pt x="20138" y="16808"/>
                              </a:cubicBezTo>
                              <a:cubicBezTo>
                                <a:pt x="20152" y="16721"/>
                                <a:pt x="20163" y="16617"/>
                                <a:pt x="20177" y="16513"/>
                              </a:cubicBezTo>
                              <a:lnTo>
                                <a:pt x="20196" y="16356"/>
                              </a:lnTo>
                              <a:lnTo>
                                <a:pt x="20212" y="16200"/>
                              </a:lnTo>
                              <a:cubicBezTo>
                                <a:pt x="20258" y="15783"/>
                                <a:pt x="20297" y="15349"/>
                                <a:pt x="20327" y="14915"/>
                              </a:cubicBezTo>
                              <a:cubicBezTo>
                                <a:pt x="20359" y="14481"/>
                                <a:pt x="20387" y="14047"/>
                                <a:pt x="20408" y="13648"/>
                              </a:cubicBezTo>
                              <a:cubicBezTo>
                                <a:pt x="20419" y="13439"/>
                                <a:pt x="20430" y="13248"/>
                                <a:pt x="20441" y="13057"/>
                              </a:cubicBezTo>
                              <a:cubicBezTo>
                                <a:pt x="20452" y="12866"/>
                                <a:pt x="20460" y="12693"/>
                                <a:pt x="20468" y="12519"/>
                              </a:cubicBezTo>
                              <a:cubicBezTo>
                                <a:pt x="20485" y="12172"/>
                                <a:pt x="20501" y="11877"/>
                                <a:pt x="20515" y="11633"/>
                              </a:cubicBezTo>
                              <a:cubicBezTo>
                                <a:pt x="20520" y="11512"/>
                                <a:pt x="20528" y="11390"/>
                                <a:pt x="20534" y="11304"/>
                              </a:cubicBezTo>
                              <a:cubicBezTo>
                                <a:pt x="20520" y="11251"/>
                                <a:pt x="20504" y="11199"/>
                                <a:pt x="20487" y="11147"/>
                              </a:cubicBezTo>
                              <a:cubicBezTo>
                                <a:pt x="20449" y="11026"/>
                                <a:pt x="20419" y="10869"/>
                                <a:pt x="20389" y="10731"/>
                              </a:cubicBezTo>
                              <a:cubicBezTo>
                                <a:pt x="20327" y="10435"/>
                                <a:pt x="20272" y="10088"/>
                                <a:pt x="20226" y="9741"/>
                              </a:cubicBezTo>
                              <a:cubicBezTo>
                                <a:pt x="20179" y="9376"/>
                                <a:pt x="20138" y="9012"/>
                                <a:pt x="20106" y="8647"/>
                              </a:cubicBezTo>
                              <a:cubicBezTo>
                                <a:pt x="20073" y="8282"/>
                                <a:pt x="20051" y="7900"/>
                                <a:pt x="20032" y="7570"/>
                              </a:cubicBezTo>
                              <a:cubicBezTo>
                                <a:pt x="20024" y="7397"/>
                                <a:pt x="20016" y="7223"/>
                                <a:pt x="20010" y="7067"/>
                              </a:cubicBezTo>
                              <a:cubicBezTo>
                                <a:pt x="20005" y="6911"/>
                                <a:pt x="19999" y="6754"/>
                                <a:pt x="19997" y="6598"/>
                              </a:cubicBezTo>
                              <a:cubicBezTo>
                                <a:pt x="19994" y="6459"/>
                                <a:pt x="19991" y="6320"/>
                                <a:pt x="19991" y="6199"/>
                              </a:cubicBezTo>
                              <a:cubicBezTo>
                                <a:pt x="19988" y="6077"/>
                                <a:pt x="19991" y="5956"/>
                                <a:pt x="19988" y="5851"/>
                              </a:cubicBezTo>
                              <a:cubicBezTo>
                                <a:pt x="19986" y="5643"/>
                                <a:pt x="19991" y="5487"/>
                                <a:pt x="19991" y="5365"/>
                              </a:cubicBezTo>
                              <a:cubicBezTo>
                                <a:pt x="19994" y="5261"/>
                                <a:pt x="19994" y="5192"/>
                                <a:pt x="19994" y="5192"/>
                              </a:cubicBezTo>
                              <a:cubicBezTo>
                                <a:pt x="19994" y="5192"/>
                                <a:pt x="19997" y="5244"/>
                                <a:pt x="20002" y="5348"/>
                              </a:cubicBezTo>
                              <a:cubicBezTo>
                                <a:pt x="20007" y="5452"/>
                                <a:pt x="20016" y="5608"/>
                                <a:pt x="20027" y="5799"/>
                              </a:cubicBezTo>
                              <a:cubicBezTo>
                                <a:pt x="20032" y="5886"/>
                                <a:pt x="20037" y="5990"/>
                                <a:pt x="20046" y="6112"/>
                              </a:cubicBezTo>
                              <a:cubicBezTo>
                                <a:pt x="20054" y="6216"/>
                                <a:pt x="20062" y="6338"/>
                                <a:pt x="20070" y="6459"/>
                              </a:cubicBezTo>
                              <a:cubicBezTo>
                                <a:pt x="20081" y="6581"/>
                                <a:pt x="20089" y="6702"/>
                                <a:pt x="20100" y="6841"/>
                              </a:cubicBezTo>
                              <a:cubicBezTo>
                                <a:pt x="20111" y="6980"/>
                                <a:pt x="20125" y="7102"/>
                                <a:pt x="20136" y="7258"/>
                              </a:cubicBezTo>
                              <a:cubicBezTo>
                                <a:pt x="20163" y="7536"/>
                                <a:pt x="20193" y="7831"/>
                                <a:pt x="20231" y="8126"/>
                              </a:cubicBezTo>
                              <a:cubicBezTo>
                                <a:pt x="20267" y="8421"/>
                                <a:pt x="20307" y="8699"/>
                                <a:pt x="20354" y="8977"/>
                              </a:cubicBezTo>
                              <a:cubicBezTo>
                                <a:pt x="20400" y="9255"/>
                                <a:pt x="20449" y="9498"/>
                                <a:pt x="20501" y="9741"/>
                              </a:cubicBezTo>
                              <a:cubicBezTo>
                                <a:pt x="20528" y="9845"/>
                                <a:pt x="20556" y="9967"/>
                                <a:pt x="20583" y="10053"/>
                              </a:cubicBezTo>
                              <a:cubicBezTo>
                                <a:pt x="20596" y="10105"/>
                                <a:pt x="20607" y="10158"/>
                                <a:pt x="20626" y="10192"/>
                              </a:cubicBezTo>
                              <a:lnTo>
                                <a:pt x="20673" y="10331"/>
                              </a:lnTo>
                              <a:cubicBezTo>
                                <a:pt x="20733" y="10487"/>
                                <a:pt x="20796" y="10626"/>
                                <a:pt x="20858" y="10731"/>
                              </a:cubicBezTo>
                              <a:cubicBezTo>
                                <a:pt x="20921" y="10817"/>
                                <a:pt x="20984" y="10887"/>
                                <a:pt x="21046" y="10922"/>
                              </a:cubicBezTo>
                              <a:cubicBezTo>
                                <a:pt x="21109" y="10939"/>
                                <a:pt x="21169" y="10956"/>
                                <a:pt x="21226" y="10922"/>
                              </a:cubicBezTo>
                              <a:cubicBezTo>
                                <a:pt x="21284" y="10904"/>
                                <a:pt x="21338" y="10835"/>
                                <a:pt x="21390" y="10783"/>
                              </a:cubicBezTo>
                              <a:cubicBezTo>
                                <a:pt x="21415" y="10748"/>
                                <a:pt x="21439" y="10713"/>
                                <a:pt x="21464" y="10678"/>
                              </a:cubicBezTo>
                              <a:cubicBezTo>
                                <a:pt x="21485" y="10644"/>
                                <a:pt x="21507" y="10592"/>
                                <a:pt x="21529" y="10557"/>
                              </a:cubicBezTo>
                              <a:cubicBezTo>
                                <a:pt x="21548" y="10522"/>
                                <a:pt x="21567" y="10470"/>
                                <a:pt x="21586" y="10435"/>
                              </a:cubicBezTo>
                              <a:cubicBezTo>
                                <a:pt x="21592" y="10418"/>
                                <a:pt x="21595" y="10418"/>
                                <a:pt x="21600" y="10401"/>
                              </a:cubicBezTo>
                              <a:lnTo>
                                <a:pt x="21600" y="17"/>
                              </a:lnTo>
                              <a:lnTo>
                                <a:pt x="15920" y="17"/>
                              </a:lnTo>
                              <a:close/>
                              <a:moveTo>
                                <a:pt x="18969" y="15367"/>
                              </a:moveTo>
                              <a:cubicBezTo>
                                <a:pt x="18960" y="15419"/>
                                <a:pt x="18949" y="15505"/>
                                <a:pt x="18930" y="15592"/>
                              </a:cubicBezTo>
                              <a:cubicBezTo>
                                <a:pt x="18914" y="15679"/>
                                <a:pt x="18892" y="15801"/>
                                <a:pt x="18865" y="15905"/>
                              </a:cubicBezTo>
                              <a:cubicBezTo>
                                <a:pt x="18838" y="16009"/>
                                <a:pt x="18808" y="16131"/>
                                <a:pt x="18772" y="16235"/>
                              </a:cubicBezTo>
                              <a:cubicBezTo>
                                <a:pt x="18737" y="16339"/>
                                <a:pt x="18696" y="16443"/>
                                <a:pt x="18652" y="16513"/>
                              </a:cubicBezTo>
                              <a:cubicBezTo>
                                <a:pt x="18609" y="16599"/>
                                <a:pt x="18559" y="16651"/>
                                <a:pt x="18510" y="16686"/>
                              </a:cubicBezTo>
                              <a:cubicBezTo>
                                <a:pt x="18461" y="16721"/>
                                <a:pt x="18407" y="16704"/>
                                <a:pt x="18355" y="16669"/>
                              </a:cubicBezTo>
                              <a:cubicBezTo>
                                <a:pt x="18300" y="16634"/>
                                <a:pt x="18249" y="16547"/>
                                <a:pt x="18197" y="16426"/>
                              </a:cubicBezTo>
                              <a:lnTo>
                                <a:pt x="18159" y="16339"/>
                              </a:lnTo>
                              <a:cubicBezTo>
                                <a:pt x="18148" y="16322"/>
                                <a:pt x="18134" y="16269"/>
                                <a:pt x="18120" y="16235"/>
                              </a:cubicBezTo>
                              <a:cubicBezTo>
                                <a:pt x="18093" y="16148"/>
                                <a:pt x="18071" y="16061"/>
                                <a:pt x="18047" y="15974"/>
                              </a:cubicBezTo>
                              <a:cubicBezTo>
                                <a:pt x="18000" y="15783"/>
                                <a:pt x="17960" y="15575"/>
                                <a:pt x="17924" y="15332"/>
                              </a:cubicBezTo>
                              <a:cubicBezTo>
                                <a:pt x="17889" y="15089"/>
                                <a:pt x="17859" y="14846"/>
                                <a:pt x="17834" y="14585"/>
                              </a:cubicBezTo>
                              <a:cubicBezTo>
                                <a:pt x="17810" y="14342"/>
                                <a:pt x="17793" y="14082"/>
                                <a:pt x="17777" y="13839"/>
                              </a:cubicBezTo>
                              <a:cubicBezTo>
                                <a:pt x="17771" y="13717"/>
                                <a:pt x="17766" y="13596"/>
                                <a:pt x="17760" y="13491"/>
                              </a:cubicBezTo>
                              <a:cubicBezTo>
                                <a:pt x="17758" y="13370"/>
                                <a:pt x="17752" y="13266"/>
                                <a:pt x="17752" y="13161"/>
                              </a:cubicBezTo>
                              <a:cubicBezTo>
                                <a:pt x="17750" y="12953"/>
                                <a:pt x="17747" y="12779"/>
                                <a:pt x="17750" y="12641"/>
                              </a:cubicBezTo>
                              <a:cubicBezTo>
                                <a:pt x="17750" y="12502"/>
                                <a:pt x="17752" y="12380"/>
                                <a:pt x="17755" y="12311"/>
                              </a:cubicBezTo>
                              <a:cubicBezTo>
                                <a:pt x="17758" y="12241"/>
                                <a:pt x="17758" y="12206"/>
                                <a:pt x="17758" y="12206"/>
                              </a:cubicBezTo>
                              <a:cubicBezTo>
                                <a:pt x="17700" y="12276"/>
                                <a:pt x="17638" y="12293"/>
                                <a:pt x="17575" y="12293"/>
                              </a:cubicBezTo>
                              <a:cubicBezTo>
                                <a:pt x="17542" y="12276"/>
                                <a:pt x="17512" y="12276"/>
                                <a:pt x="17477" y="12224"/>
                              </a:cubicBezTo>
                              <a:cubicBezTo>
                                <a:pt x="17461" y="12206"/>
                                <a:pt x="17441" y="12189"/>
                                <a:pt x="17428" y="12172"/>
                              </a:cubicBezTo>
                              <a:lnTo>
                                <a:pt x="17381" y="12102"/>
                              </a:lnTo>
                              <a:cubicBezTo>
                                <a:pt x="17319" y="11981"/>
                                <a:pt x="17259" y="11842"/>
                                <a:pt x="17201" y="11651"/>
                              </a:cubicBezTo>
                              <a:cubicBezTo>
                                <a:pt x="17144" y="11460"/>
                                <a:pt x="17092" y="11234"/>
                                <a:pt x="17046" y="10991"/>
                              </a:cubicBezTo>
                              <a:cubicBezTo>
                                <a:pt x="17000" y="10748"/>
                                <a:pt x="16959" y="10487"/>
                                <a:pt x="16926" y="10210"/>
                              </a:cubicBezTo>
                              <a:cubicBezTo>
                                <a:pt x="16891" y="9949"/>
                                <a:pt x="16863" y="9654"/>
                                <a:pt x="16842" y="9394"/>
                              </a:cubicBezTo>
                              <a:cubicBezTo>
                                <a:pt x="16831" y="9255"/>
                                <a:pt x="16820" y="9133"/>
                                <a:pt x="16812" y="9012"/>
                              </a:cubicBezTo>
                              <a:cubicBezTo>
                                <a:pt x="16803" y="8890"/>
                                <a:pt x="16795" y="8768"/>
                                <a:pt x="16790" y="8647"/>
                              </a:cubicBezTo>
                              <a:cubicBezTo>
                                <a:pt x="16784" y="8525"/>
                                <a:pt x="16779" y="8421"/>
                                <a:pt x="16776" y="8317"/>
                              </a:cubicBezTo>
                              <a:cubicBezTo>
                                <a:pt x="16773" y="8213"/>
                                <a:pt x="16771" y="8126"/>
                                <a:pt x="16768" y="8039"/>
                              </a:cubicBezTo>
                              <a:cubicBezTo>
                                <a:pt x="16762" y="7866"/>
                                <a:pt x="16762" y="7744"/>
                                <a:pt x="16760" y="7657"/>
                              </a:cubicBezTo>
                              <a:cubicBezTo>
                                <a:pt x="16760" y="7570"/>
                                <a:pt x="16757" y="7518"/>
                                <a:pt x="16757" y="7518"/>
                              </a:cubicBezTo>
                              <a:cubicBezTo>
                                <a:pt x="16757" y="7518"/>
                                <a:pt x="16762" y="7553"/>
                                <a:pt x="16771" y="7640"/>
                              </a:cubicBezTo>
                              <a:cubicBezTo>
                                <a:pt x="16779" y="7709"/>
                                <a:pt x="16790" y="7831"/>
                                <a:pt x="16806" y="7952"/>
                              </a:cubicBezTo>
                              <a:cubicBezTo>
                                <a:pt x="16820" y="8091"/>
                                <a:pt x="16839" y="8230"/>
                                <a:pt x="16861" y="8421"/>
                              </a:cubicBezTo>
                              <a:cubicBezTo>
                                <a:pt x="16872" y="8508"/>
                                <a:pt x="16885" y="8595"/>
                                <a:pt x="16896" y="8682"/>
                              </a:cubicBezTo>
                              <a:cubicBezTo>
                                <a:pt x="16910" y="8768"/>
                                <a:pt x="16923" y="8873"/>
                                <a:pt x="16937" y="8959"/>
                              </a:cubicBezTo>
                              <a:cubicBezTo>
                                <a:pt x="16967" y="9150"/>
                                <a:pt x="17000" y="9341"/>
                                <a:pt x="17035" y="9532"/>
                              </a:cubicBezTo>
                              <a:cubicBezTo>
                                <a:pt x="17071" y="9723"/>
                                <a:pt x="17111" y="9897"/>
                                <a:pt x="17152" y="10071"/>
                              </a:cubicBezTo>
                              <a:cubicBezTo>
                                <a:pt x="17196" y="10244"/>
                                <a:pt x="17240" y="10383"/>
                                <a:pt x="17286" y="10540"/>
                              </a:cubicBezTo>
                              <a:cubicBezTo>
                                <a:pt x="17332" y="10661"/>
                                <a:pt x="17381" y="10783"/>
                                <a:pt x="17433" y="10869"/>
                              </a:cubicBezTo>
                              <a:lnTo>
                                <a:pt x="17471" y="10922"/>
                              </a:lnTo>
                              <a:cubicBezTo>
                                <a:pt x="17488" y="10956"/>
                                <a:pt x="17499" y="10956"/>
                                <a:pt x="17510" y="10974"/>
                              </a:cubicBezTo>
                              <a:cubicBezTo>
                                <a:pt x="17531" y="11008"/>
                                <a:pt x="17559" y="11026"/>
                                <a:pt x="17586" y="11043"/>
                              </a:cubicBezTo>
                              <a:cubicBezTo>
                                <a:pt x="17638" y="11078"/>
                                <a:pt x="17690" y="11078"/>
                                <a:pt x="17739" y="11078"/>
                              </a:cubicBezTo>
                              <a:cubicBezTo>
                                <a:pt x="17788" y="11060"/>
                                <a:pt x="17837" y="11043"/>
                                <a:pt x="17883" y="10974"/>
                              </a:cubicBezTo>
                              <a:cubicBezTo>
                                <a:pt x="17930" y="10922"/>
                                <a:pt x="17973" y="10852"/>
                                <a:pt x="18014" y="10800"/>
                              </a:cubicBezTo>
                              <a:cubicBezTo>
                                <a:pt x="18033" y="10765"/>
                                <a:pt x="18052" y="10731"/>
                                <a:pt x="18071" y="10696"/>
                              </a:cubicBezTo>
                              <a:cubicBezTo>
                                <a:pt x="18090" y="10661"/>
                                <a:pt x="18107" y="10609"/>
                                <a:pt x="18123" y="10574"/>
                              </a:cubicBezTo>
                              <a:cubicBezTo>
                                <a:pt x="18156" y="10487"/>
                                <a:pt x="18183" y="10418"/>
                                <a:pt x="18208" y="10349"/>
                              </a:cubicBezTo>
                              <a:cubicBezTo>
                                <a:pt x="18232" y="10279"/>
                                <a:pt x="18249" y="10227"/>
                                <a:pt x="18262" y="10175"/>
                              </a:cubicBezTo>
                              <a:cubicBezTo>
                                <a:pt x="18276" y="10140"/>
                                <a:pt x="18281" y="10123"/>
                                <a:pt x="18281" y="10123"/>
                              </a:cubicBezTo>
                              <a:cubicBezTo>
                                <a:pt x="18281" y="10123"/>
                                <a:pt x="18276" y="10158"/>
                                <a:pt x="18270" y="10244"/>
                              </a:cubicBezTo>
                              <a:cubicBezTo>
                                <a:pt x="18262" y="10314"/>
                                <a:pt x="18251" y="10435"/>
                                <a:pt x="18232" y="10557"/>
                              </a:cubicBezTo>
                              <a:cubicBezTo>
                                <a:pt x="18224" y="10626"/>
                                <a:pt x="18213" y="10696"/>
                                <a:pt x="18202" y="10765"/>
                              </a:cubicBezTo>
                              <a:cubicBezTo>
                                <a:pt x="18191" y="10835"/>
                                <a:pt x="18178" y="10922"/>
                                <a:pt x="18164" y="10991"/>
                              </a:cubicBezTo>
                              <a:cubicBezTo>
                                <a:pt x="18150" y="11078"/>
                                <a:pt x="18134" y="11147"/>
                                <a:pt x="18118" y="11234"/>
                              </a:cubicBezTo>
                              <a:cubicBezTo>
                                <a:pt x="18101" y="11321"/>
                                <a:pt x="18082" y="11390"/>
                                <a:pt x="18063" y="11477"/>
                              </a:cubicBezTo>
                              <a:cubicBezTo>
                                <a:pt x="18022" y="11633"/>
                                <a:pt x="17979" y="11790"/>
                                <a:pt x="17927" y="11911"/>
                              </a:cubicBezTo>
                              <a:cubicBezTo>
                                <a:pt x="17875" y="12050"/>
                                <a:pt x="17820" y="12137"/>
                                <a:pt x="17760" y="12206"/>
                              </a:cubicBezTo>
                              <a:cubicBezTo>
                                <a:pt x="17760" y="12206"/>
                                <a:pt x="17758" y="12206"/>
                                <a:pt x="17758" y="12206"/>
                              </a:cubicBezTo>
                              <a:cubicBezTo>
                                <a:pt x="17758" y="12206"/>
                                <a:pt x="17760" y="12241"/>
                                <a:pt x="17766" y="12311"/>
                              </a:cubicBezTo>
                              <a:cubicBezTo>
                                <a:pt x="17771" y="12380"/>
                                <a:pt x="17777" y="12484"/>
                                <a:pt x="17788" y="12606"/>
                              </a:cubicBezTo>
                              <a:cubicBezTo>
                                <a:pt x="17796" y="12727"/>
                                <a:pt x="17812" y="12866"/>
                                <a:pt x="17826" y="13023"/>
                              </a:cubicBezTo>
                              <a:cubicBezTo>
                                <a:pt x="17834" y="13092"/>
                                <a:pt x="17842" y="13179"/>
                                <a:pt x="17850" y="13266"/>
                              </a:cubicBezTo>
                              <a:cubicBezTo>
                                <a:pt x="17859" y="13352"/>
                                <a:pt x="17870" y="13422"/>
                                <a:pt x="17880" y="13509"/>
                              </a:cubicBezTo>
                              <a:cubicBezTo>
                                <a:pt x="17902" y="13682"/>
                                <a:pt x="17927" y="13856"/>
                                <a:pt x="17954" y="14012"/>
                              </a:cubicBezTo>
                              <a:cubicBezTo>
                                <a:pt x="17981" y="14186"/>
                                <a:pt x="18011" y="14342"/>
                                <a:pt x="18044" y="14498"/>
                              </a:cubicBezTo>
                              <a:cubicBezTo>
                                <a:pt x="18077" y="14655"/>
                                <a:pt x="18112" y="14794"/>
                                <a:pt x="18148" y="14915"/>
                              </a:cubicBezTo>
                              <a:cubicBezTo>
                                <a:pt x="18167" y="14967"/>
                                <a:pt x="18186" y="15037"/>
                                <a:pt x="18202" y="15089"/>
                              </a:cubicBezTo>
                              <a:cubicBezTo>
                                <a:pt x="18210" y="15106"/>
                                <a:pt x="18219" y="15141"/>
                                <a:pt x="18232" y="15176"/>
                              </a:cubicBezTo>
                              <a:lnTo>
                                <a:pt x="18262" y="15245"/>
                              </a:lnTo>
                              <a:cubicBezTo>
                                <a:pt x="18303" y="15332"/>
                                <a:pt x="18344" y="15401"/>
                                <a:pt x="18385" y="15453"/>
                              </a:cubicBezTo>
                              <a:cubicBezTo>
                                <a:pt x="18426" y="15505"/>
                                <a:pt x="18467" y="15540"/>
                                <a:pt x="18510" y="15558"/>
                              </a:cubicBezTo>
                              <a:cubicBezTo>
                                <a:pt x="18551" y="15575"/>
                                <a:pt x="18592" y="15592"/>
                                <a:pt x="18630" y="15575"/>
                              </a:cubicBezTo>
                              <a:cubicBezTo>
                                <a:pt x="18669" y="15575"/>
                                <a:pt x="18707" y="15558"/>
                                <a:pt x="18742" y="15540"/>
                              </a:cubicBezTo>
                              <a:cubicBezTo>
                                <a:pt x="18778" y="15523"/>
                                <a:pt x="18810" y="15488"/>
                                <a:pt x="18838" y="15453"/>
                              </a:cubicBezTo>
                              <a:cubicBezTo>
                                <a:pt x="18868" y="15419"/>
                                <a:pt x="18892" y="15401"/>
                                <a:pt x="18914" y="15367"/>
                              </a:cubicBezTo>
                              <a:cubicBezTo>
                                <a:pt x="18936" y="15332"/>
                                <a:pt x="18952" y="15314"/>
                                <a:pt x="18963" y="15297"/>
                              </a:cubicBezTo>
                              <a:cubicBezTo>
                                <a:pt x="18974" y="15280"/>
                                <a:pt x="18982" y="15280"/>
                                <a:pt x="18982" y="15280"/>
                              </a:cubicBezTo>
                              <a:cubicBezTo>
                                <a:pt x="18982" y="15280"/>
                                <a:pt x="18977" y="15314"/>
                                <a:pt x="18969" y="15367"/>
                              </a:cubicBezTo>
                              <a:close/>
                              <a:moveTo>
                                <a:pt x="19457" y="8682"/>
                              </a:moveTo>
                              <a:cubicBezTo>
                                <a:pt x="19451" y="8838"/>
                                <a:pt x="19443" y="9046"/>
                                <a:pt x="19424" y="9272"/>
                              </a:cubicBezTo>
                              <a:cubicBezTo>
                                <a:pt x="19408" y="9480"/>
                                <a:pt x="19383" y="9723"/>
                                <a:pt x="19350" y="9949"/>
                              </a:cubicBezTo>
                              <a:cubicBezTo>
                                <a:pt x="19318" y="10175"/>
                                <a:pt x="19279" y="10383"/>
                                <a:pt x="19233" y="10574"/>
                              </a:cubicBezTo>
                              <a:cubicBezTo>
                                <a:pt x="19187" y="10765"/>
                                <a:pt x="19138" y="10922"/>
                                <a:pt x="19086" y="11060"/>
                              </a:cubicBezTo>
                              <a:cubicBezTo>
                                <a:pt x="19031" y="11199"/>
                                <a:pt x="18979" y="11304"/>
                                <a:pt x="18919" y="11390"/>
                              </a:cubicBezTo>
                              <a:cubicBezTo>
                                <a:pt x="18859" y="11477"/>
                                <a:pt x="18797" y="11529"/>
                                <a:pt x="18729" y="11512"/>
                              </a:cubicBezTo>
                              <a:cubicBezTo>
                                <a:pt x="18712" y="11512"/>
                                <a:pt x="18690" y="11495"/>
                                <a:pt x="18679" y="11477"/>
                              </a:cubicBezTo>
                              <a:cubicBezTo>
                                <a:pt x="18660" y="11460"/>
                                <a:pt x="18644" y="11442"/>
                                <a:pt x="18628" y="11408"/>
                              </a:cubicBezTo>
                              <a:cubicBezTo>
                                <a:pt x="18595" y="11356"/>
                                <a:pt x="18562" y="11286"/>
                                <a:pt x="18535" y="11199"/>
                              </a:cubicBezTo>
                              <a:cubicBezTo>
                                <a:pt x="18521" y="11165"/>
                                <a:pt x="18505" y="11113"/>
                                <a:pt x="18491" y="11060"/>
                              </a:cubicBezTo>
                              <a:lnTo>
                                <a:pt x="18469" y="10991"/>
                              </a:lnTo>
                              <a:lnTo>
                                <a:pt x="18461" y="10956"/>
                              </a:lnTo>
                              <a:lnTo>
                                <a:pt x="18450" y="10922"/>
                              </a:lnTo>
                              <a:cubicBezTo>
                                <a:pt x="18423" y="10817"/>
                                <a:pt x="18399" y="10713"/>
                                <a:pt x="18377" y="10592"/>
                              </a:cubicBezTo>
                              <a:cubicBezTo>
                                <a:pt x="18284" y="10123"/>
                                <a:pt x="18219" y="9550"/>
                                <a:pt x="18175" y="9046"/>
                              </a:cubicBezTo>
                              <a:cubicBezTo>
                                <a:pt x="18153" y="8786"/>
                                <a:pt x="18140" y="8543"/>
                                <a:pt x="18129" y="8317"/>
                              </a:cubicBezTo>
                              <a:cubicBezTo>
                                <a:pt x="18118" y="8091"/>
                                <a:pt x="18112" y="7900"/>
                                <a:pt x="18110" y="7727"/>
                              </a:cubicBezTo>
                              <a:cubicBezTo>
                                <a:pt x="18107" y="7553"/>
                                <a:pt x="18104" y="7432"/>
                                <a:pt x="18104" y="7345"/>
                              </a:cubicBezTo>
                              <a:cubicBezTo>
                                <a:pt x="18104" y="7258"/>
                                <a:pt x="18104" y="7206"/>
                                <a:pt x="18104" y="7206"/>
                              </a:cubicBezTo>
                              <a:cubicBezTo>
                                <a:pt x="18104" y="7206"/>
                                <a:pt x="18107" y="7241"/>
                                <a:pt x="18115" y="7327"/>
                              </a:cubicBezTo>
                              <a:cubicBezTo>
                                <a:pt x="18120" y="7397"/>
                                <a:pt x="18134" y="7518"/>
                                <a:pt x="18145" y="7640"/>
                              </a:cubicBezTo>
                              <a:cubicBezTo>
                                <a:pt x="18159" y="7779"/>
                                <a:pt x="18178" y="7918"/>
                                <a:pt x="18197" y="8091"/>
                              </a:cubicBezTo>
                              <a:cubicBezTo>
                                <a:pt x="18219" y="8265"/>
                                <a:pt x="18240" y="8439"/>
                                <a:pt x="18270" y="8630"/>
                              </a:cubicBezTo>
                              <a:cubicBezTo>
                                <a:pt x="18325" y="8994"/>
                                <a:pt x="18396" y="9376"/>
                                <a:pt x="18478" y="9671"/>
                              </a:cubicBezTo>
                              <a:cubicBezTo>
                                <a:pt x="18519" y="9828"/>
                                <a:pt x="18562" y="9967"/>
                                <a:pt x="18606" y="10053"/>
                              </a:cubicBezTo>
                              <a:cubicBezTo>
                                <a:pt x="18628" y="10105"/>
                                <a:pt x="18649" y="10140"/>
                                <a:pt x="18671" y="10175"/>
                              </a:cubicBezTo>
                              <a:cubicBezTo>
                                <a:pt x="18682" y="10192"/>
                                <a:pt x="18693" y="10210"/>
                                <a:pt x="18704" y="10210"/>
                              </a:cubicBezTo>
                              <a:cubicBezTo>
                                <a:pt x="18720" y="10227"/>
                                <a:pt x="18726" y="10227"/>
                                <a:pt x="18739" y="10227"/>
                              </a:cubicBezTo>
                              <a:cubicBezTo>
                                <a:pt x="18786" y="10244"/>
                                <a:pt x="18832" y="10210"/>
                                <a:pt x="18884" y="10158"/>
                              </a:cubicBezTo>
                              <a:cubicBezTo>
                                <a:pt x="18933" y="10105"/>
                                <a:pt x="18985" y="10036"/>
                                <a:pt x="19034" y="9967"/>
                              </a:cubicBezTo>
                              <a:cubicBezTo>
                                <a:pt x="19129" y="9810"/>
                                <a:pt x="19214" y="9619"/>
                                <a:pt x="19279" y="9376"/>
                              </a:cubicBezTo>
                              <a:cubicBezTo>
                                <a:pt x="19345" y="9133"/>
                                <a:pt x="19394" y="8821"/>
                                <a:pt x="19424" y="8577"/>
                              </a:cubicBezTo>
                              <a:cubicBezTo>
                                <a:pt x="19438" y="8456"/>
                                <a:pt x="19448" y="8352"/>
                                <a:pt x="19457" y="8282"/>
                              </a:cubicBezTo>
                              <a:cubicBezTo>
                                <a:pt x="19462" y="8213"/>
                                <a:pt x="19468" y="8161"/>
                                <a:pt x="19468" y="8161"/>
                              </a:cubicBezTo>
                              <a:cubicBezTo>
                                <a:pt x="19468" y="8161"/>
                                <a:pt x="19468" y="8213"/>
                                <a:pt x="19468" y="8300"/>
                              </a:cubicBezTo>
                              <a:cubicBezTo>
                                <a:pt x="19462" y="8386"/>
                                <a:pt x="19462" y="8525"/>
                                <a:pt x="19457" y="8682"/>
                              </a:cubicBezTo>
                              <a:close/>
                              <a:moveTo>
                                <a:pt x="12637" y="1077"/>
                              </a:moveTo>
                              <a:lnTo>
                                <a:pt x="12609" y="868"/>
                              </a:lnTo>
                              <a:cubicBezTo>
                                <a:pt x="12601" y="816"/>
                                <a:pt x="12593" y="729"/>
                                <a:pt x="12585" y="660"/>
                              </a:cubicBezTo>
                              <a:cubicBezTo>
                                <a:pt x="12566" y="504"/>
                                <a:pt x="12552" y="347"/>
                                <a:pt x="12538" y="191"/>
                              </a:cubicBezTo>
                              <a:cubicBezTo>
                                <a:pt x="12533" y="139"/>
                                <a:pt x="12528" y="69"/>
                                <a:pt x="12525" y="17"/>
                              </a:cubicBezTo>
                              <a:lnTo>
                                <a:pt x="10390" y="17"/>
                              </a:lnTo>
                              <a:cubicBezTo>
                                <a:pt x="10398" y="69"/>
                                <a:pt x="10406" y="104"/>
                                <a:pt x="10411" y="156"/>
                              </a:cubicBezTo>
                              <a:cubicBezTo>
                                <a:pt x="10452" y="382"/>
                                <a:pt x="10501" y="625"/>
                                <a:pt x="10556" y="868"/>
                              </a:cubicBezTo>
                              <a:cubicBezTo>
                                <a:pt x="10570" y="920"/>
                                <a:pt x="10583" y="990"/>
                                <a:pt x="10597" y="1059"/>
                              </a:cubicBezTo>
                              <a:cubicBezTo>
                                <a:pt x="10610" y="1129"/>
                                <a:pt x="10627" y="1181"/>
                                <a:pt x="10640" y="1233"/>
                              </a:cubicBezTo>
                              <a:cubicBezTo>
                                <a:pt x="10670" y="1354"/>
                                <a:pt x="10703" y="1459"/>
                                <a:pt x="10736" y="1580"/>
                              </a:cubicBezTo>
                              <a:cubicBezTo>
                                <a:pt x="10769" y="1702"/>
                                <a:pt x="10804" y="1806"/>
                                <a:pt x="10840" y="1910"/>
                              </a:cubicBezTo>
                              <a:cubicBezTo>
                                <a:pt x="10878" y="1997"/>
                                <a:pt x="10913" y="2118"/>
                                <a:pt x="10951" y="2205"/>
                              </a:cubicBezTo>
                              <a:cubicBezTo>
                                <a:pt x="11028" y="2396"/>
                                <a:pt x="11110" y="2552"/>
                                <a:pt x="11191" y="2709"/>
                              </a:cubicBezTo>
                              <a:cubicBezTo>
                                <a:pt x="11276" y="2848"/>
                                <a:pt x="11360" y="2952"/>
                                <a:pt x="11448" y="3039"/>
                              </a:cubicBezTo>
                              <a:cubicBezTo>
                                <a:pt x="11535" y="3108"/>
                                <a:pt x="11622" y="3177"/>
                                <a:pt x="11707" y="3195"/>
                              </a:cubicBezTo>
                              <a:cubicBezTo>
                                <a:pt x="11794" y="3212"/>
                                <a:pt x="11878" y="3212"/>
                                <a:pt x="11960" y="3143"/>
                              </a:cubicBezTo>
                              <a:cubicBezTo>
                                <a:pt x="12001" y="3125"/>
                                <a:pt x="12039" y="3073"/>
                                <a:pt x="12080" y="3056"/>
                              </a:cubicBezTo>
                              <a:cubicBezTo>
                                <a:pt x="12118" y="3004"/>
                                <a:pt x="12157" y="2969"/>
                                <a:pt x="12195" y="2917"/>
                              </a:cubicBezTo>
                              <a:cubicBezTo>
                                <a:pt x="12214" y="2882"/>
                                <a:pt x="12230" y="2865"/>
                                <a:pt x="12249" y="2830"/>
                              </a:cubicBezTo>
                              <a:cubicBezTo>
                                <a:pt x="12266" y="2795"/>
                                <a:pt x="12285" y="2761"/>
                                <a:pt x="12301" y="2726"/>
                              </a:cubicBezTo>
                              <a:cubicBezTo>
                                <a:pt x="12337" y="2674"/>
                                <a:pt x="12367" y="2587"/>
                                <a:pt x="12399" y="2518"/>
                              </a:cubicBezTo>
                              <a:cubicBezTo>
                                <a:pt x="12432" y="2448"/>
                                <a:pt x="12459" y="2344"/>
                                <a:pt x="12487" y="2275"/>
                              </a:cubicBezTo>
                              <a:cubicBezTo>
                                <a:pt x="12514" y="2188"/>
                                <a:pt x="12538" y="2101"/>
                                <a:pt x="12563" y="2014"/>
                              </a:cubicBezTo>
                              <a:cubicBezTo>
                                <a:pt x="12609" y="1841"/>
                                <a:pt x="12650" y="1667"/>
                                <a:pt x="12680" y="1511"/>
                              </a:cubicBezTo>
                              <a:cubicBezTo>
                                <a:pt x="12686" y="1493"/>
                                <a:pt x="12691" y="1459"/>
                                <a:pt x="12697" y="1441"/>
                              </a:cubicBezTo>
                              <a:cubicBezTo>
                                <a:pt x="12677" y="1337"/>
                                <a:pt x="12656" y="1215"/>
                                <a:pt x="12637" y="1077"/>
                              </a:cubicBezTo>
                              <a:close/>
                              <a:moveTo>
                                <a:pt x="8437" y="17"/>
                              </a:moveTo>
                              <a:lnTo>
                                <a:pt x="8042" y="17"/>
                              </a:lnTo>
                              <a:cubicBezTo>
                                <a:pt x="8020" y="104"/>
                                <a:pt x="7998" y="191"/>
                                <a:pt x="7976" y="260"/>
                              </a:cubicBezTo>
                              <a:cubicBezTo>
                                <a:pt x="7954" y="347"/>
                                <a:pt x="7930" y="417"/>
                                <a:pt x="7905" y="486"/>
                              </a:cubicBezTo>
                              <a:cubicBezTo>
                                <a:pt x="7884" y="556"/>
                                <a:pt x="7856" y="625"/>
                                <a:pt x="7832" y="677"/>
                              </a:cubicBezTo>
                              <a:cubicBezTo>
                                <a:pt x="7807" y="747"/>
                                <a:pt x="7785" y="781"/>
                                <a:pt x="7764" y="833"/>
                              </a:cubicBezTo>
                              <a:lnTo>
                                <a:pt x="7747" y="868"/>
                              </a:lnTo>
                              <a:lnTo>
                                <a:pt x="7744" y="868"/>
                              </a:lnTo>
                              <a:lnTo>
                                <a:pt x="7744" y="868"/>
                              </a:lnTo>
                              <a:lnTo>
                                <a:pt x="7742" y="868"/>
                              </a:lnTo>
                              <a:lnTo>
                                <a:pt x="7736" y="868"/>
                              </a:lnTo>
                              <a:lnTo>
                                <a:pt x="7728" y="886"/>
                              </a:lnTo>
                              <a:lnTo>
                                <a:pt x="7693" y="938"/>
                              </a:lnTo>
                              <a:cubicBezTo>
                                <a:pt x="7496" y="1233"/>
                                <a:pt x="7305" y="1111"/>
                                <a:pt x="7158" y="799"/>
                              </a:cubicBezTo>
                              <a:cubicBezTo>
                                <a:pt x="7120" y="729"/>
                                <a:pt x="7087" y="625"/>
                                <a:pt x="7055" y="538"/>
                              </a:cubicBezTo>
                              <a:cubicBezTo>
                                <a:pt x="7022" y="434"/>
                                <a:pt x="6992" y="330"/>
                                <a:pt x="6967" y="226"/>
                              </a:cubicBezTo>
                              <a:cubicBezTo>
                                <a:pt x="6948" y="156"/>
                                <a:pt x="6932" y="87"/>
                                <a:pt x="6918" y="0"/>
                              </a:cubicBezTo>
                              <a:lnTo>
                                <a:pt x="1426" y="0"/>
                              </a:lnTo>
                              <a:cubicBezTo>
                                <a:pt x="1429" y="69"/>
                                <a:pt x="1432" y="122"/>
                                <a:pt x="1437" y="191"/>
                              </a:cubicBezTo>
                              <a:cubicBezTo>
                                <a:pt x="1453" y="486"/>
                                <a:pt x="1473" y="781"/>
                                <a:pt x="1497" y="1059"/>
                              </a:cubicBezTo>
                              <a:cubicBezTo>
                                <a:pt x="1508" y="1198"/>
                                <a:pt x="1522" y="1354"/>
                                <a:pt x="1535" y="1493"/>
                              </a:cubicBezTo>
                              <a:cubicBezTo>
                                <a:pt x="1538" y="1580"/>
                                <a:pt x="1549" y="1667"/>
                                <a:pt x="1554" y="1736"/>
                              </a:cubicBezTo>
                              <a:cubicBezTo>
                                <a:pt x="1563" y="1806"/>
                                <a:pt x="1568" y="1875"/>
                                <a:pt x="1576" y="1927"/>
                              </a:cubicBezTo>
                              <a:cubicBezTo>
                                <a:pt x="1642" y="2466"/>
                                <a:pt x="1723" y="2986"/>
                                <a:pt x="1822" y="3438"/>
                              </a:cubicBezTo>
                              <a:cubicBezTo>
                                <a:pt x="1917" y="3889"/>
                                <a:pt x="2026" y="4289"/>
                                <a:pt x="2141" y="4619"/>
                              </a:cubicBezTo>
                              <a:cubicBezTo>
                                <a:pt x="2255" y="4931"/>
                                <a:pt x="2375" y="5174"/>
                                <a:pt x="2503" y="5296"/>
                              </a:cubicBezTo>
                              <a:cubicBezTo>
                                <a:pt x="2626" y="5417"/>
                                <a:pt x="2757" y="5417"/>
                                <a:pt x="2882" y="5365"/>
                              </a:cubicBezTo>
                              <a:cubicBezTo>
                                <a:pt x="3011" y="5313"/>
                                <a:pt x="3136" y="5174"/>
                                <a:pt x="3256" y="5018"/>
                              </a:cubicBezTo>
                              <a:cubicBezTo>
                                <a:pt x="3316" y="4949"/>
                                <a:pt x="3376" y="4844"/>
                                <a:pt x="3436" y="4775"/>
                              </a:cubicBezTo>
                              <a:cubicBezTo>
                                <a:pt x="3493" y="4688"/>
                                <a:pt x="3550" y="4601"/>
                                <a:pt x="3602" y="4480"/>
                              </a:cubicBezTo>
                              <a:cubicBezTo>
                                <a:pt x="3654" y="4376"/>
                                <a:pt x="3706" y="4254"/>
                                <a:pt x="3750" y="4115"/>
                              </a:cubicBezTo>
                              <a:lnTo>
                                <a:pt x="3766" y="4063"/>
                              </a:lnTo>
                              <a:cubicBezTo>
                                <a:pt x="3769" y="4063"/>
                                <a:pt x="3777" y="4028"/>
                                <a:pt x="3782" y="4011"/>
                              </a:cubicBezTo>
                              <a:cubicBezTo>
                                <a:pt x="3793" y="3976"/>
                                <a:pt x="3807" y="3924"/>
                                <a:pt x="3818" y="3889"/>
                              </a:cubicBezTo>
                              <a:cubicBezTo>
                                <a:pt x="3837" y="3820"/>
                                <a:pt x="3859" y="3733"/>
                                <a:pt x="3878" y="3646"/>
                              </a:cubicBezTo>
                              <a:cubicBezTo>
                                <a:pt x="3957" y="3299"/>
                                <a:pt x="4025" y="2917"/>
                                <a:pt x="4082" y="2535"/>
                              </a:cubicBezTo>
                              <a:cubicBezTo>
                                <a:pt x="4139" y="2170"/>
                                <a:pt x="4186" y="1823"/>
                                <a:pt x="4224" y="1545"/>
                              </a:cubicBezTo>
                              <a:cubicBezTo>
                                <a:pt x="4300" y="972"/>
                                <a:pt x="4347" y="642"/>
                                <a:pt x="4347" y="642"/>
                              </a:cubicBezTo>
                              <a:cubicBezTo>
                                <a:pt x="4347" y="642"/>
                                <a:pt x="4339" y="747"/>
                                <a:pt x="4325" y="920"/>
                              </a:cubicBezTo>
                              <a:cubicBezTo>
                                <a:pt x="4309" y="1094"/>
                                <a:pt x="4289" y="1372"/>
                                <a:pt x="4259" y="1702"/>
                              </a:cubicBezTo>
                              <a:cubicBezTo>
                                <a:pt x="4229" y="2032"/>
                                <a:pt x="4191" y="2431"/>
                                <a:pt x="4142" y="2865"/>
                              </a:cubicBezTo>
                              <a:cubicBezTo>
                                <a:pt x="4093" y="3299"/>
                                <a:pt x="4033" y="3785"/>
                                <a:pt x="3951" y="4237"/>
                              </a:cubicBezTo>
                              <a:cubicBezTo>
                                <a:pt x="3932" y="4358"/>
                                <a:pt x="3910" y="4462"/>
                                <a:pt x="3886" y="4567"/>
                              </a:cubicBezTo>
                              <a:cubicBezTo>
                                <a:pt x="3878" y="4619"/>
                                <a:pt x="3867" y="4653"/>
                                <a:pt x="3859" y="4688"/>
                              </a:cubicBezTo>
                              <a:lnTo>
                                <a:pt x="3900" y="4827"/>
                              </a:lnTo>
                              <a:lnTo>
                                <a:pt x="3951" y="5001"/>
                              </a:lnTo>
                              <a:lnTo>
                                <a:pt x="4003" y="5157"/>
                              </a:lnTo>
                              <a:cubicBezTo>
                                <a:pt x="4039" y="5261"/>
                                <a:pt x="4071" y="5348"/>
                                <a:pt x="4107" y="5435"/>
                              </a:cubicBezTo>
                              <a:cubicBezTo>
                                <a:pt x="4142" y="5522"/>
                                <a:pt x="4178" y="5591"/>
                                <a:pt x="4213" y="5660"/>
                              </a:cubicBezTo>
                              <a:cubicBezTo>
                                <a:pt x="4249" y="5730"/>
                                <a:pt x="4284" y="5782"/>
                                <a:pt x="4319" y="5834"/>
                              </a:cubicBezTo>
                              <a:cubicBezTo>
                                <a:pt x="4355" y="5886"/>
                                <a:pt x="4390" y="5921"/>
                                <a:pt x="4429" y="5973"/>
                              </a:cubicBezTo>
                              <a:cubicBezTo>
                                <a:pt x="4464" y="6008"/>
                                <a:pt x="4502" y="6025"/>
                                <a:pt x="4538" y="6060"/>
                              </a:cubicBezTo>
                              <a:cubicBezTo>
                                <a:pt x="4557" y="6077"/>
                                <a:pt x="4573" y="6077"/>
                                <a:pt x="4592" y="6077"/>
                              </a:cubicBezTo>
                              <a:cubicBezTo>
                                <a:pt x="4611" y="6077"/>
                                <a:pt x="4630" y="6077"/>
                                <a:pt x="4649" y="6095"/>
                              </a:cubicBezTo>
                              <a:cubicBezTo>
                                <a:pt x="4685" y="6095"/>
                                <a:pt x="4720" y="6095"/>
                                <a:pt x="4756" y="6077"/>
                              </a:cubicBezTo>
                              <a:cubicBezTo>
                                <a:pt x="4791" y="6060"/>
                                <a:pt x="4824" y="6025"/>
                                <a:pt x="4857" y="5973"/>
                              </a:cubicBezTo>
                              <a:cubicBezTo>
                                <a:pt x="4889" y="5921"/>
                                <a:pt x="4919" y="5851"/>
                                <a:pt x="4949" y="5782"/>
                              </a:cubicBezTo>
                              <a:cubicBezTo>
                                <a:pt x="4979" y="5695"/>
                                <a:pt x="5007" y="5591"/>
                                <a:pt x="5037" y="5487"/>
                              </a:cubicBezTo>
                              <a:cubicBezTo>
                                <a:pt x="5148" y="5018"/>
                                <a:pt x="5241" y="4306"/>
                                <a:pt x="5339" y="3577"/>
                              </a:cubicBezTo>
                              <a:lnTo>
                                <a:pt x="5407" y="3056"/>
                              </a:lnTo>
                              <a:lnTo>
                                <a:pt x="5487" y="3542"/>
                              </a:lnTo>
                              <a:cubicBezTo>
                                <a:pt x="5514" y="3716"/>
                                <a:pt x="5544" y="3872"/>
                                <a:pt x="5574" y="4028"/>
                              </a:cubicBezTo>
                              <a:cubicBezTo>
                                <a:pt x="5604" y="4185"/>
                                <a:pt x="5637" y="4306"/>
                                <a:pt x="5669" y="4445"/>
                              </a:cubicBezTo>
                              <a:cubicBezTo>
                                <a:pt x="5702" y="4567"/>
                                <a:pt x="5737" y="4671"/>
                                <a:pt x="5773" y="4775"/>
                              </a:cubicBezTo>
                              <a:cubicBezTo>
                                <a:pt x="5808" y="4862"/>
                                <a:pt x="5847" y="4949"/>
                                <a:pt x="5882" y="5018"/>
                              </a:cubicBezTo>
                              <a:cubicBezTo>
                                <a:pt x="5920" y="5087"/>
                                <a:pt x="5958" y="5140"/>
                                <a:pt x="5997" y="5174"/>
                              </a:cubicBezTo>
                              <a:cubicBezTo>
                                <a:pt x="6035" y="5209"/>
                                <a:pt x="6076" y="5226"/>
                                <a:pt x="6114" y="5244"/>
                              </a:cubicBezTo>
                              <a:lnTo>
                                <a:pt x="6141" y="5244"/>
                              </a:lnTo>
                              <a:cubicBezTo>
                                <a:pt x="6149" y="5244"/>
                                <a:pt x="6163" y="5244"/>
                                <a:pt x="6174" y="5244"/>
                              </a:cubicBezTo>
                              <a:lnTo>
                                <a:pt x="6204" y="5244"/>
                              </a:lnTo>
                              <a:lnTo>
                                <a:pt x="6234" y="5226"/>
                              </a:lnTo>
                              <a:cubicBezTo>
                                <a:pt x="6272" y="5192"/>
                                <a:pt x="6310" y="5157"/>
                                <a:pt x="6346" y="5087"/>
                              </a:cubicBezTo>
                              <a:cubicBezTo>
                                <a:pt x="6365" y="5053"/>
                                <a:pt x="6381" y="5018"/>
                                <a:pt x="6397" y="4966"/>
                              </a:cubicBezTo>
                              <a:lnTo>
                                <a:pt x="6422" y="4896"/>
                              </a:lnTo>
                              <a:lnTo>
                                <a:pt x="6446" y="4810"/>
                              </a:lnTo>
                              <a:cubicBezTo>
                                <a:pt x="6479" y="4688"/>
                                <a:pt x="6509" y="4549"/>
                                <a:pt x="6542" y="4393"/>
                              </a:cubicBezTo>
                              <a:cubicBezTo>
                                <a:pt x="6572" y="4237"/>
                                <a:pt x="6602" y="4046"/>
                                <a:pt x="6632" y="3855"/>
                              </a:cubicBezTo>
                              <a:cubicBezTo>
                                <a:pt x="6662" y="3664"/>
                                <a:pt x="6689" y="3473"/>
                                <a:pt x="6719" y="3264"/>
                              </a:cubicBezTo>
                              <a:cubicBezTo>
                                <a:pt x="6746" y="3056"/>
                                <a:pt x="6776" y="2865"/>
                                <a:pt x="6804" y="2657"/>
                              </a:cubicBezTo>
                              <a:cubicBezTo>
                                <a:pt x="6831" y="2448"/>
                                <a:pt x="6855" y="2223"/>
                                <a:pt x="6883" y="2014"/>
                              </a:cubicBezTo>
                              <a:cubicBezTo>
                                <a:pt x="6935" y="1580"/>
                                <a:pt x="6984" y="1129"/>
                                <a:pt x="7033" y="660"/>
                              </a:cubicBezTo>
                              <a:cubicBezTo>
                                <a:pt x="7005" y="1181"/>
                                <a:pt x="6970" y="1702"/>
                                <a:pt x="6932" y="2205"/>
                              </a:cubicBezTo>
                              <a:cubicBezTo>
                                <a:pt x="6913" y="2448"/>
                                <a:pt x="6891" y="2709"/>
                                <a:pt x="6869" y="2952"/>
                              </a:cubicBezTo>
                              <a:cubicBezTo>
                                <a:pt x="6847" y="3195"/>
                                <a:pt x="6826" y="3438"/>
                                <a:pt x="6801" y="3664"/>
                              </a:cubicBezTo>
                              <a:cubicBezTo>
                                <a:pt x="6752" y="4132"/>
                                <a:pt x="6703" y="4584"/>
                                <a:pt x="6637" y="5035"/>
                              </a:cubicBezTo>
                              <a:cubicBezTo>
                                <a:pt x="6605" y="5244"/>
                                <a:pt x="6569" y="5452"/>
                                <a:pt x="6528" y="5643"/>
                              </a:cubicBezTo>
                              <a:lnTo>
                                <a:pt x="6512" y="5713"/>
                              </a:lnTo>
                              <a:lnTo>
                                <a:pt x="6498" y="5765"/>
                              </a:lnTo>
                              <a:cubicBezTo>
                                <a:pt x="6487" y="5799"/>
                                <a:pt x="6476" y="5851"/>
                                <a:pt x="6466" y="5886"/>
                              </a:cubicBezTo>
                              <a:cubicBezTo>
                                <a:pt x="6444" y="5956"/>
                                <a:pt x="6422" y="6025"/>
                                <a:pt x="6397" y="6077"/>
                              </a:cubicBezTo>
                              <a:cubicBezTo>
                                <a:pt x="6351" y="6181"/>
                                <a:pt x="6305" y="6268"/>
                                <a:pt x="6258" y="6320"/>
                              </a:cubicBezTo>
                              <a:lnTo>
                                <a:pt x="6223" y="6355"/>
                              </a:lnTo>
                              <a:lnTo>
                                <a:pt x="6187" y="6372"/>
                              </a:lnTo>
                              <a:cubicBezTo>
                                <a:pt x="6176" y="6372"/>
                                <a:pt x="6166" y="6390"/>
                                <a:pt x="6155" y="6390"/>
                              </a:cubicBezTo>
                              <a:lnTo>
                                <a:pt x="6116" y="6407"/>
                              </a:lnTo>
                              <a:cubicBezTo>
                                <a:pt x="6067" y="6424"/>
                                <a:pt x="6021" y="6407"/>
                                <a:pt x="5975" y="6372"/>
                              </a:cubicBezTo>
                              <a:cubicBezTo>
                                <a:pt x="5928" y="6338"/>
                                <a:pt x="5882" y="6286"/>
                                <a:pt x="5836" y="6216"/>
                              </a:cubicBezTo>
                              <a:cubicBezTo>
                                <a:pt x="5686" y="5990"/>
                                <a:pt x="5544" y="5539"/>
                                <a:pt x="5424" y="4914"/>
                              </a:cubicBezTo>
                              <a:cubicBezTo>
                                <a:pt x="5394" y="5122"/>
                                <a:pt x="5364" y="5331"/>
                                <a:pt x="5331" y="5539"/>
                              </a:cubicBezTo>
                              <a:cubicBezTo>
                                <a:pt x="5274" y="5904"/>
                                <a:pt x="5208" y="6251"/>
                                <a:pt x="5135" y="6529"/>
                              </a:cubicBezTo>
                              <a:cubicBezTo>
                                <a:pt x="5097" y="6668"/>
                                <a:pt x="5058" y="6789"/>
                                <a:pt x="5018" y="6893"/>
                              </a:cubicBezTo>
                              <a:cubicBezTo>
                                <a:pt x="4977" y="6980"/>
                                <a:pt x="4933" y="7067"/>
                                <a:pt x="4889" y="7102"/>
                              </a:cubicBezTo>
                              <a:cubicBezTo>
                                <a:pt x="4846" y="7154"/>
                                <a:pt x="4805" y="7154"/>
                                <a:pt x="4761" y="7154"/>
                              </a:cubicBezTo>
                              <a:cubicBezTo>
                                <a:pt x="4720" y="7154"/>
                                <a:pt x="4679" y="7136"/>
                                <a:pt x="4639" y="7102"/>
                              </a:cubicBezTo>
                              <a:cubicBezTo>
                                <a:pt x="4619" y="7084"/>
                                <a:pt x="4600" y="7067"/>
                                <a:pt x="4581" y="7050"/>
                              </a:cubicBezTo>
                              <a:cubicBezTo>
                                <a:pt x="4562" y="7032"/>
                                <a:pt x="4540" y="7015"/>
                                <a:pt x="4521" y="6980"/>
                              </a:cubicBezTo>
                              <a:cubicBezTo>
                                <a:pt x="4483" y="6928"/>
                                <a:pt x="4442" y="6876"/>
                                <a:pt x="4404" y="6806"/>
                              </a:cubicBezTo>
                              <a:cubicBezTo>
                                <a:pt x="4366" y="6737"/>
                                <a:pt x="4328" y="6650"/>
                                <a:pt x="4289" y="6563"/>
                              </a:cubicBezTo>
                              <a:cubicBezTo>
                                <a:pt x="4251" y="6477"/>
                                <a:pt x="4216" y="6372"/>
                                <a:pt x="4180" y="6268"/>
                              </a:cubicBezTo>
                              <a:cubicBezTo>
                                <a:pt x="4145" y="6164"/>
                                <a:pt x="4109" y="6042"/>
                                <a:pt x="4077" y="5904"/>
                              </a:cubicBezTo>
                              <a:lnTo>
                                <a:pt x="4028" y="5713"/>
                              </a:lnTo>
                              <a:lnTo>
                                <a:pt x="3979" y="5504"/>
                              </a:lnTo>
                              <a:cubicBezTo>
                                <a:pt x="3946" y="5348"/>
                                <a:pt x="3916" y="5209"/>
                                <a:pt x="3886" y="5035"/>
                              </a:cubicBezTo>
                              <a:cubicBezTo>
                                <a:pt x="3872" y="4966"/>
                                <a:pt x="3859" y="4879"/>
                                <a:pt x="3845" y="4810"/>
                              </a:cubicBezTo>
                              <a:cubicBezTo>
                                <a:pt x="3842" y="4827"/>
                                <a:pt x="3840" y="4844"/>
                                <a:pt x="3834" y="4862"/>
                              </a:cubicBezTo>
                              <a:lnTo>
                                <a:pt x="3815" y="4931"/>
                              </a:lnTo>
                              <a:cubicBezTo>
                                <a:pt x="3766" y="5122"/>
                                <a:pt x="3711" y="5296"/>
                                <a:pt x="3654" y="5452"/>
                              </a:cubicBezTo>
                              <a:cubicBezTo>
                                <a:pt x="3597" y="5608"/>
                                <a:pt x="3540" y="5730"/>
                                <a:pt x="3480" y="5851"/>
                              </a:cubicBezTo>
                              <a:cubicBezTo>
                                <a:pt x="3420" y="5973"/>
                                <a:pt x="3360" y="6077"/>
                                <a:pt x="3297" y="6181"/>
                              </a:cubicBezTo>
                              <a:cubicBezTo>
                                <a:pt x="3171" y="6390"/>
                                <a:pt x="3038" y="6563"/>
                                <a:pt x="2899" y="6650"/>
                              </a:cubicBezTo>
                              <a:cubicBezTo>
                                <a:pt x="2760" y="6737"/>
                                <a:pt x="2618" y="6737"/>
                                <a:pt x="2471" y="6598"/>
                              </a:cubicBezTo>
                              <a:cubicBezTo>
                                <a:pt x="2329" y="6459"/>
                                <a:pt x="2187" y="6181"/>
                                <a:pt x="2059" y="5782"/>
                              </a:cubicBezTo>
                              <a:cubicBezTo>
                                <a:pt x="1931" y="5400"/>
                                <a:pt x="1813" y="4914"/>
                                <a:pt x="1710" y="4376"/>
                              </a:cubicBezTo>
                              <a:cubicBezTo>
                                <a:pt x="1606" y="3837"/>
                                <a:pt x="1516" y="3195"/>
                                <a:pt x="1451" y="2518"/>
                              </a:cubicBezTo>
                              <a:cubicBezTo>
                                <a:pt x="1385" y="1841"/>
                                <a:pt x="1344" y="1111"/>
                                <a:pt x="1320" y="451"/>
                              </a:cubicBezTo>
                              <a:cubicBezTo>
                                <a:pt x="1314" y="313"/>
                                <a:pt x="1312" y="191"/>
                                <a:pt x="1309" y="52"/>
                              </a:cubicBezTo>
                              <a:lnTo>
                                <a:pt x="0" y="52"/>
                              </a:lnTo>
                              <a:lnTo>
                                <a:pt x="0" y="21149"/>
                              </a:lnTo>
                              <a:cubicBezTo>
                                <a:pt x="11" y="21166"/>
                                <a:pt x="25" y="21183"/>
                                <a:pt x="38" y="21183"/>
                              </a:cubicBezTo>
                              <a:cubicBezTo>
                                <a:pt x="123" y="21270"/>
                                <a:pt x="243" y="21392"/>
                                <a:pt x="387" y="21478"/>
                              </a:cubicBezTo>
                              <a:cubicBezTo>
                                <a:pt x="458" y="21531"/>
                                <a:pt x="537" y="21565"/>
                                <a:pt x="619" y="21583"/>
                              </a:cubicBezTo>
                              <a:cubicBezTo>
                                <a:pt x="660" y="21600"/>
                                <a:pt x="701" y="21600"/>
                                <a:pt x="744" y="21600"/>
                              </a:cubicBezTo>
                              <a:cubicBezTo>
                                <a:pt x="785" y="21600"/>
                                <a:pt x="829" y="21600"/>
                                <a:pt x="875" y="21583"/>
                              </a:cubicBezTo>
                              <a:cubicBezTo>
                                <a:pt x="963" y="21565"/>
                                <a:pt x="1053" y="21513"/>
                                <a:pt x="1140" y="21409"/>
                              </a:cubicBezTo>
                              <a:cubicBezTo>
                                <a:pt x="1227" y="21305"/>
                                <a:pt x="1314" y="21149"/>
                                <a:pt x="1396" y="20923"/>
                              </a:cubicBezTo>
                              <a:lnTo>
                                <a:pt x="1413" y="20888"/>
                              </a:lnTo>
                              <a:lnTo>
                                <a:pt x="1413" y="20888"/>
                              </a:lnTo>
                              <a:lnTo>
                                <a:pt x="1415" y="20871"/>
                              </a:lnTo>
                              <a:lnTo>
                                <a:pt x="1423" y="20836"/>
                              </a:lnTo>
                              <a:lnTo>
                                <a:pt x="1456" y="20732"/>
                              </a:lnTo>
                              <a:lnTo>
                                <a:pt x="1489" y="20628"/>
                              </a:lnTo>
                              <a:cubicBezTo>
                                <a:pt x="1500" y="20593"/>
                                <a:pt x="1508" y="20558"/>
                                <a:pt x="1516" y="20523"/>
                              </a:cubicBezTo>
                              <a:cubicBezTo>
                                <a:pt x="1535" y="20454"/>
                                <a:pt x="1552" y="20385"/>
                                <a:pt x="1571" y="20315"/>
                              </a:cubicBezTo>
                              <a:cubicBezTo>
                                <a:pt x="1590" y="20228"/>
                                <a:pt x="1606" y="20159"/>
                                <a:pt x="1625" y="20072"/>
                              </a:cubicBezTo>
                              <a:cubicBezTo>
                                <a:pt x="1696" y="19725"/>
                                <a:pt x="1762" y="19343"/>
                                <a:pt x="1819" y="18943"/>
                              </a:cubicBezTo>
                              <a:cubicBezTo>
                                <a:pt x="1876" y="18527"/>
                                <a:pt x="1931" y="18110"/>
                                <a:pt x="1977" y="17693"/>
                              </a:cubicBezTo>
                              <a:cubicBezTo>
                                <a:pt x="2026" y="17277"/>
                                <a:pt x="2067" y="16860"/>
                                <a:pt x="2108" y="16478"/>
                              </a:cubicBezTo>
                              <a:cubicBezTo>
                                <a:pt x="2146" y="16078"/>
                                <a:pt x="2182" y="15731"/>
                                <a:pt x="2212" y="15401"/>
                              </a:cubicBezTo>
                              <a:cubicBezTo>
                                <a:pt x="2242" y="15071"/>
                                <a:pt x="2269" y="14794"/>
                                <a:pt x="2291" y="14550"/>
                              </a:cubicBezTo>
                              <a:cubicBezTo>
                                <a:pt x="2304" y="14412"/>
                                <a:pt x="2315" y="14290"/>
                                <a:pt x="2323" y="14203"/>
                              </a:cubicBezTo>
                              <a:cubicBezTo>
                                <a:pt x="2293" y="14116"/>
                                <a:pt x="2266" y="14047"/>
                                <a:pt x="2242" y="13943"/>
                              </a:cubicBezTo>
                              <a:cubicBezTo>
                                <a:pt x="2222" y="13873"/>
                                <a:pt x="2203" y="13786"/>
                                <a:pt x="2190" y="13717"/>
                              </a:cubicBezTo>
                              <a:lnTo>
                                <a:pt x="2182" y="13630"/>
                              </a:lnTo>
                              <a:cubicBezTo>
                                <a:pt x="2176" y="13596"/>
                                <a:pt x="2173" y="13596"/>
                                <a:pt x="2168" y="13561"/>
                              </a:cubicBezTo>
                              <a:cubicBezTo>
                                <a:pt x="2160" y="13526"/>
                                <a:pt x="2154" y="13491"/>
                                <a:pt x="2146" y="13439"/>
                              </a:cubicBezTo>
                              <a:cubicBezTo>
                                <a:pt x="2119" y="13283"/>
                                <a:pt x="2094" y="13109"/>
                                <a:pt x="2078" y="12953"/>
                              </a:cubicBezTo>
                              <a:cubicBezTo>
                                <a:pt x="2059" y="12797"/>
                                <a:pt x="2048" y="12658"/>
                                <a:pt x="2037" y="12519"/>
                              </a:cubicBezTo>
                              <a:cubicBezTo>
                                <a:pt x="2029" y="12397"/>
                                <a:pt x="2023" y="12293"/>
                                <a:pt x="2021" y="12224"/>
                              </a:cubicBezTo>
                              <a:cubicBezTo>
                                <a:pt x="2021" y="12172"/>
                                <a:pt x="2018" y="12137"/>
                                <a:pt x="2018" y="12137"/>
                              </a:cubicBezTo>
                              <a:cubicBezTo>
                                <a:pt x="2018" y="12137"/>
                                <a:pt x="2023" y="12154"/>
                                <a:pt x="2032" y="12206"/>
                              </a:cubicBezTo>
                              <a:cubicBezTo>
                                <a:pt x="2040" y="12241"/>
                                <a:pt x="2053" y="12311"/>
                                <a:pt x="2070" y="12380"/>
                              </a:cubicBezTo>
                              <a:cubicBezTo>
                                <a:pt x="2102" y="12519"/>
                                <a:pt x="2152" y="12675"/>
                                <a:pt x="2209" y="12832"/>
                              </a:cubicBezTo>
                              <a:cubicBezTo>
                                <a:pt x="2217" y="12849"/>
                                <a:pt x="2222" y="12866"/>
                                <a:pt x="2231" y="12884"/>
                              </a:cubicBezTo>
                              <a:cubicBezTo>
                                <a:pt x="2233" y="12884"/>
                                <a:pt x="2239" y="12901"/>
                                <a:pt x="2242" y="12901"/>
                              </a:cubicBezTo>
                              <a:lnTo>
                                <a:pt x="2255" y="12936"/>
                              </a:lnTo>
                              <a:cubicBezTo>
                                <a:pt x="2274" y="12970"/>
                                <a:pt x="2288" y="13005"/>
                                <a:pt x="2304" y="13040"/>
                              </a:cubicBezTo>
                              <a:cubicBezTo>
                                <a:pt x="2337" y="13092"/>
                                <a:pt x="2375" y="13144"/>
                                <a:pt x="2411" y="13196"/>
                              </a:cubicBezTo>
                              <a:cubicBezTo>
                                <a:pt x="2449" y="13231"/>
                                <a:pt x="2487" y="13266"/>
                                <a:pt x="2525" y="13266"/>
                              </a:cubicBezTo>
                              <a:cubicBezTo>
                                <a:pt x="2563" y="13283"/>
                                <a:pt x="2604" y="13283"/>
                                <a:pt x="2642" y="13248"/>
                              </a:cubicBezTo>
                              <a:cubicBezTo>
                                <a:pt x="2681" y="13231"/>
                                <a:pt x="2721" y="13196"/>
                                <a:pt x="2757" y="13144"/>
                              </a:cubicBezTo>
                              <a:cubicBezTo>
                                <a:pt x="2776" y="13109"/>
                                <a:pt x="2795" y="13092"/>
                                <a:pt x="2814" y="13057"/>
                              </a:cubicBezTo>
                              <a:cubicBezTo>
                                <a:pt x="2833" y="13023"/>
                                <a:pt x="2850" y="12988"/>
                                <a:pt x="2869" y="12953"/>
                              </a:cubicBezTo>
                              <a:cubicBezTo>
                                <a:pt x="2940" y="12797"/>
                                <a:pt x="3005" y="12606"/>
                                <a:pt x="3062" y="12397"/>
                              </a:cubicBezTo>
                              <a:cubicBezTo>
                                <a:pt x="3090" y="12293"/>
                                <a:pt x="3117" y="12189"/>
                                <a:pt x="3139" y="12102"/>
                              </a:cubicBezTo>
                              <a:cubicBezTo>
                                <a:pt x="3161" y="12015"/>
                                <a:pt x="3180" y="11911"/>
                                <a:pt x="3196" y="11842"/>
                              </a:cubicBezTo>
                              <a:cubicBezTo>
                                <a:pt x="3218" y="11738"/>
                                <a:pt x="3231" y="11668"/>
                                <a:pt x="3240" y="11633"/>
                              </a:cubicBezTo>
                              <a:cubicBezTo>
                                <a:pt x="3240" y="11633"/>
                                <a:pt x="3240" y="11633"/>
                                <a:pt x="3240" y="11633"/>
                              </a:cubicBezTo>
                              <a:cubicBezTo>
                                <a:pt x="3218" y="11442"/>
                                <a:pt x="3193" y="11269"/>
                                <a:pt x="3174" y="11078"/>
                              </a:cubicBezTo>
                              <a:cubicBezTo>
                                <a:pt x="3152" y="10887"/>
                                <a:pt x="3136" y="10678"/>
                                <a:pt x="3117" y="10487"/>
                              </a:cubicBezTo>
                              <a:cubicBezTo>
                                <a:pt x="3141" y="10661"/>
                                <a:pt x="3163" y="10852"/>
                                <a:pt x="3188" y="11008"/>
                              </a:cubicBezTo>
                              <a:cubicBezTo>
                                <a:pt x="3212" y="11182"/>
                                <a:pt x="3240" y="11321"/>
                                <a:pt x="3264" y="11477"/>
                              </a:cubicBezTo>
                              <a:cubicBezTo>
                                <a:pt x="3291" y="11616"/>
                                <a:pt x="3319" y="11772"/>
                                <a:pt x="3349" y="11894"/>
                              </a:cubicBezTo>
                              <a:cubicBezTo>
                                <a:pt x="3376" y="12033"/>
                                <a:pt x="3409" y="12137"/>
                                <a:pt x="3436" y="12259"/>
                              </a:cubicBezTo>
                              <a:cubicBezTo>
                                <a:pt x="3466" y="12363"/>
                                <a:pt x="3496" y="12484"/>
                                <a:pt x="3529" y="12571"/>
                              </a:cubicBezTo>
                              <a:cubicBezTo>
                                <a:pt x="3545" y="12623"/>
                                <a:pt x="3561" y="12675"/>
                                <a:pt x="3575" y="12710"/>
                              </a:cubicBezTo>
                              <a:cubicBezTo>
                                <a:pt x="3591" y="12745"/>
                                <a:pt x="3608" y="12797"/>
                                <a:pt x="3624" y="12832"/>
                              </a:cubicBezTo>
                              <a:cubicBezTo>
                                <a:pt x="3657" y="12901"/>
                                <a:pt x="3690" y="12970"/>
                                <a:pt x="3722" y="13040"/>
                              </a:cubicBezTo>
                              <a:cubicBezTo>
                                <a:pt x="3739" y="13075"/>
                                <a:pt x="3755" y="13092"/>
                                <a:pt x="3771" y="13127"/>
                              </a:cubicBezTo>
                              <a:cubicBezTo>
                                <a:pt x="3788" y="13144"/>
                                <a:pt x="3804" y="13179"/>
                                <a:pt x="3820" y="13196"/>
                              </a:cubicBezTo>
                              <a:lnTo>
                                <a:pt x="3872" y="13248"/>
                              </a:lnTo>
                              <a:cubicBezTo>
                                <a:pt x="3889" y="13266"/>
                                <a:pt x="3905" y="13266"/>
                                <a:pt x="3924" y="13283"/>
                              </a:cubicBezTo>
                              <a:cubicBezTo>
                                <a:pt x="3940" y="13300"/>
                                <a:pt x="3957" y="13300"/>
                                <a:pt x="3976" y="13300"/>
                              </a:cubicBezTo>
                              <a:cubicBezTo>
                                <a:pt x="3992" y="13300"/>
                                <a:pt x="4009" y="13318"/>
                                <a:pt x="4028" y="13300"/>
                              </a:cubicBezTo>
                              <a:lnTo>
                                <a:pt x="4079" y="13300"/>
                              </a:lnTo>
                              <a:lnTo>
                                <a:pt x="4104" y="13283"/>
                              </a:lnTo>
                              <a:lnTo>
                                <a:pt x="4129" y="13266"/>
                              </a:lnTo>
                              <a:cubicBezTo>
                                <a:pt x="4161" y="13248"/>
                                <a:pt x="4194" y="13214"/>
                                <a:pt x="4229" y="13161"/>
                              </a:cubicBezTo>
                              <a:cubicBezTo>
                                <a:pt x="4262" y="13109"/>
                                <a:pt x="4295" y="13057"/>
                                <a:pt x="4328" y="13005"/>
                              </a:cubicBezTo>
                              <a:cubicBezTo>
                                <a:pt x="4344" y="12970"/>
                                <a:pt x="4360" y="12936"/>
                                <a:pt x="4374" y="12901"/>
                              </a:cubicBezTo>
                              <a:lnTo>
                                <a:pt x="4399" y="12849"/>
                              </a:lnTo>
                              <a:lnTo>
                                <a:pt x="4409" y="12814"/>
                              </a:lnTo>
                              <a:lnTo>
                                <a:pt x="4415" y="12797"/>
                              </a:lnTo>
                              <a:lnTo>
                                <a:pt x="4418" y="12797"/>
                              </a:lnTo>
                              <a:cubicBezTo>
                                <a:pt x="4418" y="12797"/>
                                <a:pt x="4420" y="12797"/>
                                <a:pt x="4415" y="12797"/>
                              </a:cubicBezTo>
                              <a:lnTo>
                                <a:pt x="4415" y="12797"/>
                              </a:lnTo>
                              <a:lnTo>
                                <a:pt x="4415" y="12797"/>
                              </a:lnTo>
                              <a:lnTo>
                                <a:pt x="4418" y="12779"/>
                              </a:lnTo>
                              <a:cubicBezTo>
                                <a:pt x="4429" y="12745"/>
                                <a:pt x="4423" y="12762"/>
                                <a:pt x="4434" y="12727"/>
                              </a:cubicBezTo>
                              <a:lnTo>
                                <a:pt x="4453" y="12641"/>
                              </a:lnTo>
                              <a:cubicBezTo>
                                <a:pt x="4467" y="12588"/>
                                <a:pt x="4480" y="12519"/>
                                <a:pt x="4494" y="12450"/>
                              </a:cubicBezTo>
                              <a:cubicBezTo>
                                <a:pt x="4521" y="12328"/>
                                <a:pt x="4551" y="12189"/>
                                <a:pt x="4576" y="12050"/>
                              </a:cubicBezTo>
                              <a:lnTo>
                                <a:pt x="4625" y="11807"/>
                              </a:lnTo>
                              <a:lnTo>
                                <a:pt x="4679" y="12033"/>
                              </a:lnTo>
                              <a:cubicBezTo>
                                <a:pt x="4709" y="12154"/>
                                <a:pt x="4742" y="12293"/>
                                <a:pt x="4775" y="12397"/>
                              </a:cubicBezTo>
                              <a:cubicBezTo>
                                <a:pt x="4791" y="12450"/>
                                <a:pt x="4808" y="12502"/>
                                <a:pt x="4818" y="12536"/>
                              </a:cubicBezTo>
                              <a:cubicBezTo>
                                <a:pt x="4821" y="12554"/>
                                <a:pt x="4824" y="12554"/>
                                <a:pt x="4827" y="12554"/>
                              </a:cubicBezTo>
                              <a:lnTo>
                                <a:pt x="4840" y="12571"/>
                              </a:lnTo>
                              <a:lnTo>
                                <a:pt x="4868" y="12623"/>
                              </a:lnTo>
                              <a:cubicBezTo>
                                <a:pt x="4944" y="12779"/>
                                <a:pt x="5015" y="12901"/>
                                <a:pt x="5091" y="13040"/>
                              </a:cubicBezTo>
                              <a:cubicBezTo>
                                <a:pt x="5238" y="13300"/>
                                <a:pt x="5388" y="13509"/>
                                <a:pt x="5538" y="13596"/>
                              </a:cubicBezTo>
                              <a:cubicBezTo>
                                <a:pt x="5612" y="13630"/>
                                <a:pt x="5688" y="13682"/>
                                <a:pt x="5762" y="13665"/>
                              </a:cubicBezTo>
                              <a:cubicBezTo>
                                <a:pt x="5836" y="13648"/>
                                <a:pt x="5909" y="13613"/>
                                <a:pt x="5983" y="13543"/>
                              </a:cubicBezTo>
                              <a:cubicBezTo>
                                <a:pt x="6018" y="13509"/>
                                <a:pt x="6057" y="13457"/>
                                <a:pt x="6092" y="13405"/>
                              </a:cubicBezTo>
                              <a:lnTo>
                                <a:pt x="6097" y="13387"/>
                              </a:lnTo>
                              <a:cubicBezTo>
                                <a:pt x="6095" y="13387"/>
                                <a:pt x="6097" y="13387"/>
                                <a:pt x="6097" y="13387"/>
                              </a:cubicBezTo>
                              <a:lnTo>
                                <a:pt x="6097" y="13387"/>
                              </a:lnTo>
                              <a:lnTo>
                                <a:pt x="6100" y="13387"/>
                              </a:lnTo>
                              <a:lnTo>
                                <a:pt x="6103" y="13387"/>
                              </a:lnTo>
                              <a:lnTo>
                                <a:pt x="6116" y="13370"/>
                              </a:lnTo>
                              <a:lnTo>
                                <a:pt x="6144" y="13318"/>
                              </a:lnTo>
                              <a:cubicBezTo>
                                <a:pt x="6163" y="13283"/>
                                <a:pt x="6179" y="13248"/>
                                <a:pt x="6196" y="13214"/>
                              </a:cubicBezTo>
                              <a:cubicBezTo>
                                <a:pt x="6264" y="13075"/>
                                <a:pt x="6335" y="12901"/>
                                <a:pt x="6403" y="12693"/>
                              </a:cubicBezTo>
                              <a:cubicBezTo>
                                <a:pt x="6471" y="12484"/>
                                <a:pt x="6536" y="12259"/>
                                <a:pt x="6599" y="11998"/>
                              </a:cubicBezTo>
                              <a:cubicBezTo>
                                <a:pt x="6662" y="11738"/>
                                <a:pt x="6725" y="11460"/>
                                <a:pt x="6782" y="11147"/>
                              </a:cubicBezTo>
                              <a:cubicBezTo>
                                <a:pt x="6899" y="10540"/>
                                <a:pt x="7008" y="9845"/>
                                <a:pt x="7109" y="9098"/>
                              </a:cubicBezTo>
                              <a:cubicBezTo>
                                <a:pt x="7158" y="8734"/>
                                <a:pt x="7207" y="8334"/>
                                <a:pt x="7254" y="7935"/>
                              </a:cubicBezTo>
                              <a:cubicBezTo>
                                <a:pt x="7300" y="7536"/>
                                <a:pt x="7344" y="7136"/>
                                <a:pt x="7385" y="6702"/>
                              </a:cubicBezTo>
                              <a:cubicBezTo>
                                <a:pt x="7425" y="6286"/>
                                <a:pt x="7466" y="5851"/>
                                <a:pt x="7505" y="5417"/>
                              </a:cubicBezTo>
                              <a:cubicBezTo>
                                <a:pt x="7529" y="5122"/>
                                <a:pt x="7554" y="4827"/>
                                <a:pt x="7578" y="4514"/>
                              </a:cubicBezTo>
                              <a:cubicBezTo>
                                <a:pt x="7578" y="4514"/>
                                <a:pt x="7575" y="4514"/>
                                <a:pt x="7575" y="4497"/>
                              </a:cubicBezTo>
                              <a:cubicBezTo>
                                <a:pt x="7480" y="4150"/>
                                <a:pt x="7415" y="3733"/>
                                <a:pt x="7374" y="3421"/>
                              </a:cubicBezTo>
                              <a:cubicBezTo>
                                <a:pt x="7355" y="3264"/>
                                <a:pt x="7341" y="3143"/>
                                <a:pt x="7330" y="3056"/>
                              </a:cubicBezTo>
                              <a:cubicBezTo>
                                <a:pt x="7322" y="2969"/>
                                <a:pt x="7316" y="2917"/>
                                <a:pt x="7316" y="2917"/>
                              </a:cubicBezTo>
                              <a:cubicBezTo>
                                <a:pt x="7316" y="2917"/>
                                <a:pt x="7325" y="2952"/>
                                <a:pt x="7338" y="3004"/>
                              </a:cubicBezTo>
                              <a:cubicBezTo>
                                <a:pt x="7352" y="3056"/>
                                <a:pt x="7374" y="3125"/>
                                <a:pt x="7398" y="3212"/>
                              </a:cubicBezTo>
                              <a:cubicBezTo>
                                <a:pt x="7425" y="3299"/>
                                <a:pt x="7458" y="3386"/>
                                <a:pt x="7494" y="3490"/>
                              </a:cubicBezTo>
                              <a:cubicBezTo>
                                <a:pt x="7532" y="3594"/>
                                <a:pt x="7573" y="3681"/>
                                <a:pt x="7619" y="3768"/>
                              </a:cubicBezTo>
                              <a:cubicBezTo>
                                <a:pt x="7665" y="3855"/>
                                <a:pt x="7714" y="3907"/>
                                <a:pt x="7769" y="3941"/>
                              </a:cubicBezTo>
                              <a:cubicBezTo>
                                <a:pt x="7783" y="3959"/>
                                <a:pt x="7796" y="3959"/>
                                <a:pt x="7810" y="3959"/>
                              </a:cubicBezTo>
                              <a:cubicBezTo>
                                <a:pt x="7824" y="3959"/>
                                <a:pt x="7837" y="3959"/>
                                <a:pt x="7851" y="3959"/>
                              </a:cubicBezTo>
                              <a:cubicBezTo>
                                <a:pt x="7864" y="3959"/>
                                <a:pt x="7878" y="3959"/>
                                <a:pt x="7892" y="3941"/>
                              </a:cubicBezTo>
                              <a:cubicBezTo>
                                <a:pt x="7905" y="3941"/>
                                <a:pt x="7922" y="3924"/>
                                <a:pt x="7935" y="3924"/>
                              </a:cubicBezTo>
                              <a:cubicBezTo>
                                <a:pt x="7949" y="3907"/>
                                <a:pt x="7960" y="3907"/>
                                <a:pt x="7974" y="3872"/>
                              </a:cubicBezTo>
                              <a:cubicBezTo>
                                <a:pt x="7987" y="3855"/>
                                <a:pt x="8001" y="3837"/>
                                <a:pt x="8014" y="3820"/>
                              </a:cubicBezTo>
                              <a:cubicBezTo>
                                <a:pt x="8042" y="3785"/>
                                <a:pt x="8069" y="3716"/>
                                <a:pt x="8096" y="3646"/>
                              </a:cubicBezTo>
                              <a:cubicBezTo>
                                <a:pt x="8151" y="3507"/>
                                <a:pt x="8200" y="3334"/>
                                <a:pt x="8246" y="3108"/>
                              </a:cubicBezTo>
                              <a:cubicBezTo>
                                <a:pt x="8293" y="2882"/>
                                <a:pt x="8333" y="2622"/>
                                <a:pt x="8366" y="2344"/>
                              </a:cubicBezTo>
                              <a:cubicBezTo>
                                <a:pt x="8383" y="2205"/>
                                <a:pt x="8396" y="2049"/>
                                <a:pt x="8410" y="1893"/>
                              </a:cubicBezTo>
                              <a:cubicBezTo>
                                <a:pt x="8421" y="1736"/>
                                <a:pt x="8432" y="1580"/>
                                <a:pt x="8437" y="1424"/>
                              </a:cubicBezTo>
                              <a:cubicBezTo>
                                <a:pt x="8440" y="1320"/>
                                <a:pt x="8440" y="1250"/>
                                <a:pt x="8443" y="1163"/>
                              </a:cubicBezTo>
                              <a:cubicBezTo>
                                <a:pt x="8443" y="1094"/>
                                <a:pt x="8443" y="990"/>
                                <a:pt x="8445" y="903"/>
                              </a:cubicBezTo>
                              <a:cubicBezTo>
                                <a:pt x="8445" y="729"/>
                                <a:pt x="8445" y="538"/>
                                <a:pt x="8443" y="365"/>
                              </a:cubicBezTo>
                              <a:cubicBezTo>
                                <a:pt x="8440" y="260"/>
                                <a:pt x="8437" y="139"/>
                                <a:pt x="8437" y="17"/>
                              </a:cubicBezTo>
                              <a:close/>
                              <a:moveTo>
                                <a:pt x="2086" y="9272"/>
                              </a:moveTo>
                              <a:cubicBezTo>
                                <a:pt x="2083" y="9585"/>
                                <a:pt x="2075" y="10019"/>
                                <a:pt x="2053" y="10557"/>
                              </a:cubicBezTo>
                              <a:cubicBezTo>
                                <a:pt x="2032" y="11078"/>
                                <a:pt x="1991" y="11686"/>
                                <a:pt x="1920" y="12276"/>
                              </a:cubicBezTo>
                              <a:cubicBezTo>
                                <a:pt x="1912" y="12345"/>
                                <a:pt x="1901" y="12415"/>
                                <a:pt x="1890" y="12484"/>
                              </a:cubicBezTo>
                              <a:cubicBezTo>
                                <a:pt x="1879" y="12554"/>
                                <a:pt x="1868" y="12623"/>
                                <a:pt x="1857" y="12693"/>
                              </a:cubicBezTo>
                              <a:cubicBezTo>
                                <a:pt x="1835" y="12832"/>
                                <a:pt x="1802" y="12970"/>
                                <a:pt x="1783" y="13057"/>
                              </a:cubicBezTo>
                              <a:cubicBezTo>
                                <a:pt x="1729" y="13283"/>
                                <a:pt x="1672" y="13439"/>
                                <a:pt x="1612" y="13543"/>
                              </a:cubicBezTo>
                              <a:cubicBezTo>
                                <a:pt x="1552" y="13648"/>
                                <a:pt x="1492" y="13700"/>
                                <a:pt x="1434" y="13700"/>
                              </a:cubicBezTo>
                              <a:cubicBezTo>
                                <a:pt x="1374" y="13717"/>
                                <a:pt x="1320" y="13682"/>
                                <a:pt x="1265" y="13648"/>
                              </a:cubicBezTo>
                              <a:cubicBezTo>
                                <a:pt x="1156" y="13543"/>
                                <a:pt x="1061" y="13335"/>
                                <a:pt x="984" y="13092"/>
                              </a:cubicBezTo>
                              <a:cubicBezTo>
                                <a:pt x="946" y="12970"/>
                                <a:pt x="914" y="12832"/>
                                <a:pt x="884" y="12710"/>
                              </a:cubicBezTo>
                              <a:cubicBezTo>
                                <a:pt x="856" y="12588"/>
                                <a:pt x="832" y="12467"/>
                                <a:pt x="813" y="12363"/>
                              </a:cubicBezTo>
                              <a:cubicBezTo>
                                <a:pt x="794" y="12259"/>
                                <a:pt x="780" y="12172"/>
                                <a:pt x="772" y="12102"/>
                              </a:cubicBezTo>
                              <a:cubicBezTo>
                                <a:pt x="764" y="12033"/>
                                <a:pt x="758" y="12015"/>
                                <a:pt x="758" y="12015"/>
                              </a:cubicBezTo>
                              <a:cubicBezTo>
                                <a:pt x="758" y="12015"/>
                                <a:pt x="764" y="12033"/>
                                <a:pt x="777" y="12050"/>
                              </a:cubicBezTo>
                              <a:cubicBezTo>
                                <a:pt x="791" y="12068"/>
                                <a:pt x="810" y="12102"/>
                                <a:pt x="832" y="12137"/>
                              </a:cubicBezTo>
                              <a:cubicBezTo>
                                <a:pt x="854" y="12172"/>
                                <a:pt x="884" y="12224"/>
                                <a:pt x="914" y="12259"/>
                              </a:cubicBezTo>
                              <a:cubicBezTo>
                                <a:pt x="946" y="12311"/>
                                <a:pt x="982" y="12345"/>
                                <a:pt x="1020" y="12380"/>
                              </a:cubicBezTo>
                              <a:cubicBezTo>
                                <a:pt x="1096" y="12450"/>
                                <a:pt x="1183" y="12519"/>
                                <a:pt x="1279" y="12519"/>
                              </a:cubicBezTo>
                              <a:cubicBezTo>
                                <a:pt x="1325" y="12519"/>
                                <a:pt x="1374" y="12502"/>
                                <a:pt x="1421" y="12467"/>
                              </a:cubicBezTo>
                              <a:cubicBezTo>
                                <a:pt x="1470" y="12432"/>
                                <a:pt x="1516" y="12380"/>
                                <a:pt x="1560" y="12311"/>
                              </a:cubicBezTo>
                              <a:cubicBezTo>
                                <a:pt x="1603" y="12241"/>
                                <a:pt x="1647" y="12137"/>
                                <a:pt x="1683" y="11998"/>
                              </a:cubicBezTo>
                              <a:cubicBezTo>
                                <a:pt x="1710" y="11911"/>
                                <a:pt x="1721" y="11859"/>
                                <a:pt x="1737" y="11772"/>
                              </a:cubicBezTo>
                              <a:cubicBezTo>
                                <a:pt x="1745" y="11738"/>
                                <a:pt x="1753" y="11686"/>
                                <a:pt x="1762" y="11651"/>
                              </a:cubicBezTo>
                              <a:cubicBezTo>
                                <a:pt x="1770" y="11599"/>
                                <a:pt x="1778" y="11564"/>
                                <a:pt x="1786" y="11512"/>
                              </a:cubicBezTo>
                              <a:cubicBezTo>
                                <a:pt x="1819" y="11321"/>
                                <a:pt x="1846" y="11113"/>
                                <a:pt x="1873" y="10904"/>
                              </a:cubicBezTo>
                              <a:cubicBezTo>
                                <a:pt x="1901" y="10696"/>
                                <a:pt x="1922" y="10470"/>
                                <a:pt x="1944" y="10262"/>
                              </a:cubicBezTo>
                              <a:cubicBezTo>
                                <a:pt x="1966" y="10053"/>
                                <a:pt x="1985" y="9862"/>
                                <a:pt x="2002" y="9671"/>
                              </a:cubicBezTo>
                              <a:cubicBezTo>
                                <a:pt x="2018" y="9498"/>
                                <a:pt x="2034" y="9341"/>
                                <a:pt x="2045" y="9203"/>
                              </a:cubicBezTo>
                              <a:cubicBezTo>
                                <a:pt x="2056" y="9064"/>
                                <a:pt x="2067" y="8977"/>
                                <a:pt x="2075" y="8890"/>
                              </a:cubicBezTo>
                              <a:cubicBezTo>
                                <a:pt x="2083" y="8821"/>
                                <a:pt x="2086" y="8786"/>
                                <a:pt x="2086" y="8786"/>
                              </a:cubicBezTo>
                              <a:cubicBezTo>
                                <a:pt x="2086" y="8786"/>
                                <a:pt x="2086" y="8838"/>
                                <a:pt x="2086" y="8907"/>
                              </a:cubicBezTo>
                              <a:cubicBezTo>
                                <a:pt x="2086" y="8994"/>
                                <a:pt x="2086" y="9116"/>
                                <a:pt x="2086" y="92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9" name="Shape"/>
                      <wps:cNvSpPr/>
                      <wps:spPr>
                        <a:xfrm>
                          <a:off x="520701" y="0"/>
                          <a:ext cx="9555478" cy="23430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88" extrusionOk="0">
                              <a:moveTo>
                                <a:pt x="19605" y="14579"/>
                              </a:moveTo>
                              <a:cubicBezTo>
                                <a:pt x="19613" y="14626"/>
                                <a:pt x="19625" y="14673"/>
                                <a:pt x="19636" y="14720"/>
                              </a:cubicBezTo>
                              <a:cubicBezTo>
                                <a:pt x="19648" y="14767"/>
                                <a:pt x="19659" y="14813"/>
                                <a:pt x="19671" y="14860"/>
                              </a:cubicBezTo>
                              <a:cubicBezTo>
                                <a:pt x="19694" y="14954"/>
                                <a:pt x="19728" y="15047"/>
                                <a:pt x="19748" y="15106"/>
                              </a:cubicBezTo>
                              <a:cubicBezTo>
                                <a:pt x="19806" y="15258"/>
                                <a:pt x="19866" y="15363"/>
                                <a:pt x="19929" y="15434"/>
                              </a:cubicBezTo>
                              <a:cubicBezTo>
                                <a:pt x="19992" y="15504"/>
                                <a:pt x="20056" y="15539"/>
                                <a:pt x="20116" y="15539"/>
                              </a:cubicBezTo>
                              <a:cubicBezTo>
                                <a:pt x="20179" y="15551"/>
                                <a:pt x="20236" y="15527"/>
                                <a:pt x="20294" y="15504"/>
                              </a:cubicBezTo>
                              <a:cubicBezTo>
                                <a:pt x="20409" y="15434"/>
                                <a:pt x="20509" y="15293"/>
                                <a:pt x="20589" y="15129"/>
                              </a:cubicBezTo>
                              <a:cubicBezTo>
                                <a:pt x="20630" y="15047"/>
                                <a:pt x="20664" y="14954"/>
                                <a:pt x="20696" y="14872"/>
                              </a:cubicBezTo>
                              <a:cubicBezTo>
                                <a:pt x="20724" y="14790"/>
                                <a:pt x="20750" y="14708"/>
                                <a:pt x="20770" y="14638"/>
                              </a:cubicBezTo>
                              <a:cubicBezTo>
                                <a:pt x="20790" y="14568"/>
                                <a:pt x="20805" y="14509"/>
                                <a:pt x="20813" y="14462"/>
                              </a:cubicBezTo>
                              <a:cubicBezTo>
                                <a:pt x="20822" y="14416"/>
                                <a:pt x="20828" y="14404"/>
                                <a:pt x="20828" y="14404"/>
                              </a:cubicBezTo>
                              <a:cubicBezTo>
                                <a:pt x="20828" y="14404"/>
                                <a:pt x="20822" y="14416"/>
                                <a:pt x="20808" y="14427"/>
                              </a:cubicBezTo>
                              <a:cubicBezTo>
                                <a:pt x="20793" y="14439"/>
                                <a:pt x="20773" y="14462"/>
                                <a:pt x="20750" y="14486"/>
                              </a:cubicBezTo>
                              <a:cubicBezTo>
                                <a:pt x="20727" y="14509"/>
                                <a:pt x="20696" y="14544"/>
                                <a:pt x="20664" y="14568"/>
                              </a:cubicBezTo>
                              <a:cubicBezTo>
                                <a:pt x="20630" y="14603"/>
                                <a:pt x="20592" y="14626"/>
                                <a:pt x="20552" y="14650"/>
                              </a:cubicBezTo>
                              <a:cubicBezTo>
                                <a:pt x="20472" y="14696"/>
                                <a:pt x="20380" y="14743"/>
                                <a:pt x="20279" y="14743"/>
                              </a:cubicBezTo>
                              <a:cubicBezTo>
                                <a:pt x="20231" y="14743"/>
                                <a:pt x="20179" y="14732"/>
                                <a:pt x="20130" y="14708"/>
                              </a:cubicBezTo>
                              <a:cubicBezTo>
                                <a:pt x="20078" y="14685"/>
                                <a:pt x="20030" y="14650"/>
                                <a:pt x="19984" y="14603"/>
                              </a:cubicBezTo>
                              <a:cubicBezTo>
                                <a:pt x="19938" y="14556"/>
                                <a:pt x="19892" y="14486"/>
                                <a:pt x="19855" y="14392"/>
                              </a:cubicBezTo>
                              <a:cubicBezTo>
                                <a:pt x="19826" y="14334"/>
                                <a:pt x="19814" y="14299"/>
                                <a:pt x="19797" y="14240"/>
                              </a:cubicBezTo>
                              <a:cubicBezTo>
                                <a:pt x="19789" y="14217"/>
                                <a:pt x="19780" y="14182"/>
                                <a:pt x="19771" y="14158"/>
                              </a:cubicBezTo>
                              <a:cubicBezTo>
                                <a:pt x="19763" y="14123"/>
                                <a:pt x="19754" y="14100"/>
                                <a:pt x="19745" y="14065"/>
                              </a:cubicBezTo>
                              <a:cubicBezTo>
                                <a:pt x="19711" y="13936"/>
                                <a:pt x="19682" y="13795"/>
                                <a:pt x="19654" y="13655"/>
                              </a:cubicBezTo>
                              <a:cubicBezTo>
                                <a:pt x="19625" y="13515"/>
                                <a:pt x="19602" y="13363"/>
                                <a:pt x="19579" y="13222"/>
                              </a:cubicBezTo>
                              <a:cubicBezTo>
                                <a:pt x="19556" y="13082"/>
                                <a:pt x="19536" y="12953"/>
                                <a:pt x="19519" y="12824"/>
                              </a:cubicBezTo>
                              <a:cubicBezTo>
                                <a:pt x="19507" y="12754"/>
                                <a:pt x="19499" y="12684"/>
                                <a:pt x="19487" y="12614"/>
                              </a:cubicBezTo>
                              <a:cubicBezTo>
                                <a:pt x="19470" y="12637"/>
                                <a:pt x="19450" y="12649"/>
                                <a:pt x="19433" y="12660"/>
                              </a:cubicBezTo>
                              <a:cubicBezTo>
                                <a:pt x="19435" y="12859"/>
                                <a:pt x="19447" y="13117"/>
                                <a:pt x="19467" y="13421"/>
                              </a:cubicBezTo>
                              <a:cubicBezTo>
                                <a:pt x="19487" y="13772"/>
                                <a:pt x="19527" y="14182"/>
                                <a:pt x="19605" y="14579"/>
                              </a:cubicBezTo>
                              <a:close/>
                              <a:moveTo>
                                <a:pt x="14380" y="7629"/>
                              </a:moveTo>
                              <a:cubicBezTo>
                                <a:pt x="14325" y="7337"/>
                                <a:pt x="14274" y="7032"/>
                                <a:pt x="14222" y="6716"/>
                              </a:cubicBezTo>
                              <a:cubicBezTo>
                                <a:pt x="14251" y="7067"/>
                                <a:pt x="14288" y="7418"/>
                                <a:pt x="14328" y="7758"/>
                              </a:cubicBezTo>
                              <a:cubicBezTo>
                                <a:pt x="14348" y="7922"/>
                                <a:pt x="14371" y="8097"/>
                                <a:pt x="14394" y="8261"/>
                              </a:cubicBezTo>
                              <a:cubicBezTo>
                                <a:pt x="14417" y="8425"/>
                                <a:pt x="14440" y="8589"/>
                                <a:pt x="14466" y="8741"/>
                              </a:cubicBezTo>
                              <a:cubicBezTo>
                                <a:pt x="14518" y="9057"/>
                                <a:pt x="14569" y="9361"/>
                                <a:pt x="14638" y="9665"/>
                              </a:cubicBezTo>
                              <a:cubicBezTo>
                                <a:pt x="14673" y="9805"/>
                                <a:pt x="14710" y="9946"/>
                                <a:pt x="14753" y="10075"/>
                              </a:cubicBezTo>
                              <a:lnTo>
                                <a:pt x="14770" y="10121"/>
                              </a:lnTo>
                              <a:lnTo>
                                <a:pt x="14785" y="10156"/>
                              </a:lnTo>
                              <a:cubicBezTo>
                                <a:pt x="14796" y="10180"/>
                                <a:pt x="14808" y="10215"/>
                                <a:pt x="14819" y="10238"/>
                              </a:cubicBezTo>
                              <a:cubicBezTo>
                                <a:pt x="14842" y="10285"/>
                                <a:pt x="14865" y="10332"/>
                                <a:pt x="14891" y="10367"/>
                              </a:cubicBezTo>
                              <a:cubicBezTo>
                                <a:pt x="14940" y="10437"/>
                                <a:pt x="14989" y="10496"/>
                                <a:pt x="15037" y="10531"/>
                              </a:cubicBezTo>
                              <a:lnTo>
                                <a:pt x="15075" y="10554"/>
                              </a:lnTo>
                              <a:lnTo>
                                <a:pt x="15112" y="10566"/>
                              </a:lnTo>
                              <a:cubicBezTo>
                                <a:pt x="15123" y="10566"/>
                                <a:pt x="15135" y="10578"/>
                                <a:pt x="15146" y="10578"/>
                              </a:cubicBezTo>
                              <a:lnTo>
                                <a:pt x="15187" y="10589"/>
                              </a:lnTo>
                              <a:cubicBezTo>
                                <a:pt x="15238" y="10601"/>
                                <a:pt x="15287" y="10589"/>
                                <a:pt x="15336" y="10566"/>
                              </a:cubicBezTo>
                              <a:cubicBezTo>
                                <a:pt x="15385" y="10543"/>
                                <a:pt x="15433" y="10507"/>
                                <a:pt x="15482" y="10461"/>
                              </a:cubicBezTo>
                              <a:cubicBezTo>
                                <a:pt x="15640" y="10309"/>
                                <a:pt x="15789" y="10004"/>
                                <a:pt x="15916" y="9583"/>
                              </a:cubicBezTo>
                              <a:cubicBezTo>
                                <a:pt x="15947" y="9724"/>
                                <a:pt x="15979" y="9864"/>
                                <a:pt x="16013" y="10004"/>
                              </a:cubicBezTo>
                              <a:cubicBezTo>
                                <a:pt x="16074" y="10250"/>
                                <a:pt x="16143" y="10484"/>
                                <a:pt x="16220" y="10671"/>
                              </a:cubicBezTo>
                              <a:cubicBezTo>
                                <a:pt x="16260" y="10765"/>
                                <a:pt x="16300" y="10847"/>
                                <a:pt x="16344" y="10917"/>
                              </a:cubicBezTo>
                              <a:cubicBezTo>
                                <a:pt x="16387" y="10976"/>
                                <a:pt x="16433" y="11034"/>
                                <a:pt x="16478" y="11057"/>
                              </a:cubicBezTo>
                              <a:cubicBezTo>
                                <a:pt x="16524" y="11093"/>
                                <a:pt x="16567" y="11093"/>
                                <a:pt x="16613" y="11093"/>
                              </a:cubicBezTo>
                              <a:cubicBezTo>
                                <a:pt x="16625" y="11093"/>
                                <a:pt x="16639" y="11093"/>
                                <a:pt x="16651" y="11093"/>
                              </a:cubicBezTo>
                              <a:lnTo>
                                <a:pt x="16645" y="11069"/>
                              </a:lnTo>
                              <a:lnTo>
                                <a:pt x="16628" y="10987"/>
                              </a:lnTo>
                              <a:cubicBezTo>
                                <a:pt x="16605" y="10882"/>
                                <a:pt x="16582" y="10765"/>
                                <a:pt x="16562" y="10648"/>
                              </a:cubicBezTo>
                              <a:cubicBezTo>
                                <a:pt x="16545" y="10543"/>
                                <a:pt x="16527" y="10437"/>
                                <a:pt x="16513" y="10332"/>
                              </a:cubicBezTo>
                              <a:cubicBezTo>
                                <a:pt x="16478" y="10297"/>
                                <a:pt x="16447" y="10250"/>
                                <a:pt x="16415" y="10203"/>
                              </a:cubicBezTo>
                              <a:cubicBezTo>
                                <a:pt x="16384" y="10145"/>
                                <a:pt x="16355" y="10075"/>
                                <a:pt x="16323" y="10004"/>
                              </a:cubicBezTo>
                              <a:cubicBezTo>
                                <a:pt x="16206" y="9688"/>
                                <a:pt x="16108" y="9209"/>
                                <a:pt x="16005" y="8717"/>
                              </a:cubicBezTo>
                              <a:lnTo>
                                <a:pt x="15933" y="8366"/>
                              </a:lnTo>
                              <a:lnTo>
                                <a:pt x="15850" y="8694"/>
                              </a:lnTo>
                              <a:cubicBezTo>
                                <a:pt x="15821" y="8811"/>
                                <a:pt x="15789" y="8916"/>
                                <a:pt x="15758" y="9021"/>
                              </a:cubicBezTo>
                              <a:cubicBezTo>
                                <a:pt x="15726" y="9127"/>
                                <a:pt x="15692" y="9209"/>
                                <a:pt x="15657" y="9302"/>
                              </a:cubicBezTo>
                              <a:cubicBezTo>
                                <a:pt x="15623" y="9384"/>
                                <a:pt x="15586" y="9454"/>
                                <a:pt x="15548" y="9525"/>
                              </a:cubicBezTo>
                              <a:cubicBezTo>
                                <a:pt x="15511" y="9583"/>
                                <a:pt x="15471" y="9642"/>
                                <a:pt x="15433" y="9688"/>
                              </a:cubicBezTo>
                              <a:cubicBezTo>
                                <a:pt x="15393" y="9735"/>
                                <a:pt x="15353" y="9770"/>
                                <a:pt x="15313" y="9794"/>
                              </a:cubicBezTo>
                              <a:cubicBezTo>
                                <a:pt x="15273" y="9817"/>
                                <a:pt x="15230" y="9829"/>
                                <a:pt x="15189" y="9841"/>
                              </a:cubicBezTo>
                              <a:lnTo>
                                <a:pt x="15161" y="9841"/>
                              </a:lnTo>
                              <a:cubicBezTo>
                                <a:pt x="15152" y="9841"/>
                                <a:pt x="15138" y="9841"/>
                                <a:pt x="15126" y="9841"/>
                              </a:cubicBezTo>
                              <a:lnTo>
                                <a:pt x="15095" y="9841"/>
                              </a:lnTo>
                              <a:lnTo>
                                <a:pt x="15063" y="9829"/>
                              </a:lnTo>
                              <a:cubicBezTo>
                                <a:pt x="15023" y="9805"/>
                                <a:pt x="14983" y="9782"/>
                                <a:pt x="14945" y="9735"/>
                              </a:cubicBezTo>
                              <a:cubicBezTo>
                                <a:pt x="14925" y="9712"/>
                                <a:pt x="14908" y="9688"/>
                                <a:pt x="14891" y="9653"/>
                              </a:cubicBezTo>
                              <a:lnTo>
                                <a:pt x="14865" y="9607"/>
                              </a:lnTo>
                              <a:lnTo>
                                <a:pt x="14839" y="9548"/>
                              </a:lnTo>
                              <a:cubicBezTo>
                                <a:pt x="14805" y="9466"/>
                                <a:pt x="14773" y="9372"/>
                                <a:pt x="14739" y="9267"/>
                              </a:cubicBezTo>
                              <a:cubicBezTo>
                                <a:pt x="14707" y="9162"/>
                                <a:pt x="14676" y="9033"/>
                                <a:pt x="14644" y="8904"/>
                              </a:cubicBezTo>
                              <a:cubicBezTo>
                                <a:pt x="14612" y="8776"/>
                                <a:pt x="14584" y="8647"/>
                                <a:pt x="14552" y="8507"/>
                              </a:cubicBezTo>
                              <a:cubicBezTo>
                                <a:pt x="14523" y="8366"/>
                                <a:pt x="14492" y="8237"/>
                                <a:pt x="14463" y="8097"/>
                              </a:cubicBezTo>
                              <a:cubicBezTo>
                                <a:pt x="14434" y="7922"/>
                                <a:pt x="14409" y="7781"/>
                                <a:pt x="14380" y="7629"/>
                              </a:cubicBezTo>
                              <a:close/>
                              <a:moveTo>
                                <a:pt x="20213" y="6845"/>
                              </a:moveTo>
                              <a:cubicBezTo>
                                <a:pt x="20219" y="6763"/>
                                <a:pt x="20225" y="6681"/>
                                <a:pt x="20228" y="6599"/>
                              </a:cubicBezTo>
                              <a:cubicBezTo>
                                <a:pt x="20239" y="6365"/>
                                <a:pt x="20248" y="6131"/>
                                <a:pt x="20254" y="5921"/>
                              </a:cubicBezTo>
                              <a:cubicBezTo>
                                <a:pt x="20225" y="5804"/>
                                <a:pt x="20196" y="5675"/>
                                <a:pt x="20170" y="5558"/>
                              </a:cubicBezTo>
                              <a:cubicBezTo>
                                <a:pt x="20156" y="5827"/>
                                <a:pt x="20139" y="6120"/>
                                <a:pt x="20113" y="6412"/>
                              </a:cubicBezTo>
                              <a:cubicBezTo>
                                <a:pt x="20122" y="6459"/>
                                <a:pt x="20130" y="6506"/>
                                <a:pt x="20139" y="6553"/>
                              </a:cubicBezTo>
                              <a:cubicBezTo>
                                <a:pt x="20165" y="6634"/>
                                <a:pt x="20188" y="6740"/>
                                <a:pt x="20213" y="6845"/>
                              </a:cubicBezTo>
                              <a:close/>
                              <a:moveTo>
                                <a:pt x="21586" y="20570"/>
                              </a:moveTo>
                              <a:cubicBezTo>
                                <a:pt x="21497" y="20629"/>
                                <a:pt x="21370" y="20711"/>
                                <a:pt x="21218" y="20769"/>
                              </a:cubicBezTo>
                              <a:cubicBezTo>
                                <a:pt x="21144" y="20804"/>
                                <a:pt x="21060" y="20828"/>
                                <a:pt x="20974" y="20839"/>
                              </a:cubicBezTo>
                              <a:cubicBezTo>
                                <a:pt x="20931" y="20851"/>
                                <a:pt x="20888" y="20851"/>
                                <a:pt x="20842" y="20851"/>
                              </a:cubicBezTo>
                              <a:cubicBezTo>
                                <a:pt x="20799" y="20851"/>
                                <a:pt x="20753" y="20851"/>
                                <a:pt x="20704" y="20839"/>
                              </a:cubicBezTo>
                              <a:cubicBezTo>
                                <a:pt x="20612" y="20828"/>
                                <a:pt x="20518" y="20793"/>
                                <a:pt x="20426" y="20722"/>
                              </a:cubicBezTo>
                              <a:cubicBezTo>
                                <a:pt x="20334" y="20652"/>
                                <a:pt x="20242" y="20547"/>
                                <a:pt x="20156" y="20395"/>
                              </a:cubicBezTo>
                              <a:lnTo>
                                <a:pt x="20139" y="20371"/>
                              </a:lnTo>
                              <a:lnTo>
                                <a:pt x="20139" y="20371"/>
                              </a:lnTo>
                              <a:lnTo>
                                <a:pt x="20136" y="20360"/>
                              </a:lnTo>
                              <a:lnTo>
                                <a:pt x="20127" y="20336"/>
                              </a:lnTo>
                              <a:lnTo>
                                <a:pt x="20093" y="20266"/>
                              </a:lnTo>
                              <a:lnTo>
                                <a:pt x="20058" y="20196"/>
                              </a:lnTo>
                              <a:cubicBezTo>
                                <a:pt x="20047" y="20172"/>
                                <a:pt x="20038" y="20149"/>
                                <a:pt x="20030" y="20126"/>
                              </a:cubicBezTo>
                              <a:cubicBezTo>
                                <a:pt x="20010" y="20079"/>
                                <a:pt x="19992" y="20032"/>
                                <a:pt x="19972" y="19985"/>
                              </a:cubicBezTo>
                              <a:cubicBezTo>
                                <a:pt x="19952" y="19927"/>
                                <a:pt x="19935" y="19880"/>
                                <a:pt x="19915" y="19821"/>
                              </a:cubicBezTo>
                              <a:cubicBezTo>
                                <a:pt x="19840" y="19587"/>
                                <a:pt x="19771" y="19330"/>
                                <a:pt x="19711" y="19061"/>
                              </a:cubicBezTo>
                              <a:cubicBezTo>
                                <a:pt x="19651" y="18780"/>
                                <a:pt x="19593" y="18499"/>
                                <a:pt x="19545" y="18218"/>
                              </a:cubicBezTo>
                              <a:cubicBezTo>
                                <a:pt x="19493" y="17938"/>
                                <a:pt x="19450" y="17657"/>
                                <a:pt x="19407" y="17399"/>
                              </a:cubicBezTo>
                              <a:cubicBezTo>
                                <a:pt x="19367" y="17130"/>
                                <a:pt x="19329" y="16896"/>
                                <a:pt x="19298" y="16674"/>
                              </a:cubicBezTo>
                              <a:cubicBezTo>
                                <a:pt x="19266" y="16452"/>
                                <a:pt x="19237" y="16264"/>
                                <a:pt x="19214" y="16101"/>
                              </a:cubicBezTo>
                              <a:cubicBezTo>
                                <a:pt x="19200" y="16007"/>
                                <a:pt x="19189" y="15925"/>
                                <a:pt x="19180" y="15867"/>
                              </a:cubicBezTo>
                              <a:cubicBezTo>
                                <a:pt x="19211" y="15808"/>
                                <a:pt x="19240" y="15761"/>
                                <a:pt x="19266" y="15691"/>
                              </a:cubicBezTo>
                              <a:cubicBezTo>
                                <a:pt x="19286" y="15644"/>
                                <a:pt x="19306" y="15586"/>
                                <a:pt x="19321" y="15539"/>
                              </a:cubicBezTo>
                              <a:lnTo>
                                <a:pt x="19332" y="15504"/>
                              </a:lnTo>
                              <a:cubicBezTo>
                                <a:pt x="19338" y="15480"/>
                                <a:pt x="19341" y="15480"/>
                                <a:pt x="19346" y="15457"/>
                              </a:cubicBezTo>
                              <a:cubicBezTo>
                                <a:pt x="19355" y="15434"/>
                                <a:pt x="19361" y="15410"/>
                                <a:pt x="19369" y="15375"/>
                              </a:cubicBezTo>
                              <a:cubicBezTo>
                                <a:pt x="19398" y="15270"/>
                                <a:pt x="19424" y="15153"/>
                                <a:pt x="19441" y="15047"/>
                              </a:cubicBezTo>
                              <a:cubicBezTo>
                                <a:pt x="19461" y="14942"/>
                                <a:pt x="19473" y="14849"/>
                                <a:pt x="19484" y="14755"/>
                              </a:cubicBezTo>
                              <a:cubicBezTo>
                                <a:pt x="19493" y="14673"/>
                                <a:pt x="19499" y="14603"/>
                                <a:pt x="19501" y="14556"/>
                              </a:cubicBezTo>
                              <a:cubicBezTo>
                                <a:pt x="19504" y="14509"/>
                                <a:pt x="19504" y="14486"/>
                                <a:pt x="19504" y="14486"/>
                              </a:cubicBezTo>
                              <a:cubicBezTo>
                                <a:pt x="19504" y="14486"/>
                                <a:pt x="19499" y="14498"/>
                                <a:pt x="19490" y="14533"/>
                              </a:cubicBezTo>
                              <a:cubicBezTo>
                                <a:pt x="19481" y="14556"/>
                                <a:pt x="19467" y="14603"/>
                                <a:pt x="19450" y="14650"/>
                              </a:cubicBezTo>
                              <a:cubicBezTo>
                                <a:pt x="19415" y="14743"/>
                                <a:pt x="19364" y="14849"/>
                                <a:pt x="19303" y="14954"/>
                              </a:cubicBezTo>
                              <a:cubicBezTo>
                                <a:pt x="19295" y="14966"/>
                                <a:pt x="19289" y="14977"/>
                                <a:pt x="19280" y="14989"/>
                              </a:cubicBezTo>
                              <a:cubicBezTo>
                                <a:pt x="19278" y="14989"/>
                                <a:pt x="19272" y="15001"/>
                                <a:pt x="19269" y="15001"/>
                              </a:cubicBezTo>
                              <a:lnTo>
                                <a:pt x="19255" y="15024"/>
                              </a:lnTo>
                              <a:cubicBezTo>
                                <a:pt x="19234" y="15047"/>
                                <a:pt x="19220" y="15071"/>
                                <a:pt x="19203" y="15094"/>
                              </a:cubicBezTo>
                              <a:cubicBezTo>
                                <a:pt x="19168" y="15129"/>
                                <a:pt x="19128" y="15164"/>
                                <a:pt x="19091" y="15200"/>
                              </a:cubicBezTo>
                              <a:cubicBezTo>
                                <a:pt x="19051" y="15223"/>
                                <a:pt x="19011" y="15246"/>
                                <a:pt x="18970" y="15246"/>
                              </a:cubicBezTo>
                              <a:cubicBezTo>
                                <a:pt x="18930" y="15258"/>
                                <a:pt x="18887" y="15258"/>
                                <a:pt x="18847" y="15235"/>
                              </a:cubicBezTo>
                              <a:cubicBezTo>
                                <a:pt x="18807" y="15223"/>
                                <a:pt x="18764" y="15200"/>
                                <a:pt x="18726" y="15164"/>
                              </a:cubicBezTo>
                              <a:cubicBezTo>
                                <a:pt x="18706" y="15141"/>
                                <a:pt x="18686" y="15129"/>
                                <a:pt x="18666" y="15106"/>
                              </a:cubicBezTo>
                              <a:cubicBezTo>
                                <a:pt x="18646" y="15083"/>
                                <a:pt x="18629" y="15059"/>
                                <a:pt x="18609" y="15036"/>
                              </a:cubicBezTo>
                              <a:cubicBezTo>
                                <a:pt x="18534" y="14930"/>
                                <a:pt x="18465" y="14802"/>
                                <a:pt x="18405" y="14661"/>
                              </a:cubicBezTo>
                              <a:cubicBezTo>
                                <a:pt x="18376" y="14591"/>
                                <a:pt x="18347" y="14521"/>
                                <a:pt x="18324" y="14462"/>
                              </a:cubicBezTo>
                              <a:cubicBezTo>
                                <a:pt x="18301" y="14404"/>
                                <a:pt x="18281" y="14334"/>
                                <a:pt x="18264" y="14287"/>
                              </a:cubicBezTo>
                              <a:cubicBezTo>
                                <a:pt x="18241" y="14217"/>
                                <a:pt x="18227" y="14170"/>
                                <a:pt x="18218" y="14146"/>
                              </a:cubicBezTo>
                              <a:cubicBezTo>
                                <a:pt x="18218" y="14146"/>
                                <a:pt x="18218" y="14146"/>
                                <a:pt x="18218" y="14146"/>
                              </a:cubicBezTo>
                              <a:cubicBezTo>
                                <a:pt x="18241" y="14018"/>
                                <a:pt x="18267" y="13901"/>
                                <a:pt x="18287" y="13772"/>
                              </a:cubicBezTo>
                              <a:cubicBezTo>
                                <a:pt x="18310" y="13643"/>
                                <a:pt x="18327" y="13503"/>
                                <a:pt x="18347" y="13374"/>
                              </a:cubicBezTo>
                              <a:cubicBezTo>
                                <a:pt x="18322" y="13491"/>
                                <a:pt x="18299" y="13620"/>
                                <a:pt x="18273" y="13725"/>
                              </a:cubicBezTo>
                              <a:cubicBezTo>
                                <a:pt x="18247" y="13842"/>
                                <a:pt x="18218" y="13936"/>
                                <a:pt x="18192" y="14041"/>
                              </a:cubicBezTo>
                              <a:cubicBezTo>
                                <a:pt x="18164" y="14135"/>
                                <a:pt x="18135" y="14240"/>
                                <a:pt x="18103" y="14322"/>
                              </a:cubicBezTo>
                              <a:cubicBezTo>
                                <a:pt x="18075" y="14416"/>
                                <a:pt x="18040" y="14486"/>
                                <a:pt x="18011" y="14568"/>
                              </a:cubicBezTo>
                              <a:cubicBezTo>
                                <a:pt x="17980" y="14638"/>
                                <a:pt x="17948" y="14720"/>
                                <a:pt x="17914" y="14778"/>
                              </a:cubicBezTo>
                              <a:cubicBezTo>
                                <a:pt x="17897" y="14813"/>
                                <a:pt x="17879" y="14849"/>
                                <a:pt x="17865" y="14872"/>
                              </a:cubicBezTo>
                              <a:cubicBezTo>
                                <a:pt x="17848" y="14895"/>
                                <a:pt x="17831" y="14930"/>
                                <a:pt x="17813" y="14954"/>
                              </a:cubicBezTo>
                              <a:cubicBezTo>
                                <a:pt x="17779" y="15001"/>
                                <a:pt x="17745" y="15047"/>
                                <a:pt x="17710" y="15094"/>
                              </a:cubicBezTo>
                              <a:cubicBezTo>
                                <a:pt x="17693" y="15118"/>
                                <a:pt x="17676" y="15129"/>
                                <a:pt x="17658" y="15153"/>
                              </a:cubicBezTo>
                              <a:cubicBezTo>
                                <a:pt x="17641" y="15164"/>
                                <a:pt x="17624" y="15188"/>
                                <a:pt x="17607" y="15200"/>
                              </a:cubicBezTo>
                              <a:lnTo>
                                <a:pt x="17552" y="15235"/>
                              </a:lnTo>
                              <a:cubicBezTo>
                                <a:pt x="17535" y="15246"/>
                                <a:pt x="17518" y="15246"/>
                                <a:pt x="17498" y="15258"/>
                              </a:cubicBezTo>
                              <a:cubicBezTo>
                                <a:pt x="17480" y="15270"/>
                                <a:pt x="17463" y="15270"/>
                                <a:pt x="17443" y="15270"/>
                              </a:cubicBezTo>
                              <a:cubicBezTo>
                                <a:pt x="17426" y="15270"/>
                                <a:pt x="17409" y="15281"/>
                                <a:pt x="17389" y="15270"/>
                              </a:cubicBezTo>
                              <a:lnTo>
                                <a:pt x="17334" y="15270"/>
                              </a:lnTo>
                              <a:lnTo>
                                <a:pt x="17308" y="15258"/>
                              </a:lnTo>
                              <a:lnTo>
                                <a:pt x="17282" y="15246"/>
                              </a:lnTo>
                              <a:cubicBezTo>
                                <a:pt x="17248" y="15235"/>
                                <a:pt x="17213" y="15211"/>
                                <a:pt x="17176" y="15176"/>
                              </a:cubicBezTo>
                              <a:cubicBezTo>
                                <a:pt x="17142" y="15141"/>
                                <a:pt x="17107" y="15106"/>
                                <a:pt x="17073" y="15071"/>
                              </a:cubicBezTo>
                              <a:cubicBezTo>
                                <a:pt x="17056" y="15047"/>
                                <a:pt x="17038" y="15024"/>
                                <a:pt x="17024" y="15001"/>
                              </a:cubicBezTo>
                              <a:lnTo>
                                <a:pt x="16998" y="14966"/>
                              </a:lnTo>
                              <a:lnTo>
                                <a:pt x="16987" y="14942"/>
                              </a:lnTo>
                              <a:lnTo>
                                <a:pt x="16981" y="14930"/>
                              </a:lnTo>
                              <a:lnTo>
                                <a:pt x="16978" y="14930"/>
                              </a:lnTo>
                              <a:cubicBezTo>
                                <a:pt x="16981" y="14930"/>
                                <a:pt x="16975" y="14919"/>
                                <a:pt x="16981" y="14930"/>
                              </a:cubicBezTo>
                              <a:lnTo>
                                <a:pt x="16981" y="14930"/>
                              </a:lnTo>
                              <a:lnTo>
                                <a:pt x="16981" y="14930"/>
                              </a:lnTo>
                              <a:lnTo>
                                <a:pt x="16978" y="14919"/>
                              </a:lnTo>
                              <a:cubicBezTo>
                                <a:pt x="16967" y="14895"/>
                                <a:pt x="16972" y="14907"/>
                                <a:pt x="16961" y="14884"/>
                              </a:cubicBezTo>
                              <a:lnTo>
                                <a:pt x="16941" y="14825"/>
                              </a:lnTo>
                              <a:cubicBezTo>
                                <a:pt x="16926" y="14790"/>
                                <a:pt x="16912" y="14743"/>
                                <a:pt x="16898" y="14696"/>
                              </a:cubicBezTo>
                              <a:cubicBezTo>
                                <a:pt x="16869" y="14615"/>
                                <a:pt x="16837" y="14521"/>
                                <a:pt x="16811" y="14427"/>
                              </a:cubicBezTo>
                              <a:lnTo>
                                <a:pt x="16760" y="14263"/>
                              </a:lnTo>
                              <a:lnTo>
                                <a:pt x="16702" y="14416"/>
                              </a:lnTo>
                              <a:cubicBezTo>
                                <a:pt x="16671" y="14498"/>
                                <a:pt x="16636" y="14591"/>
                                <a:pt x="16602" y="14661"/>
                              </a:cubicBezTo>
                              <a:cubicBezTo>
                                <a:pt x="16585" y="14696"/>
                                <a:pt x="16567" y="14732"/>
                                <a:pt x="16556" y="14755"/>
                              </a:cubicBezTo>
                              <a:cubicBezTo>
                                <a:pt x="16553" y="14767"/>
                                <a:pt x="16550" y="14767"/>
                                <a:pt x="16547" y="14767"/>
                              </a:cubicBezTo>
                              <a:lnTo>
                                <a:pt x="16533" y="14778"/>
                              </a:lnTo>
                              <a:lnTo>
                                <a:pt x="16504" y="14813"/>
                              </a:lnTo>
                              <a:cubicBezTo>
                                <a:pt x="16424" y="14919"/>
                                <a:pt x="16349" y="15001"/>
                                <a:pt x="16269" y="15094"/>
                              </a:cubicBezTo>
                              <a:cubicBezTo>
                                <a:pt x="16114" y="15270"/>
                                <a:pt x="15956" y="15410"/>
                                <a:pt x="15798" y="15469"/>
                              </a:cubicBezTo>
                              <a:cubicBezTo>
                                <a:pt x="15721" y="15492"/>
                                <a:pt x="15640" y="15527"/>
                                <a:pt x="15563" y="15515"/>
                              </a:cubicBezTo>
                              <a:cubicBezTo>
                                <a:pt x="15485" y="15504"/>
                                <a:pt x="15408" y="15480"/>
                                <a:pt x="15330" y="15434"/>
                              </a:cubicBezTo>
                              <a:cubicBezTo>
                                <a:pt x="15293" y="15410"/>
                                <a:pt x="15253" y="15375"/>
                                <a:pt x="15215" y="15340"/>
                              </a:cubicBezTo>
                              <a:lnTo>
                                <a:pt x="15210" y="15328"/>
                              </a:lnTo>
                              <a:cubicBezTo>
                                <a:pt x="15212" y="15328"/>
                                <a:pt x="15210" y="15328"/>
                                <a:pt x="15210" y="15328"/>
                              </a:cubicBezTo>
                              <a:lnTo>
                                <a:pt x="15210" y="15328"/>
                              </a:lnTo>
                              <a:lnTo>
                                <a:pt x="15207" y="15328"/>
                              </a:lnTo>
                              <a:lnTo>
                                <a:pt x="15204" y="15328"/>
                              </a:lnTo>
                              <a:lnTo>
                                <a:pt x="15189" y="15317"/>
                              </a:lnTo>
                              <a:lnTo>
                                <a:pt x="15161" y="15281"/>
                              </a:lnTo>
                              <a:cubicBezTo>
                                <a:pt x="15141" y="15258"/>
                                <a:pt x="15123" y="15235"/>
                                <a:pt x="15106" y="15211"/>
                              </a:cubicBezTo>
                              <a:cubicBezTo>
                                <a:pt x="15034" y="15118"/>
                                <a:pt x="14960" y="15001"/>
                                <a:pt x="14888" y="14860"/>
                              </a:cubicBezTo>
                              <a:cubicBezTo>
                                <a:pt x="14816" y="14720"/>
                                <a:pt x="14747" y="14568"/>
                                <a:pt x="14681" y="14392"/>
                              </a:cubicBezTo>
                              <a:cubicBezTo>
                                <a:pt x="14615" y="14217"/>
                                <a:pt x="14549" y="14029"/>
                                <a:pt x="14489" y="13819"/>
                              </a:cubicBezTo>
                              <a:cubicBezTo>
                                <a:pt x="14366" y="13409"/>
                                <a:pt x="14251" y="12941"/>
                                <a:pt x="14145" y="12438"/>
                              </a:cubicBezTo>
                              <a:cubicBezTo>
                                <a:pt x="14093" y="12192"/>
                                <a:pt x="14041" y="11923"/>
                                <a:pt x="13992" y="11654"/>
                              </a:cubicBezTo>
                              <a:cubicBezTo>
                                <a:pt x="13944" y="11385"/>
                                <a:pt x="13898" y="11116"/>
                                <a:pt x="13855" y="10823"/>
                              </a:cubicBezTo>
                              <a:cubicBezTo>
                                <a:pt x="13811" y="10543"/>
                                <a:pt x="13768" y="10250"/>
                                <a:pt x="13728" y="9958"/>
                              </a:cubicBezTo>
                              <a:cubicBezTo>
                                <a:pt x="13702" y="9759"/>
                                <a:pt x="13677" y="9560"/>
                                <a:pt x="13651" y="9349"/>
                              </a:cubicBezTo>
                              <a:cubicBezTo>
                                <a:pt x="13651" y="9349"/>
                                <a:pt x="13654" y="9349"/>
                                <a:pt x="13654" y="9337"/>
                              </a:cubicBezTo>
                              <a:cubicBezTo>
                                <a:pt x="13754" y="9103"/>
                                <a:pt x="13823" y="8823"/>
                                <a:pt x="13866" y="8612"/>
                              </a:cubicBezTo>
                              <a:cubicBezTo>
                                <a:pt x="13886" y="8507"/>
                                <a:pt x="13900" y="8425"/>
                                <a:pt x="13912" y="8366"/>
                              </a:cubicBezTo>
                              <a:cubicBezTo>
                                <a:pt x="13921" y="8308"/>
                                <a:pt x="13926" y="8273"/>
                                <a:pt x="13926" y="8273"/>
                              </a:cubicBezTo>
                              <a:cubicBezTo>
                                <a:pt x="13926" y="8273"/>
                                <a:pt x="13918" y="8296"/>
                                <a:pt x="13903" y="8331"/>
                              </a:cubicBezTo>
                              <a:cubicBezTo>
                                <a:pt x="13889" y="8366"/>
                                <a:pt x="13866" y="8413"/>
                                <a:pt x="13840" y="8472"/>
                              </a:cubicBezTo>
                              <a:cubicBezTo>
                                <a:pt x="13811" y="8530"/>
                                <a:pt x="13777" y="8589"/>
                                <a:pt x="13740" y="8659"/>
                              </a:cubicBezTo>
                              <a:cubicBezTo>
                                <a:pt x="13700" y="8729"/>
                                <a:pt x="13656" y="8787"/>
                                <a:pt x="13608" y="8846"/>
                              </a:cubicBezTo>
                              <a:cubicBezTo>
                                <a:pt x="13559" y="8904"/>
                                <a:pt x="13507" y="8940"/>
                                <a:pt x="13450" y="8963"/>
                              </a:cubicBezTo>
                              <a:cubicBezTo>
                                <a:pt x="13435" y="8975"/>
                                <a:pt x="13421" y="8975"/>
                                <a:pt x="13407" y="8975"/>
                              </a:cubicBezTo>
                              <a:cubicBezTo>
                                <a:pt x="13392" y="8975"/>
                                <a:pt x="13378" y="8975"/>
                                <a:pt x="13364" y="8975"/>
                              </a:cubicBezTo>
                              <a:cubicBezTo>
                                <a:pt x="13349" y="8975"/>
                                <a:pt x="13335" y="8975"/>
                                <a:pt x="13321" y="8963"/>
                              </a:cubicBezTo>
                              <a:cubicBezTo>
                                <a:pt x="13306" y="8963"/>
                                <a:pt x="13289" y="8951"/>
                                <a:pt x="13275" y="8951"/>
                              </a:cubicBezTo>
                              <a:cubicBezTo>
                                <a:pt x="13260" y="8940"/>
                                <a:pt x="13249" y="8940"/>
                                <a:pt x="13234" y="8916"/>
                              </a:cubicBezTo>
                              <a:cubicBezTo>
                                <a:pt x="13220" y="8904"/>
                                <a:pt x="13206" y="8893"/>
                                <a:pt x="13191" y="8881"/>
                              </a:cubicBezTo>
                              <a:cubicBezTo>
                                <a:pt x="13163" y="8858"/>
                                <a:pt x="13134" y="8811"/>
                                <a:pt x="13105" y="8764"/>
                              </a:cubicBezTo>
                              <a:cubicBezTo>
                                <a:pt x="13048" y="8670"/>
                                <a:pt x="12996" y="8553"/>
                                <a:pt x="12947" y="8401"/>
                              </a:cubicBezTo>
                              <a:cubicBezTo>
                                <a:pt x="12899" y="8249"/>
                                <a:pt x="12856" y="8074"/>
                                <a:pt x="12821" y="7886"/>
                              </a:cubicBezTo>
                              <a:cubicBezTo>
                                <a:pt x="12804" y="7793"/>
                                <a:pt x="12789" y="7688"/>
                                <a:pt x="12775" y="7582"/>
                              </a:cubicBezTo>
                              <a:cubicBezTo>
                                <a:pt x="12764" y="7477"/>
                                <a:pt x="12752" y="7372"/>
                                <a:pt x="12746" y="7266"/>
                              </a:cubicBezTo>
                              <a:cubicBezTo>
                                <a:pt x="12744" y="7196"/>
                                <a:pt x="12744" y="7149"/>
                                <a:pt x="12741" y="7091"/>
                              </a:cubicBezTo>
                              <a:cubicBezTo>
                                <a:pt x="12741" y="7044"/>
                                <a:pt x="12741" y="6974"/>
                                <a:pt x="12738" y="6915"/>
                              </a:cubicBezTo>
                              <a:cubicBezTo>
                                <a:pt x="12738" y="6798"/>
                                <a:pt x="12738" y="6670"/>
                                <a:pt x="12741" y="6553"/>
                              </a:cubicBezTo>
                              <a:cubicBezTo>
                                <a:pt x="12744" y="6307"/>
                                <a:pt x="12749" y="6073"/>
                                <a:pt x="12758" y="5862"/>
                              </a:cubicBezTo>
                              <a:cubicBezTo>
                                <a:pt x="12764" y="5652"/>
                                <a:pt x="12772" y="5453"/>
                                <a:pt x="12778" y="5277"/>
                              </a:cubicBezTo>
                              <a:cubicBezTo>
                                <a:pt x="12784" y="5160"/>
                                <a:pt x="12787" y="5055"/>
                                <a:pt x="12792" y="4950"/>
                              </a:cubicBezTo>
                              <a:cubicBezTo>
                                <a:pt x="12844" y="5207"/>
                                <a:pt x="12899" y="5453"/>
                                <a:pt x="12962" y="5675"/>
                              </a:cubicBezTo>
                              <a:cubicBezTo>
                                <a:pt x="13045" y="5979"/>
                                <a:pt x="13134" y="6248"/>
                                <a:pt x="13232" y="6459"/>
                              </a:cubicBezTo>
                              <a:cubicBezTo>
                                <a:pt x="13255" y="6517"/>
                                <a:pt x="13280" y="6564"/>
                                <a:pt x="13306" y="6611"/>
                              </a:cubicBezTo>
                              <a:cubicBezTo>
                                <a:pt x="13329" y="6658"/>
                                <a:pt x="13358" y="6705"/>
                                <a:pt x="13384" y="6740"/>
                              </a:cubicBezTo>
                              <a:cubicBezTo>
                                <a:pt x="13410" y="6787"/>
                                <a:pt x="13433" y="6810"/>
                                <a:pt x="13456" y="6845"/>
                              </a:cubicBezTo>
                              <a:lnTo>
                                <a:pt x="13473" y="6868"/>
                              </a:lnTo>
                              <a:lnTo>
                                <a:pt x="13476" y="6868"/>
                              </a:lnTo>
                              <a:lnTo>
                                <a:pt x="13476" y="6868"/>
                              </a:lnTo>
                              <a:lnTo>
                                <a:pt x="13478" y="6868"/>
                              </a:lnTo>
                              <a:lnTo>
                                <a:pt x="13484" y="6868"/>
                              </a:lnTo>
                              <a:lnTo>
                                <a:pt x="13493" y="6880"/>
                              </a:lnTo>
                              <a:lnTo>
                                <a:pt x="13530" y="6915"/>
                              </a:lnTo>
                              <a:cubicBezTo>
                                <a:pt x="13737" y="7114"/>
                                <a:pt x="13938" y="7032"/>
                                <a:pt x="14093" y="6822"/>
                              </a:cubicBezTo>
                              <a:cubicBezTo>
                                <a:pt x="14133" y="6775"/>
                                <a:pt x="14167" y="6705"/>
                                <a:pt x="14202" y="6646"/>
                              </a:cubicBezTo>
                              <a:cubicBezTo>
                                <a:pt x="14236" y="6576"/>
                                <a:pt x="14268" y="6506"/>
                                <a:pt x="14294" y="6436"/>
                              </a:cubicBezTo>
                              <a:cubicBezTo>
                                <a:pt x="14351" y="6295"/>
                                <a:pt x="14394" y="6143"/>
                                <a:pt x="14429" y="6014"/>
                              </a:cubicBezTo>
                              <a:cubicBezTo>
                                <a:pt x="14463" y="5874"/>
                                <a:pt x="14486" y="5769"/>
                                <a:pt x="14500" y="5687"/>
                              </a:cubicBezTo>
                              <a:cubicBezTo>
                                <a:pt x="14515" y="5605"/>
                                <a:pt x="14523" y="5558"/>
                                <a:pt x="14523" y="5558"/>
                              </a:cubicBezTo>
                              <a:cubicBezTo>
                                <a:pt x="14523" y="5558"/>
                                <a:pt x="14512" y="5593"/>
                                <a:pt x="14492" y="5652"/>
                              </a:cubicBezTo>
                              <a:cubicBezTo>
                                <a:pt x="14472" y="5710"/>
                                <a:pt x="14443" y="5792"/>
                                <a:pt x="14406" y="5886"/>
                              </a:cubicBezTo>
                              <a:cubicBezTo>
                                <a:pt x="14366" y="5967"/>
                                <a:pt x="14320" y="6073"/>
                                <a:pt x="14262" y="6155"/>
                              </a:cubicBezTo>
                              <a:cubicBezTo>
                                <a:pt x="14205" y="6237"/>
                                <a:pt x="14139" y="6307"/>
                                <a:pt x="14067" y="6354"/>
                              </a:cubicBezTo>
                              <a:cubicBezTo>
                                <a:pt x="13923" y="6447"/>
                                <a:pt x="13748" y="6412"/>
                                <a:pt x="13582" y="6202"/>
                              </a:cubicBezTo>
                              <a:lnTo>
                                <a:pt x="13550" y="6155"/>
                              </a:lnTo>
                              <a:lnTo>
                                <a:pt x="13536" y="6131"/>
                              </a:lnTo>
                              <a:lnTo>
                                <a:pt x="13519" y="6108"/>
                              </a:lnTo>
                              <a:cubicBezTo>
                                <a:pt x="13496" y="6073"/>
                                <a:pt x="13470" y="6038"/>
                                <a:pt x="13453" y="5991"/>
                              </a:cubicBezTo>
                              <a:cubicBezTo>
                                <a:pt x="13433" y="5956"/>
                                <a:pt x="13412" y="5921"/>
                                <a:pt x="13392" y="5874"/>
                              </a:cubicBezTo>
                              <a:cubicBezTo>
                                <a:pt x="13372" y="5827"/>
                                <a:pt x="13352" y="5780"/>
                                <a:pt x="13332" y="5733"/>
                              </a:cubicBezTo>
                              <a:cubicBezTo>
                                <a:pt x="13252" y="5535"/>
                                <a:pt x="13174" y="5301"/>
                                <a:pt x="13102" y="5043"/>
                              </a:cubicBezTo>
                              <a:cubicBezTo>
                                <a:pt x="13031" y="4786"/>
                                <a:pt x="12965" y="4481"/>
                                <a:pt x="12904" y="4177"/>
                              </a:cubicBezTo>
                              <a:cubicBezTo>
                                <a:pt x="12844" y="3873"/>
                                <a:pt x="12792" y="3557"/>
                                <a:pt x="12744" y="3218"/>
                              </a:cubicBezTo>
                              <a:cubicBezTo>
                                <a:pt x="12698" y="2902"/>
                                <a:pt x="12655" y="2563"/>
                                <a:pt x="12617" y="2247"/>
                              </a:cubicBezTo>
                              <a:cubicBezTo>
                                <a:pt x="12580" y="1931"/>
                                <a:pt x="12548" y="1615"/>
                                <a:pt x="12520" y="1322"/>
                              </a:cubicBezTo>
                              <a:cubicBezTo>
                                <a:pt x="12497" y="1076"/>
                                <a:pt x="12474" y="854"/>
                                <a:pt x="12456" y="644"/>
                              </a:cubicBezTo>
                              <a:cubicBezTo>
                                <a:pt x="12442" y="608"/>
                                <a:pt x="12431" y="562"/>
                                <a:pt x="12416" y="527"/>
                              </a:cubicBezTo>
                              <a:cubicBezTo>
                                <a:pt x="12396" y="456"/>
                                <a:pt x="12376" y="386"/>
                                <a:pt x="12356" y="304"/>
                              </a:cubicBezTo>
                              <a:cubicBezTo>
                                <a:pt x="12359" y="398"/>
                                <a:pt x="12362" y="503"/>
                                <a:pt x="12365" y="608"/>
                              </a:cubicBezTo>
                              <a:cubicBezTo>
                                <a:pt x="12373" y="866"/>
                                <a:pt x="12385" y="1158"/>
                                <a:pt x="12402" y="1474"/>
                              </a:cubicBezTo>
                              <a:cubicBezTo>
                                <a:pt x="12433" y="2059"/>
                                <a:pt x="12479" y="2738"/>
                                <a:pt x="12560" y="3440"/>
                              </a:cubicBezTo>
                              <a:cubicBezTo>
                                <a:pt x="12551" y="3499"/>
                                <a:pt x="12540" y="3557"/>
                                <a:pt x="12528" y="3627"/>
                              </a:cubicBezTo>
                              <a:cubicBezTo>
                                <a:pt x="12514" y="3698"/>
                                <a:pt x="12500" y="3768"/>
                                <a:pt x="12485" y="3838"/>
                              </a:cubicBezTo>
                              <a:cubicBezTo>
                                <a:pt x="12451" y="3978"/>
                                <a:pt x="12413" y="4130"/>
                                <a:pt x="12367" y="4271"/>
                              </a:cubicBezTo>
                              <a:cubicBezTo>
                                <a:pt x="12322" y="4411"/>
                                <a:pt x="12267" y="4552"/>
                                <a:pt x="12210" y="4669"/>
                              </a:cubicBezTo>
                              <a:cubicBezTo>
                                <a:pt x="12149" y="4797"/>
                                <a:pt x="12086" y="4903"/>
                                <a:pt x="12017" y="5008"/>
                              </a:cubicBezTo>
                              <a:cubicBezTo>
                                <a:pt x="11948" y="5102"/>
                                <a:pt x="11877" y="5195"/>
                                <a:pt x="11802" y="5265"/>
                              </a:cubicBezTo>
                              <a:cubicBezTo>
                                <a:pt x="11727" y="5336"/>
                                <a:pt x="11650" y="5394"/>
                                <a:pt x="11572" y="5429"/>
                              </a:cubicBezTo>
                              <a:cubicBezTo>
                                <a:pt x="11495" y="5464"/>
                                <a:pt x="11417" y="5488"/>
                                <a:pt x="11340" y="5499"/>
                              </a:cubicBezTo>
                              <a:cubicBezTo>
                                <a:pt x="11262" y="5499"/>
                                <a:pt x="11188" y="5488"/>
                                <a:pt x="11116" y="5453"/>
                              </a:cubicBezTo>
                              <a:cubicBezTo>
                                <a:pt x="11044" y="5418"/>
                                <a:pt x="10975" y="5371"/>
                                <a:pt x="10915" y="5289"/>
                              </a:cubicBezTo>
                              <a:lnTo>
                                <a:pt x="10892" y="5265"/>
                              </a:lnTo>
                              <a:cubicBezTo>
                                <a:pt x="10883" y="5254"/>
                                <a:pt x="10875" y="5242"/>
                                <a:pt x="10866" y="5230"/>
                              </a:cubicBezTo>
                              <a:cubicBezTo>
                                <a:pt x="10852" y="5207"/>
                                <a:pt x="10837" y="5184"/>
                                <a:pt x="10823" y="5160"/>
                              </a:cubicBezTo>
                              <a:cubicBezTo>
                                <a:pt x="10794" y="5113"/>
                                <a:pt x="10766" y="5067"/>
                                <a:pt x="10740" y="5008"/>
                              </a:cubicBezTo>
                              <a:cubicBezTo>
                                <a:pt x="10685" y="4903"/>
                                <a:pt x="10639" y="4786"/>
                                <a:pt x="10596" y="4692"/>
                              </a:cubicBezTo>
                              <a:cubicBezTo>
                                <a:pt x="10553" y="4587"/>
                                <a:pt x="10516" y="4493"/>
                                <a:pt x="10484" y="4423"/>
                              </a:cubicBezTo>
                              <a:cubicBezTo>
                                <a:pt x="10453" y="4341"/>
                                <a:pt x="10427" y="4283"/>
                                <a:pt x="10412" y="4247"/>
                              </a:cubicBezTo>
                              <a:cubicBezTo>
                                <a:pt x="10395" y="4212"/>
                                <a:pt x="10387" y="4189"/>
                                <a:pt x="10387" y="4189"/>
                              </a:cubicBezTo>
                              <a:cubicBezTo>
                                <a:pt x="10387" y="4189"/>
                                <a:pt x="10392" y="4224"/>
                                <a:pt x="10404" y="4283"/>
                              </a:cubicBezTo>
                              <a:cubicBezTo>
                                <a:pt x="10415" y="4341"/>
                                <a:pt x="10433" y="4435"/>
                                <a:pt x="10458" y="4552"/>
                              </a:cubicBezTo>
                              <a:cubicBezTo>
                                <a:pt x="10504" y="4786"/>
                                <a:pt x="10576" y="5102"/>
                                <a:pt x="10677" y="5429"/>
                              </a:cubicBezTo>
                              <a:cubicBezTo>
                                <a:pt x="10702" y="5511"/>
                                <a:pt x="10731" y="5593"/>
                                <a:pt x="10760" y="5675"/>
                              </a:cubicBezTo>
                              <a:cubicBezTo>
                                <a:pt x="10774" y="5710"/>
                                <a:pt x="10791" y="5757"/>
                                <a:pt x="10806" y="5792"/>
                              </a:cubicBezTo>
                              <a:cubicBezTo>
                                <a:pt x="10794" y="5850"/>
                                <a:pt x="10783" y="5909"/>
                                <a:pt x="10768" y="5967"/>
                              </a:cubicBezTo>
                              <a:cubicBezTo>
                                <a:pt x="10743" y="6096"/>
                                <a:pt x="10705" y="6237"/>
                                <a:pt x="10662" y="6400"/>
                              </a:cubicBezTo>
                              <a:cubicBezTo>
                                <a:pt x="10619" y="6553"/>
                                <a:pt x="10567" y="6716"/>
                                <a:pt x="10510" y="6880"/>
                              </a:cubicBezTo>
                              <a:cubicBezTo>
                                <a:pt x="10496" y="6915"/>
                                <a:pt x="10481" y="6962"/>
                                <a:pt x="10467" y="7009"/>
                              </a:cubicBezTo>
                              <a:cubicBezTo>
                                <a:pt x="10453" y="7056"/>
                                <a:pt x="10435" y="7091"/>
                                <a:pt x="10421" y="7126"/>
                              </a:cubicBezTo>
                              <a:cubicBezTo>
                                <a:pt x="10389" y="7208"/>
                                <a:pt x="10355" y="7278"/>
                                <a:pt x="10321" y="7360"/>
                              </a:cubicBezTo>
                              <a:cubicBezTo>
                                <a:pt x="10286" y="7442"/>
                                <a:pt x="10249" y="7512"/>
                                <a:pt x="10211" y="7582"/>
                              </a:cubicBezTo>
                              <a:cubicBezTo>
                                <a:pt x="10171" y="7641"/>
                                <a:pt x="10134" y="7723"/>
                                <a:pt x="10094" y="7781"/>
                              </a:cubicBezTo>
                              <a:cubicBezTo>
                                <a:pt x="10013" y="7910"/>
                                <a:pt x="9927" y="8015"/>
                                <a:pt x="9841" y="8120"/>
                              </a:cubicBezTo>
                              <a:cubicBezTo>
                                <a:pt x="9752" y="8214"/>
                                <a:pt x="9663" y="8284"/>
                                <a:pt x="9571" y="8343"/>
                              </a:cubicBezTo>
                              <a:cubicBezTo>
                                <a:pt x="9479" y="8390"/>
                                <a:pt x="9388" y="8436"/>
                                <a:pt x="9299" y="8448"/>
                              </a:cubicBezTo>
                              <a:cubicBezTo>
                                <a:pt x="9207" y="8460"/>
                                <a:pt x="9118" y="8460"/>
                                <a:pt x="9032" y="8413"/>
                              </a:cubicBezTo>
                              <a:cubicBezTo>
                                <a:pt x="8989" y="8401"/>
                                <a:pt x="8948" y="8366"/>
                                <a:pt x="8905" y="8354"/>
                              </a:cubicBezTo>
                              <a:cubicBezTo>
                                <a:pt x="8865" y="8319"/>
                                <a:pt x="8825" y="8296"/>
                                <a:pt x="8785" y="8261"/>
                              </a:cubicBezTo>
                              <a:cubicBezTo>
                                <a:pt x="8765" y="8237"/>
                                <a:pt x="8747" y="8226"/>
                                <a:pt x="8727" y="8202"/>
                              </a:cubicBezTo>
                              <a:cubicBezTo>
                                <a:pt x="8710" y="8179"/>
                                <a:pt x="8690" y="8156"/>
                                <a:pt x="8673" y="8132"/>
                              </a:cubicBezTo>
                              <a:cubicBezTo>
                                <a:pt x="8635" y="8097"/>
                                <a:pt x="8604" y="8039"/>
                                <a:pt x="8569" y="7992"/>
                              </a:cubicBezTo>
                              <a:cubicBezTo>
                                <a:pt x="8535" y="7945"/>
                                <a:pt x="8506" y="7875"/>
                                <a:pt x="8478" y="7828"/>
                              </a:cubicBezTo>
                              <a:cubicBezTo>
                                <a:pt x="8449" y="7769"/>
                                <a:pt x="8423" y="7711"/>
                                <a:pt x="8397" y="7652"/>
                              </a:cubicBezTo>
                              <a:cubicBezTo>
                                <a:pt x="8348" y="7535"/>
                                <a:pt x="8305" y="7418"/>
                                <a:pt x="8274" y="7313"/>
                              </a:cubicBezTo>
                              <a:cubicBezTo>
                                <a:pt x="8268" y="7301"/>
                                <a:pt x="8262" y="7278"/>
                                <a:pt x="8256" y="7266"/>
                              </a:cubicBezTo>
                              <a:cubicBezTo>
                                <a:pt x="8279" y="7184"/>
                                <a:pt x="8300" y="7102"/>
                                <a:pt x="8320" y="7009"/>
                              </a:cubicBezTo>
                              <a:lnTo>
                                <a:pt x="8348" y="6868"/>
                              </a:lnTo>
                              <a:cubicBezTo>
                                <a:pt x="8357" y="6833"/>
                                <a:pt x="8366" y="6775"/>
                                <a:pt x="8374" y="6728"/>
                              </a:cubicBezTo>
                              <a:cubicBezTo>
                                <a:pt x="8394" y="6623"/>
                                <a:pt x="8409" y="6517"/>
                                <a:pt x="8423" y="6412"/>
                              </a:cubicBezTo>
                              <a:cubicBezTo>
                                <a:pt x="8452" y="6202"/>
                                <a:pt x="8472" y="5979"/>
                                <a:pt x="8489" y="5769"/>
                              </a:cubicBezTo>
                              <a:cubicBezTo>
                                <a:pt x="8503" y="5546"/>
                                <a:pt x="8515" y="5336"/>
                                <a:pt x="8518" y="5137"/>
                              </a:cubicBezTo>
                              <a:cubicBezTo>
                                <a:pt x="8521" y="4938"/>
                                <a:pt x="8518" y="4739"/>
                                <a:pt x="8515" y="4563"/>
                              </a:cubicBezTo>
                              <a:cubicBezTo>
                                <a:pt x="8512" y="4481"/>
                                <a:pt x="8509" y="4388"/>
                                <a:pt x="8503" y="4318"/>
                              </a:cubicBezTo>
                              <a:cubicBezTo>
                                <a:pt x="8498" y="4236"/>
                                <a:pt x="8495" y="4166"/>
                                <a:pt x="8489" y="4095"/>
                              </a:cubicBezTo>
                              <a:cubicBezTo>
                                <a:pt x="8483" y="4037"/>
                                <a:pt x="8478" y="3978"/>
                                <a:pt x="8475" y="3932"/>
                              </a:cubicBezTo>
                              <a:cubicBezTo>
                                <a:pt x="8506" y="3943"/>
                                <a:pt x="8538" y="3943"/>
                                <a:pt x="8569" y="3932"/>
                              </a:cubicBezTo>
                              <a:cubicBezTo>
                                <a:pt x="8630" y="3932"/>
                                <a:pt x="8696" y="3896"/>
                                <a:pt x="8762" y="3850"/>
                              </a:cubicBezTo>
                              <a:cubicBezTo>
                                <a:pt x="8828" y="3803"/>
                                <a:pt x="8897" y="3721"/>
                                <a:pt x="8966" y="3616"/>
                              </a:cubicBezTo>
                              <a:cubicBezTo>
                                <a:pt x="9034" y="3510"/>
                                <a:pt x="9100" y="3370"/>
                                <a:pt x="9164" y="3218"/>
                              </a:cubicBezTo>
                              <a:lnTo>
                                <a:pt x="9167" y="3218"/>
                              </a:lnTo>
                              <a:lnTo>
                                <a:pt x="9172" y="3206"/>
                              </a:lnTo>
                              <a:lnTo>
                                <a:pt x="9175" y="3194"/>
                              </a:lnTo>
                              <a:lnTo>
                                <a:pt x="9181" y="3183"/>
                              </a:lnTo>
                              <a:lnTo>
                                <a:pt x="9192" y="3148"/>
                              </a:lnTo>
                              <a:lnTo>
                                <a:pt x="9212" y="3089"/>
                              </a:lnTo>
                              <a:cubicBezTo>
                                <a:pt x="9227" y="3054"/>
                                <a:pt x="9241" y="2995"/>
                                <a:pt x="9256" y="2949"/>
                              </a:cubicBezTo>
                              <a:cubicBezTo>
                                <a:pt x="9287" y="2843"/>
                                <a:pt x="9313" y="2738"/>
                                <a:pt x="9339" y="2633"/>
                              </a:cubicBezTo>
                              <a:cubicBezTo>
                                <a:pt x="9365" y="2516"/>
                                <a:pt x="9388" y="2410"/>
                                <a:pt x="9411" y="2293"/>
                              </a:cubicBezTo>
                              <a:cubicBezTo>
                                <a:pt x="9422" y="2235"/>
                                <a:pt x="9433" y="2176"/>
                                <a:pt x="9442" y="2118"/>
                              </a:cubicBezTo>
                              <a:cubicBezTo>
                                <a:pt x="9451" y="2059"/>
                                <a:pt x="9459" y="2001"/>
                                <a:pt x="9471" y="1931"/>
                              </a:cubicBezTo>
                              <a:cubicBezTo>
                                <a:pt x="9505" y="1685"/>
                                <a:pt x="9534" y="1428"/>
                                <a:pt x="9551" y="1182"/>
                              </a:cubicBezTo>
                              <a:cubicBezTo>
                                <a:pt x="9571" y="936"/>
                                <a:pt x="9580" y="690"/>
                                <a:pt x="9586" y="468"/>
                              </a:cubicBezTo>
                              <a:cubicBezTo>
                                <a:pt x="9589" y="351"/>
                                <a:pt x="9589" y="246"/>
                                <a:pt x="9589" y="152"/>
                              </a:cubicBezTo>
                              <a:cubicBezTo>
                                <a:pt x="9589" y="94"/>
                                <a:pt x="9586" y="47"/>
                                <a:pt x="9586" y="0"/>
                              </a:cubicBezTo>
                              <a:lnTo>
                                <a:pt x="9494" y="0"/>
                              </a:lnTo>
                              <a:cubicBezTo>
                                <a:pt x="9491" y="35"/>
                                <a:pt x="9491" y="70"/>
                                <a:pt x="9488" y="105"/>
                              </a:cubicBezTo>
                              <a:cubicBezTo>
                                <a:pt x="9482" y="187"/>
                                <a:pt x="9477" y="281"/>
                                <a:pt x="9468" y="374"/>
                              </a:cubicBezTo>
                              <a:cubicBezTo>
                                <a:pt x="9451" y="562"/>
                                <a:pt x="9433" y="749"/>
                                <a:pt x="9405" y="936"/>
                              </a:cubicBezTo>
                              <a:cubicBezTo>
                                <a:pt x="9379" y="1123"/>
                                <a:pt x="9347" y="1322"/>
                                <a:pt x="9313" y="1509"/>
                              </a:cubicBezTo>
                              <a:cubicBezTo>
                                <a:pt x="9278" y="1697"/>
                                <a:pt x="9238" y="1872"/>
                                <a:pt x="9195" y="2048"/>
                              </a:cubicBezTo>
                              <a:cubicBezTo>
                                <a:pt x="9172" y="2130"/>
                                <a:pt x="9149" y="2211"/>
                                <a:pt x="9129" y="2282"/>
                              </a:cubicBezTo>
                              <a:cubicBezTo>
                                <a:pt x="9118" y="2317"/>
                                <a:pt x="9109" y="2352"/>
                                <a:pt x="9092" y="2399"/>
                              </a:cubicBezTo>
                              <a:lnTo>
                                <a:pt x="9055" y="2504"/>
                              </a:lnTo>
                              <a:cubicBezTo>
                                <a:pt x="9003" y="2644"/>
                                <a:pt x="8948" y="2750"/>
                                <a:pt x="8894" y="2855"/>
                              </a:cubicBezTo>
                              <a:cubicBezTo>
                                <a:pt x="8836" y="2949"/>
                                <a:pt x="8782" y="3042"/>
                                <a:pt x="8724" y="3112"/>
                              </a:cubicBezTo>
                              <a:cubicBezTo>
                                <a:pt x="8667" y="3183"/>
                                <a:pt x="8612" y="3241"/>
                                <a:pt x="8558" y="3288"/>
                              </a:cubicBezTo>
                              <a:cubicBezTo>
                                <a:pt x="8503" y="3335"/>
                                <a:pt x="8452" y="3370"/>
                                <a:pt x="8403" y="3405"/>
                              </a:cubicBezTo>
                              <a:cubicBezTo>
                                <a:pt x="8354" y="3440"/>
                                <a:pt x="8308" y="3463"/>
                                <a:pt x="8268" y="3475"/>
                              </a:cubicBezTo>
                              <a:cubicBezTo>
                                <a:pt x="8228" y="3499"/>
                                <a:pt x="8190" y="3510"/>
                                <a:pt x="8162" y="3522"/>
                              </a:cubicBezTo>
                              <a:cubicBezTo>
                                <a:pt x="8130" y="3534"/>
                                <a:pt x="8107" y="3545"/>
                                <a:pt x="8093" y="3545"/>
                              </a:cubicBezTo>
                              <a:cubicBezTo>
                                <a:pt x="8076" y="3557"/>
                                <a:pt x="8067" y="3557"/>
                                <a:pt x="8067" y="3557"/>
                              </a:cubicBezTo>
                              <a:cubicBezTo>
                                <a:pt x="8067" y="3557"/>
                                <a:pt x="8076" y="3569"/>
                                <a:pt x="8090" y="3592"/>
                              </a:cubicBezTo>
                              <a:cubicBezTo>
                                <a:pt x="8104" y="3616"/>
                                <a:pt x="8127" y="3651"/>
                                <a:pt x="8156" y="3686"/>
                              </a:cubicBezTo>
                              <a:cubicBezTo>
                                <a:pt x="8185" y="3721"/>
                                <a:pt x="8222" y="3768"/>
                                <a:pt x="8262" y="3803"/>
                              </a:cubicBezTo>
                              <a:cubicBezTo>
                                <a:pt x="8305" y="3838"/>
                                <a:pt x="8351" y="3873"/>
                                <a:pt x="8406" y="3896"/>
                              </a:cubicBezTo>
                              <a:cubicBezTo>
                                <a:pt x="8411" y="3896"/>
                                <a:pt x="8414" y="3896"/>
                                <a:pt x="8420" y="3896"/>
                              </a:cubicBezTo>
                              <a:cubicBezTo>
                                <a:pt x="8420" y="3967"/>
                                <a:pt x="8417" y="4037"/>
                                <a:pt x="8417" y="4119"/>
                              </a:cubicBezTo>
                              <a:cubicBezTo>
                                <a:pt x="8414" y="4177"/>
                                <a:pt x="8414" y="4247"/>
                                <a:pt x="8411" y="4318"/>
                              </a:cubicBezTo>
                              <a:cubicBezTo>
                                <a:pt x="8409" y="4388"/>
                                <a:pt x="8406" y="4458"/>
                                <a:pt x="8403" y="4528"/>
                              </a:cubicBezTo>
                              <a:cubicBezTo>
                                <a:pt x="8394" y="4680"/>
                                <a:pt x="8386" y="4833"/>
                                <a:pt x="8371" y="4996"/>
                              </a:cubicBezTo>
                              <a:cubicBezTo>
                                <a:pt x="8360" y="5160"/>
                                <a:pt x="8343" y="5324"/>
                                <a:pt x="8325" y="5488"/>
                              </a:cubicBezTo>
                              <a:cubicBezTo>
                                <a:pt x="8305" y="5652"/>
                                <a:pt x="8282" y="5815"/>
                                <a:pt x="8259" y="5967"/>
                              </a:cubicBezTo>
                              <a:cubicBezTo>
                                <a:pt x="8245" y="6038"/>
                                <a:pt x="8233" y="6120"/>
                                <a:pt x="8219" y="6190"/>
                              </a:cubicBezTo>
                              <a:cubicBezTo>
                                <a:pt x="8213" y="6225"/>
                                <a:pt x="8208" y="6260"/>
                                <a:pt x="8199" y="6295"/>
                              </a:cubicBezTo>
                              <a:lnTo>
                                <a:pt x="8176" y="6412"/>
                              </a:lnTo>
                              <a:cubicBezTo>
                                <a:pt x="8145" y="6553"/>
                                <a:pt x="8110" y="6681"/>
                                <a:pt x="8076" y="6798"/>
                              </a:cubicBezTo>
                              <a:cubicBezTo>
                                <a:pt x="8038" y="6915"/>
                                <a:pt x="8004" y="7021"/>
                                <a:pt x="7964" y="7126"/>
                              </a:cubicBezTo>
                              <a:cubicBezTo>
                                <a:pt x="7926" y="7220"/>
                                <a:pt x="7886" y="7313"/>
                                <a:pt x="7849" y="7383"/>
                              </a:cubicBezTo>
                              <a:cubicBezTo>
                                <a:pt x="7811" y="7465"/>
                                <a:pt x="7774" y="7524"/>
                                <a:pt x="7740" y="7582"/>
                              </a:cubicBezTo>
                              <a:cubicBezTo>
                                <a:pt x="7705" y="7641"/>
                                <a:pt x="7671" y="7688"/>
                                <a:pt x="7639" y="7723"/>
                              </a:cubicBezTo>
                              <a:cubicBezTo>
                                <a:pt x="7608" y="7758"/>
                                <a:pt x="7582" y="7793"/>
                                <a:pt x="7559" y="7816"/>
                              </a:cubicBezTo>
                              <a:cubicBezTo>
                                <a:pt x="7553" y="7828"/>
                                <a:pt x="7545" y="7828"/>
                                <a:pt x="7539" y="7840"/>
                              </a:cubicBezTo>
                              <a:cubicBezTo>
                                <a:pt x="7542" y="7734"/>
                                <a:pt x="7547" y="7629"/>
                                <a:pt x="7550" y="7535"/>
                              </a:cubicBezTo>
                              <a:cubicBezTo>
                                <a:pt x="7559" y="7313"/>
                                <a:pt x="7565" y="7114"/>
                                <a:pt x="7570" y="6950"/>
                              </a:cubicBezTo>
                              <a:cubicBezTo>
                                <a:pt x="7579" y="6787"/>
                                <a:pt x="7585" y="6658"/>
                                <a:pt x="7590" y="6576"/>
                              </a:cubicBezTo>
                              <a:cubicBezTo>
                                <a:pt x="7596" y="6494"/>
                                <a:pt x="7599" y="6447"/>
                                <a:pt x="7599" y="6447"/>
                              </a:cubicBezTo>
                              <a:cubicBezTo>
                                <a:pt x="7599" y="6447"/>
                                <a:pt x="7593" y="6482"/>
                                <a:pt x="7579" y="6564"/>
                              </a:cubicBezTo>
                              <a:cubicBezTo>
                                <a:pt x="7567" y="6634"/>
                                <a:pt x="7550" y="6751"/>
                                <a:pt x="7530" y="6904"/>
                              </a:cubicBezTo>
                              <a:cubicBezTo>
                                <a:pt x="7510" y="7056"/>
                                <a:pt x="7490" y="7243"/>
                                <a:pt x="7470" y="7454"/>
                              </a:cubicBezTo>
                              <a:cubicBezTo>
                                <a:pt x="7450" y="7664"/>
                                <a:pt x="7427" y="7910"/>
                                <a:pt x="7398" y="8156"/>
                              </a:cubicBezTo>
                              <a:cubicBezTo>
                                <a:pt x="7384" y="8273"/>
                                <a:pt x="7369" y="8401"/>
                                <a:pt x="7352" y="8518"/>
                              </a:cubicBezTo>
                              <a:lnTo>
                                <a:pt x="7341" y="8600"/>
                              </a:lnTo>
                              <a:cubicBezTo>
                                <a:pt x="7335" y="8635"/>
                                <a:pt x="7329" y="8659"/>
                                <a:pt x="7323" y="8694"/>
                              </a:cubicBezTo>
                              <a:cubicBezTo>
                                <a:pt x="7315" y="8741"/>
                                <a:pt x="7303" y="8799"/>
                                <a:pt x="7292" y="8858"/>
                              </a:cubicBezTo>
                              <a:cubicBezTo>
                                <a:pt x="7246" y="9068"/>
                                <a:pt x="7186" y="9255"/>
                                <a:pt x="7120" y="9431"/>
                              </a:cubicBezTo>
                              <a:cubicBezTo>
                                <a:pt x="7051" y="9606"/>
                                <a:pt x="6979" y="9759"/>
                                <a:pt x="6901" y="9887"/>
                              </a:cubicBezTo>
                              <a:cubicBezTo>
                                <a:pt x="6824" y="10016"/>
                                <a:pt x="6741" y="10110"/>
                                <a:pt x="6657" y="10168"/>
                              </a:cubicBezTo>
                              <a:cubicBezTo>
                                <a:pt x="6574" y="10238"/>
                                <a:pt x="6488" y="10262"/>
                                <a:pt x="6405" y="10262"/>
                              </a:cubicBezTo>
                              <a:cubicBezTo>
                                <a:pt x="6362" y="10262"/>
                                <a:pt x="6322" y="10250"/>
                                <a:pt x="6284" y="10238"/>
                              </a:cubicBezTo>
                              <a:cubicBezTo>
                                <a:pt x="6264" y="10227"/>
                                <a:pt x="6241" y="10215"/>
                                <a:pt x="6218" y="10203"/>
                              </a:cubicBezTo>
                              <a:cubicBezTo>
                                <a:pt x="6198" y="10192"/>
                                <a:pt x="6181" y="10180"/>
                                <a:pt x="6161" y="10168"/>
                              </a:cubicBezTo>
                              <a:cubicBezTo>
                                <a:pt x="6003" y="10039"/>
                                <a:pt x="5862" y="9805"/>
                                <a:pt x="5745" y="9536"/>
                              </a:cubicBezTo>
                              <a:cubicBezTo>
                                <a:pt x="5716" y="9466"/>
                                <a:pt x="5687" y="9408"/>
                                <a:pt x="5661" y="9337"/>
                              </a:cubicBezTo>
                              <a:cubicBezTo>
                                <a:pt x="5658" y="9302"/>
                                <a:pt x="5656" y="9279"/>
                                <a:pt x="5656" y="9279"/>
                              </a:cubicBezTo>
                              <a:cubicBezTo>
                                <a:pt x="5656" y="9279"/>
                                <a:pt x="5656" y="9302"/>
                                <a:pt x="5656" y="9326"/>
                              </a:cubicBezTo>
                              <a:cubicBezTo>
                                <a:pt x="5633" y="9267"/>
                                <a:pt x="5610" y="9197"/>
                                <a:pt x="5589" y="9138"/>
                              </a:cubicBezTo>
                              <a:cubicBezTo>
                                <a:pt x="5546" y="9010"/>
                                <a:pt x="5509" y="8881"/>
                                <a:pt x="5478" y="8776"/>
                              </a:cubicBezTo>
                              <a:cubicBezTo>
                                <a:pt x="5463" y="8799"/>
                                <a:pt x="5452" y="8823"/>
                                <a:pt x="5437" y="8834"/>
                              </a:cubicBezTo>
                              <a:cubicBezTo>
                                <a:pt x="5440" y="8846"/>
                                <a:pt x="5443" y="8869"/>
                                <a:pt x="5443" y="8881"/>
                              </a:cubicBezTo>
                              <a:cubicBezTo>
                                <a:pt x="5466" y="9021"/>
                                <a:pt x="5495" y="9197"/>
                                <a:pt x="5532" y="9372"/>
                              </a:cubicBezTo>
                              <a:cubicBezTo>
                                <a:pt x="5561" y="9525"/>
                                <a:pt x="5598" y="9677"/>
                                <a:pt x="5641" y="9829"/>
                              </a:cubicBezTo>
                              <a:cubicBezTo>
                                <a:pt x="5635" y="9981"/>
                                <a:pt x="5624" y="10168"/>
                                <a:pt x="5610" y="10367"/>
                              </a:cubicBezTo>
                              <a:cubicBezTo>
                                <a:pt x="5592" y="10578"/>
                                <a:pt x="5569" y="10823"/>
                                <a:pt x="5541" y="11069"/>
                              </a:cubicBezTo>
                              <a:cubicBezTo>
                                <a:pt x="5526" y="11186"/>
                                <a:pt x="5509" y="11315"/>
                                <a:pt x="5492" y="11444"/>
                              </a:cubicBezTo>
                              <a:cubicBezTo>
                                <a:pt x="5483" y="11502"/>
                                <a:pt x="5475" y="11572"/>
                                <a:pt x="5463" y="11631"/>
                              </a:cubicBezTo>
                              <a:cubicBezTo>
                                <a:pt x="5452" y="11689"/>
                                <a:pt x="5443" y="11759"/>
                                <a:pt x="5432" y="11818"/>
                              </a:cubicBezTo>
                              <a:cubicBezTo>
                                <a:pt x="5411" y="11947"/>
                                <a:pt x="5386" y="12075"/>
                                <a:pt x="5360" y="12204"/>
                              </a:cubicBezTo>
                              <a:cubicBezTo>
                                <a:pt x="5331" y="12321"/>
                                <a:pt x="5308" y="12462"/>
                                <a:pt x="5279" y="12579"/>
                              </a:cubicBezTo>
                              <a:cubicBezTo>
                                <a:pt x="5222" y="12836"/>
                                <a:pt x="5159" y="13058"/>
                                <a:pt x="5090" y="13292"/>
                              </a:cubicBezTo>
                              <a:cubicBezTo>
                                <a:pt x="5021" y="13515"/>
                                <a:pt x="4949" y="13725"/>
                                <a:pt x="4875" y="13924"/>
                              </a:cubicBezTo>
                              <a:cubicBezTo>
                                <a:pt x="4797" y="14111"/>
                                <a:pt x="4720" y="14287"/>
                                <a:pt x="4639" y="14427"/>
                              </a:cubicBezTo>
                              <a:cubicBezTo>
                                <a:pt x="4559" y="14568"/>
                                <a:pt x="4478" y="14685"/>
                                <a:pt x="4398" y="14767"/>
                              </a:cubicBezTo>
                              <a:cubicBezTo>
                                <a:pt x="4358" y="14813"/>
                                <a:pt x="4318" y="14837"/>
                                <a:pt x="4280" y="14872"/>
                              </a:cubicBezTo>
                              <a:cubicBezTo>
                                <a:pt x="4260" y="14884"/>
                                <a:pt x="4240" y="14895"/>
                                <a:pt x="4223" y="14907"/>
                              </a:cubicBezTo>
                              <a:cubicBezTo>
                                <a:pt x="4214" y="14907"/>
                                <a:pt x="4203" y="14919"/>
                                <a:pt x="4194" y="14919"/>
                              </a:cubicBezTo>
                              <a:cubicBezTo>
                                <a:pt x="4186" y="14919"/>
                                <a:pt x="4174" y="14919"/>
                                <a:pt x="4166" y="14930"/>
                              </a:cubicBezTo>
                              <a:cubicBezTo>
                                <a:pt x="4145" y="14930"/>
                                <a:pt x="4128" y="14942"/>
                                <a:pt x="4111" y="14942"/>
                              </a:cubicBezTo>
                              <a:cubicBezTo>
                                <a:pt x="4094" y="14942"/>
                                <a:pt x="4074" y="14942"/>
                                <a:pt x="4056" y="14942"/>
                              </a:cubicBezTo>
                              <a:cubicBezTo>
                                <a:pt x="4019" y="14942"/>
                                <a:pt x="3988" y="14919"/>
                                <a:pt x="3953" y="14907"/>
                              </a:cubicBezTo>
                              <a:cubicBezTo>
                                <a:pt x="3922" y="14895"/>
                                <a:pt x="3890" y="14860"/>
                                <a:pt x="3858" y="14837"/>
                              </a:cubicBezTo>
                              <a:cubicBezTo>
                                <a:pt x="3830" y="14802"/>
                                <a:pt x="3801" y="14767"/>
                                <a:pt x="3775" y="14732"/>
                              </a:cubicBezTo>
                              <a:cubicBezTo>
                                <a:pt x="3749" y="14685"/>
                                <a:pt x="3726" y="14650"/>
                                <a:pt x="3703" y="14615"/>
                              </a:cubicBezTo>
                              <a:cubicBezTo>
                                <a:pt x="3680" y="14579"/>
                                <a:pt x="3663" y="14533"/>
                                <a:pt x="3643" y="14498"/>
                              </a:cubicBezTo>
                              <a:cubicBezTo>
                                <a:pt x="3606" y="14427"/>
                                <a:pt x="3580" y="14345"/>
                                <a:pt x="3560" y="14299"/>
                              </a:cubicBezTo>
                              <a:cubicBezTo>
                                <a:pt x="3540" y="14252"/>
                                <a:pt x="3531" y="14228"/>
                                <a:pt x="3531" y="14228"/>
                              </a:cubicBezTo>
                              <a:cubicBezTo>
                                <a:pt x="3531" y="14228"/>
                                <a:pt x="3540" y="14263"/>
                                <a:pt x="3551" y="14334"/>
                              </a:cubicBezTo>
                              <a:cubicBezTo>
                                <a:pt x="3557" y="14369"/>
                                <a:pt x="3566" y="14416"/>
                                <a:pt x="3577" y="14462"/>
                              </a:cubicBezTo>
                              <a:cubicBezTo>
                                <a:pt x="3586" y="14521"/>
                                <a:pt x="3600" y="14568"/>
                                <a:pt x="3617" y="14626"/>
                              </a:cubicBezTo>
                              <a:cubicBezTo>
                                <a:pt x="3634" y="14685"/>
                                <a:pt x="3649" y="14755"/>
                                <a:pt x="3672" y="14825"/>
                              </a:cubicBezTo>
                              <a:cubicBezTo>
                                <a:pt x="3692" y="14895"/>
                                <a:pt x="3715" y="14954"/>
                                <a:pt x="3741" y="15024"/>
                              </a:cubicBezTo>
                              <a:cubicBezTo>
                                <a:pt x="3767" y="15083"/>
                                <a:pt x="3795" y="15153"/>
                                <a:pt x="3824" y="15223"/>
                              </a:cubicBezTo>
                              <a:cubicBezTo>
                                <a:pt x="3856" y="15281"/>
                                <a:pt x="3890" y="15340"/>
                                <a:pt x="3924" y="15387"/>
                              </a:cubicBezTo>
                              <a:cubicBezTo>
                                <a:pt x="3962" y="15434"/>
                                <a:pt x="3999" y="15480"/>
                                <a:pt x="4039" y="15504"/>
                              </a:cubicBezTo>
                              <a:cubicBezTo>
                                <a:pt x="4048" y="15515"/>
                                <a:pt x="4056" y="15515"/>
                                <a:pt x="4068" y="15527"/>
                              </a:cubicBezTo>
                              <a:cubicBezTo>
                                <a:pt x="4065" y="15574"/>
                                <a:pt x="4065" y="15609"/>
                                <a:pt x="4062" y="15656"/>
                              </a:cubicBezTo>
                              <a:cubicBezTo>
                                <a:pt x="4042" y="15984"/>
                                <a:pt x="4002" y="16440"/>
                                <a:pt x="3924" y="16885"/>
                              </a:cubicBezTo>
                              <a:cubicBezTo>
                                <a:pt x="3904" y="17002"/>
                                <a:pt x="3884" y="17107"/>
                                <a:pt x="3858" y="17224"/>
                              </a:cubicBezTo>
                              <a:lnTo>
                                <a:pt x="3841" y="17306"/>
                              </a:lnTo>
                              <a:lnTo>
                                <a:pt x="3821" y="17399"/>
                              </a:lnTo>
                              <a:cubicBezTo>
                                <a:pt x="3807" y="17458"/>
                                <a:pt x="3795" y="17505"/>
                                <a:pt x="3781" y="17563"/>
                              </a:cubicBezTo>
                              <a:cubicBezTo>
                                <a:pt x="3723" y="17785"/>
                                <a:pt x="3660" y="17984"/>
                                <a:pt x="3589" y="18172"/>
                              </a:cubicBezTo>
                              <a:cubicBezTo>
                                <a:pt x="3554" y="18265"/>
                                <a:pt x="3517" y="18359"/>
                                <a:pt x="3477" y="18441"/>
                              </a:cubicBezTo>
                              <a:cubicBezTo>
                                <a:pt x="3456" y="18488"/>
                                <a:pt x="3436" y="18523"/>
                                <a:pt x="3416" y="18569"/>
                              </a:cubicBezTo>
                              <a:lnTo>
                                <a:pt x="3388" y="18628"/>
                              </a:lnTo>
                              <a:lnTo>
                                <a:pt x="3373" y="18663"/>
                              </a:lnTo>
                              <a:lnTo>
                                <a:pt x="3370" y="18663"/>
                              </a:lnTo>
                              <a:lnTo>
                                <a:pt x="3370" y="18663"/>
                              </a:lnTo>
                              <a:lnTo>
                                <a:pt x="3367" y="18663"/>
                              </a:lnTo>
                              <a:lnTo>
                                <a:pt x="3359" y="18675"/>
                              </a:lnTo>
                              <a:cubicBezTo>
                                <a:pt x="3316" y="18757"/>
                                <a:pt x="3270" y="18850"/>
                                <a:pt x="3230" y="18909"/>
                              </a:cubicBezTo>
                              <a:lnTo>
                                <a:pt x="3167" y="19014"/>
                              </a:lnTo>
                              <a:lnTo>
                                <a:pt x="3100" y="19108"/>
                              </a:lnTo>
                              <a:cubicBezTo>
                                <a:pt x="3014" y="19236"/>
                                <a:pt x="2925" y="19330"/>
                                <a:pt x="2836" y="19412"/>
                              </a:cubicBezTo>
                              <a:cubicBezTo>
                                <a:pt x="2747" y="19482"/>
                                <a:pt x="2661" y="19552"/>
                                <a:pt x="2575" y="19576"/>
                              </a:cubicBezTo>
                              <a:cubicBezTo>
                                <a:pt x="2555" y="19587"/>
                                <a:pt x="2532" y="19587"/>
                                <a:pt x="2512" y="19599"/>
                              </a:cubicBezTo>
                              <a:cubicBezTo>
                                <a:pt x="2492" y="19599"/>
                                <a:pt x="2469" y="19611"/>
                                <a:pt x="2449" y="19611"/>
                              </a:cubicBezTo>
                              <a:cubicBezTo>
                                <a:pt x="2409" y="19623"/>
                                <a:pt x="2366" y="19611"/>
                                <a:pt x="2328" y="19611"/>
                              </a:cubicBezTo>
                              <a:cubicBezTo>
                                <a:pt x="2248" y="19599"/>
                                <a:pt x="2173" y="19576"/>
                                <a:pt x="2104" y="19529"/>
                              </a:cubicBezTo>
                              <a:cubicBezTo>
                                <a:pt x="2070" y="19517"/>
                                <a:pt x="2038" y="19482"/>
                                <a:pt x="2007" y="19459"/>
                              </a:cubicBezTo>
                              <a:cubicBezTo>
                                <a:pt x="1975" y="19435"/>
                                <a:pt x="1946" y="19400"/>
                                <a:pt x="1918" y="19377"/>
                              </a:cubicBezTo>
                              <a:cubicBezTo>
                                <a:pt x="1860" y="19318"/>
                                <a:pt x="1814" y="19248"/>
                                <a:pt x="1774" y="19201"/>
                              </a:cubicBezTo>
                              <a:cubicBezTo>
                                <a:pt x="1754" y="19178"/>
                                <a:pt x="1737" y="19143"/>
                                <a:pt x="1722" y="19119"/>
                              </a:cubicBezTo>
                              <a:cubicBezTo>
                                <a:pt x="1731" y="19096"/>
                                <a:pt x="1740" y="19073"/>
                                <a:pt x="1748" y="19061"/>
                              </a:cubicBezTo>
                              <a:cubicBezTo>
                                <a:pt x="1766" y="19014"/>
                                <a:pt x="1780" y="18979"/>
                                <a:pt x="1794" y="18932"/>
                              </a:cubicBezTo>
                              <a:cubicBezTo>
                                <a:pt x="1809" y="18885"/>
                                <a:pt x="1823" y="18839"/>
                                <a:pt x="1837" y="18792"/>
                              </a:cubicBezTo>
                              <a:cubicBezTo>
                                <a:pt x="1852" y="18745"/>
                                <a:pt x="1863" y="18698"/>
                                <a:pt x="1878" y="18663"/>
                              </a:cubicBezTo>
                              <a:cubicBezTo>
                                <a:pt x="1889" y="18616"/>
                                <a:pt x="1900" y="18569"/>
                                <a:pt x="1912" y="18523"/>
                              </a:cubicBezTo>
                              <a:cubicBezTo>
                                <a:pt x="1923" y="18476"/>
                                <a:pt x="1932" y="18429"/>
                                <a:pt x="1944" y="18394"/>
                              </a:cubicBezTo>
                              <a:cubicBezTo>
                                <a:pt x="1949" y="18371"/>
                                <a:pt x="1952" y="18347"/>
                                <a:pt x="1958" y="18335"/>
                              </a:cubicBezTo>
                              <a:cubicBezTo>
                                <a:pt x="1961" y="18312"/>
                                <a:pt x="1967" y="18289"/>
                                <a:pt x="1969" y="18265"/>
                              </a:cubicBezTo>
                              <a:cubicBezTo>
                                <a:pt x="1984" y="18172"/>
                                <a:pt x="1998" y="18090"/>
                                <a:pt x="2012" y="18019"/>
                              </a:cubicBezTo>
                              <a:cubicBezTo>
                                <a:pt x="2027" y="17949"/>
                                <a:pt x="2033" y="17879"/>
                                <a:pt x="2041" y="17821"/>
                              </a:cubicBezTo>
                              <a:cubicBezTo>
                                <a:pt x="2050" y="17762"/>
                                <a:pt x="2056" y="17704"/>
                                <a:pt x="2061" y="17668"/>
                              </a:cubicBezTo>
                              <a:cubicBezTo>
                                <a:pt x="2073" y="17587"/>
                                <a:pt x="2076" y="17540"/>
                                <a:pt x="2076" y="17540"/>
                              </a:cubicBezTo>
                              <a:cubicBezTo>
                                <a:pt x="2076" y="17540"/>
                                <a:pt x="2067" y="17575"/>
                                <a:pt x="2050" y="17645"/>
                              </a:cubicBezTo>
                              <a:cubicBezTo>
                                <a:pt x="2033" y="17704"/>
                                <a:pt x="2010" y="17821"/>
                                <a:pt x="1978" y="17926"/>
                              </a:cubicBezTo>
                              <a:cubicBezTo>
                                <a:pt x="1946" y="18031"/>
                                <a:pt x="1909" y="18160"/>
                                <a:pt x="1860" y="18289"/>
                              </a:cubicBezTo>
                              <a:cubicBezTo>
                                <a:pt x="1849" y="18324"/>
                                <a:pt x="1837" y="18359"/>
                                <a:pt x="1823" y="18382"/>
                              </a:cubicBezTo>
                              <a:cubicBezTo>
                                <a:pt x="1809" y="18406"/>
                                <a:pt x="1797" y="18441"/>
                                <a:pt x="1783" y="18464"/>
                              </a:cubicBezTo>
                              <a:cubicBezTo>
                                <a:pt x="1768" y="18499"/>
                                <a:pt x="1754" y="18523"/>
                                <a:pt x="1740" y="18558"/>
                              </a:cubicBezTo>
                              <a:cubicBezTo>
                                <a:pt x="1725" y="18593"/>
                                <a:pt x="1708" y="18605"/>
                                <a:pt x="1694" y="18640"/>
                              </a:cubicBezTo>
                              <a:cubicBezTo>
                                <a:pt x="1679" y="18663"/>
                                <a:pt x="1662" y="18698"/>
                                <a:pt x="1645" y="18722"/>
                              </a:cubicBezTo>
                              <a:cubicBezTo>
                                <a:pt x="1628" y="18745"/>
                                <a:pt x="1611" y="18768"/>
                                <a:pt x="1593" y="18792"/>
                              </a:cubicBezTo>
                              <a:cubicBezTo>
                                <a:pt x="1576" y="18815"/>
                                <a:pt x="1559" y="18839"/>
                                <a:pt x="1539" y="18862"/>
                              </a:cubicBezTo>
                              <a:cubicBezTo>
                                <a:pt x="1522" y="18874"/>
                                <a:pt x="1501" y="18897"/>
                                <a:pt x="1481" y="18909"/>
                              </a:cubicBezTo>
                              <a:cubicBezTo>
                                <a:pt x="1407" y="18979"/>
                                <a:pt x="1323" y="18991"/>
                                <a:pt x="1240" y="19002"/>
                              </a:cubicBezTo>
                              <a:cubicBezTo>
                                <a:pt x="1157" y="18991"/>
                                <a:pt x="1071" y="18967"/>
                                <a:pt x="985" y="18874"/>
                              </a:cubicBezTo>
                              <a:cubicBezTo>
                                <a:pt x="942" y="18850"/>
                                <a:pt x="901" y="18768"/>
                                <a:pt x="858" y="18722"/>
                              </a:cubicBezTo>
                              <a:cubicBezTo>
                                <a:pt x="838" y="18686"/>
                                <a:pt x="818" y="18651"/>
                                <a:pt x="798" y="18616"/>
                              </a:cubicBezTo>
                              <a:cubicBezTo>
                                <a:pt x="778" y="18581"/>
                                <a:pt x="758" y="18546"/>
                                <a:pt x="738" y="18499"/>
                              </a:cubicBezTo>
                              <a:lnTo>
                                <a:pt x="680" y="18382"/>
                              </a:lnTo>
                              <a:cubicBezTo>
                                <a:pt x="660" y="18335"/>
                                <a:pt x="643" y="18289"/>
                                <a:pt x="626" y="18242"/>
                              </a:cubicBezTo>
                              <a:lnTo>
                                <a:pt x="600" y="18172"/>
                              </a:lnTo>
                              <a:lnTo>
                                <a:pt x="597" y="18160"/>
                              </a:lnTo>
                              <a:lnTo>
                                <a:pt x="594" y="18160"/>
                              </a:lnTo>
                              <a:lnTo>
                                <a:pt x="594" y="18160"/>
                              </a:lnTo>
                              <a:cubicBezTo>
                                <a:pt x="591" y="18160"/>
                                <a:pt x="594" y="18160"/>
                                <a:pt x="594" y="18160"/>
                              </a:cubicBezTo>
                              <a:lnTo>
                                <a:pt x="589" y="18148"/>
                              </a:lnTo>
                              <a:lnTo>
                                <a:pt x="574" y="18101"/>
                              </a:lnTo>
                              <a:cubicBezTo>
                                <a:pt x="557" y="18043"/>
                                <a:pt x="534" y="17984"/>
                                <a:pt x="520" y="17926"/>
                              </a:cubicBezTo>
                              <a:cubicBezTo>
                                <a:pt x="505" y="17867"/>
                                <a:pt x="491" y="17809"/>
                                <a:pt x="477" y="17762"/>
                              </a:cubicBezTo>
                              <a:cubicBezTo>
                                <a:pt x="462" y="17704"/>
                                <a:pt x="448" y="17633"/>
                                <a:pt x="433" y="17575"/>
                              </a:cubicBezTo>
                              <a:cubicBezTo>
                                <a:pt x="419" y="17516"/>
                                <a:pt x="408" y="17446"/>
                                <a:pt x="393" y="17376"/>
                              </a:cubicBezTo>
                              <a:lnTo>
                                <a:pt x="373" y="17271"/>
                              </a:lnTo>
                              <a:lnTo>
                                <a:pt x="356" y="17165"/>
                              </a:lnTo>
                              <a:cubicBezTo>
                                <a:pt x="307" y="16885"/>
                                <a:pt x="267" y="16592"/>
                                <a:pt x="235" y="16299"/>
                              </a:cubicBezTo>
                              <a:cubicBezTo>
                                <a:pt x="201" y="16007"/>
                                <a:pt x="172" y="15714"/>
                                <a:pt x="149" y="15445"/>
                              </a:cubicBezTo>
                              <a:cubicBezTo>
                                <a:pt x="138" y="15305"/>
                                <a:pt x="126" y="15176"/>
                                <a:pt x="115" y="15047"/>
                              </a:cubicBezTo>
                              <a:cubicBezTo>
                                <a:pt x="103" y="14919"/>
                                <a:pt x="95" y="14802"/>
                                <a:pt x="83" y="14685"/>
                              </a:cubicBezTo>
                              <a:cubicBezTo>
                                <a:pt x="75" y="14591"/>
                                <a:pt x="69" y="14498"/>
                                <a:pt x="63" y="14416"/>
                              </a:cubicBezTo>
                              <a:cubicBezTo>
                                <a:pt x="63" y="14416"/>
                                <a:pt x="63" y="14416"/>
                                <a:pt x="63" y="14416"/>
                              </a:cubicBezTo>
                              <a:cubicBezTo>
                                <a:pt x="43" y="14427"/>
                                <a:pt x="20" y="14451"/>
                                <a:pt x="0" y="14462"/>
                              </a:cubicBezTo>
                              <a:cubicBezTo>
                                <a:pt x="0" y="14556"/>
                                <a:pt x="3" y="14650"/>
                                <a:pt x="6" y="14755"/>
                              </a:cubicBezTo>
                              <a:cubicBezTo>
                                <a:pt x="11" y="15001"/>
                                <a:pt x="17" y="15270"/>
                                <a:pt x="32" y="15574"/>
                              </a:cubicBezTo>
                              <a:cubicBezTo>
                                <a:pt x="37" y="15726"/>
                                <a:pt x="46" y="15878"/>
                                <a:pt x="55" y="16042"/>
                              </a:cubicBezTo>
                              <a:cubicBezTo>
                                <a:pt x="66" y="16206"/>
                                <a:pt x="75" y="16370"/>
                                <a:pt x="89" y="16533"/>
                              </a:cubicBezTo>
                              <a:cubicBezTo>
                                <a:pt x="115" y="16873"/>
                                <a:pt x="152" y="17224"/>
                                <a:pt x="201" y="17575"/>
                              </a:cubicBezTo>
                              <a:cubicBezTo>
                                <a:pt x="212" y="17657"/>
                                <a:pt x="227" y="17750"/>
                                <a:pt x="241" y="17832"/>
                              </a:cubicBezTo>
                              <a:cubicBezTo>
                                <a:pt x="256" y="17914"/>
                                <a:pt x="270" y="18008"/>
                                <a:pt x="287" y="18078"/>
                              </a:cubicBezTo>
                              <a:cubicBezTo>
                                <a:pt x="304" y="18160"/>
                                <a:pt x="319" y="18242"/>
                                <a:pt x="336" y="18324"/>
                              </a:cubicBezTo>
                              <a:cubicBezTo>
                                <a:pt x="356" y="18406"/>
                                <a:pt x="373" y="18476"/>
                                <a:pt x="393" y="18558"/>
                              </a:cubicBezTo>
                              <a:cubicBezTo>
                                <a:pt x="413" y="18640"/>
                                <a:pt x="431" y="18686"/>
                                <a:pt x="448" y="18757"/>
                              </a:cubicBezTo>
                              <a:lnTo>
                                <a:pt x="462" y="18803"/>
                              </a:lnTo>
                              <a:lnTo>
                                <a:pt x="468" y="18827"/>
                              </a:lnTo>
                              <a:lnTo>
                                <a:pt x="474" y="18839"/>
                              </a:lnTo>
                              <a:lnTo>
                                <a:pt x="474" y="18839"/>
                              </a:lnTo>
                              <a:lnTo>
                                <a:pt x="477" y="18839"/>
                              </a:lnTo>
                              <a:lnTo>
                                <a:pt x="479" y="18850"/>
                              </a:lnTo>
                              <a:lnTo>
                                <a:pt x="511" y="18944"/>
                              </a:lnTo>
                              <a:cubicBezTo>
                                <a:pt x="534" y="19002"/>
                                <a:pt x="554" y="19073"/>
                                <a:pt x="577" y="19119"/>
                              </a:cubicBezTo>
                              <a:lnTo>
                                <a:pt x="646" y="19272"/>
                              </a:lnTo>
                              <a:cubicBezTo>
                                <a:pt x="669" y="19330"/>
                                <a:pt x="695" y="19365"/>
                                <a:pt x="718" y="19400"/>
                              </a:cubicBezTo>
                              <a:cubicBezTo>
                                <a:pt x="744" y="19435"/>
                                <a:pt x="767" y="19482"/>
                                <a:pt x="792" y="19517"/>
                              </a:cubicBezTo>
                              <a:cubicBezTo>
                                <a:pt x="844" y="19576"/>
                                <a:pt x="893" y="19646"/>
                                <a:pt x="944" y="19669"/>
                              </a:cubicBezTo>
                              <a:cubicBezTo>
                                <a:pt x="970" y="19693"/>
                                <a:pt x="996" y="19704"/>
                                <a:pt x="1022" y="19728"/>
                              </a:cubicBezTo>
                              <a:cubicBezTo>
                                <a:pt x="1048" y="19740"/>
                                <a:pt x="1074" y="19740"/>
                                <a:pt x="1100" y="19751"/>
                              </a:cubicBezTo>
                              <a:lnTo>
                                <a:pt x="1137" y="19763"/>
                              </a:lnTo>
                              <a:lnTo>
                                <a:pt x="1174" y="19763"/>
                              </a:lnTo>
                              <a:cubicBezTo>
                                <a:pt x="1200" y="19763"/>
                                <a:pt x="1223" y="19751"/>
                                <a:pt x="1249" y="19751"/>
                              </a:cubicBezTo>
                              <a:cubicBezTo>
                                <a:pt x="1346" y="19716"/>
                                <a:pt x="1441" y="19646"/>
                                <a:pt x="1524" y="19517"/>
                              </a:cubicBezTo>
                              <a:cubicBezTo>
                                <a:pt x="1544" y="19482"/>
                                <a:pt x="1567" y="19459"/>
                                <a:pt x="1588" y="19424"/>
                              </a:cubicBezTo>
                              <a:cubicBezTo>
                                <a:pt x="1608" y="19389"/>
                                <a:pt x="1628" y="19353"/>
                                <a:pt x="1645" y="19318"/>
                              </a:cubicBezTo>
                              <a:cubicBezTo>
                                <a:pt x="1665" y="19283"/>
                                <a:pt x="1682" y="19248"/>
                                <a:pt x="1700" y="19201"/>
                              </a:cubicBezTo>
                              <a:cubicBezTo>
                                <a:pt x="1700" y="19201"/>
                                <a:pt x="1702" y="19201"/>
                                <a:pt x="1702" y="19190"/>
                              </a:cubicBezTo>
                              <a:cubicBezTo>
                                <a:pt x="1717" y="19236"/>
                                <a:pt x="1734" y="19307"/>
                                <a:pt x="1757" y="19365"/>
                              </a:cubicBezTo>
                              <a:cubicBezTo>
                                <a:pt x="1794" y="19459"/>
                                <a:pt x="1834" y="19587"/>
                                <a:pt x="1892" y="19704"/>
                              </a:cubicBezTo>
                              <a:cubicBezTo>
                                <a:pt x="1946" y="19821"/>
                                <a:pt x="2010" y="19938"/>
                                <a:pt x="2081" y="20044"/>
                              </a:cubicBezTo>
                              <a:cubicBezTo>
                                <a:pt x="2153" y="20137"/>
                                <a:pt x="2233" y="20231"/>
                                <a:pt x="2320" y="20278"/>
                              </a:cubicBezTo>
                              <a:cubicBezTo>
                                <a:pt x="2363" y="20301"/>
                                <a:pt x="2406" y="20336"/>
                                <a:pt x="2452" y="20336"/>
                              </a:cubicBezTo>
                              <a:cubicBezTo>
                                <a:pt x="2475" y="20348"/>
                                <a:pt x="2498" y="20348"/>
                                <a:pt x="2521" y="20360"/>
                              </a:cubicBezTo>
                              <a:cubicBezTo>
                                <a:pt x="2544" y="20360"/>
                                <a:pt x="2567" y="20360"/>
                                <a:pt x="2592" y="20360"/>
                              </a:cubicBezTo>
                              <a:cubicBezTo>
                                <a:pt x="2687" y="20360"/>
                                <a:pt x="2785" y="20313"/>
                                <a:pt x="2885" y="20254"/>
                              </a:cubicBezTo>
                              <a:cubicBezTo>
                                <a:pt x="2983" y="20184"/>
                                <a:pt x="3083" y="20079"/>
                                <a:pt x="3178" y="19938"/>
                              </a:cubicBezTo>
                              <a:lnTo>
                                <a:pt x="3250" y="19833"/>
                              </a:lnTo>
                              <a:lnTo>
                                <a:pt x="3322" y="19704"/>
                              </a:lnTo>
                              <a:lnTo>
                                <a:pt x="3356" y="19646"/>
                              </a:lnTo>
                              <a:cubicBezTo>
                                <a:pt x="3367" y="19623"/>
                                <a:pt x="3379" y="19599"/>
                                <a:pt x="3388" y="19576"/>
                              </a:cubicBezTo>
                              <a:cubicBezTo>
                                <a:pt x="3408" y="19529"/>
                                <a:pt x="3431" y="19482"/>
                                <a:pt x="3451" y="19447"/>
                              </a:cubicBezTo>
                              <a:lnTo>
                                <a:pt x="3459" y="19435"/>
                              </a:lnTo>
                              <a:lnTo>
                                <a:pt x="3471" y="19412"/>
                              </a:lnTo>
                              <a:lnTo>
                                <a:pt x="3488" y="19377"/>
                              </a:lnTo>
                              <a:cubicBezTo>
                                <a:pt x="3500" y="19353"/>
                                <a:pt x="3511" y="19330"/>
                                <a:pt x="3520" y="19307"/>
                              </a:cubicBezTo>
                              <a:cubicBezTo>
                                <a:pt x="3540" y="19260"/>
                                <a:pt x="3563" y="19201"/>
                                <a:pt x="3583" y="19143"/>
                              </a:cubicBezTo>
                              <a:cubicBezTo>
                                <a:pt x="3623" y="19037"/>
                                <a:pt x="3663" y="18920"/>
                                <a:pt x="3700" y="18803"/>
                              </a:cubicBezTo>
                              <a:cubicBezTo>
                                <a:pt x="3775" y="18558"/>
                                <a:pt x="3844" y="18300"/>
                                <a:pt x="3901" y="18019"/>
                              </a:cubicBezTo>
                              <a:cubicBezTo>
                                <a:pt x="3916" y="17949"/>
                                <a:pt x="3930" y="17867"/>
                                <a:pt x="3942" y="17809"/>
                              </a:cubicBezTo>
                              <a:cubicBezTo>
                                <a:pt x="3947" y="17774"/>
                                <a:pt x="3953" y="17739"/>
                                <a:pt x="3959" y="17704"/>
                              </a:cubicBezTo>
                              <a:cubicBezTo>
                                <a:pt x="3967" y="17657"/>
                                <a:pt x="3970" y="17633"/>
                                <a:pt x="3976" y="17587"/>
                              </a:cubicBezTo>
                              <a:cubicBezTo>
                                <a:pt x="3999" y="17446"/>
                                <a:pt x="4019" y="17294"/>
                                <a:pt x="4033" y="17154"/>
                              </a:cubicBezTo>
                              <a:cubicBezTo>
                                <a:pt x="4065" y="16873"/>
                                <a:pt x="4085" y="16592"/>
                                <a:pt x="4097" y="16335"/>
                              </a:cubicBezTo>
                              <a:cubicBezTo>
                                <a:pt x="4108" y="16089"/>
                                <a:pt x="4111" y="15867"/>
                                <a:pt x="4108" y="15691"/>
                              </a:cubicBezTo>
                              <a:cubicBezTo>
                                <a:pt x="4108" y="15644"/>
                                <a:pt x="4108" y="15609"/>
                                <a:pt x="4105" y="15574"/>
                              </a:cubicBezTo>
                              <a:cubicBezTo>
                                <a:pt x="4105" y="15574"/>
                                <a:pt x="4105" y="15574"/>
                                <a:pt x="4105" y="15574"/>
                              </a:cubicBezTo>
                              <a:cubicBezTo>
                                <a:pt x="4125" y="15586"/>
                                <a:pt x="4148" y="15586"/>
                                <a:pt x="4168" y="15597"/>
                              </a:cubicBezTo>
                              <a:cubicBezTo>
                                <a:pt x="4180" y="15597"/>
                                <a:pt x="4191" y="15609"/>
                                <a:pt x="4200" y="15609"/>
                              </a:cubicBezTo>
                              <a:cubicBezTo>
                                <a:pt x="4211" y="15609"/>
                                <a:pt x="4223" y="15609"/>
                                <a:pt x="4234" y="15609"/>
                              </a:cubicBezTo>
                              <a:cubicBezTo>
                                <a:pt x="4257" y="15609"/>
                                <a:pt x="4280" y="15609"/>
                                <a:pt x="4303" y="15609"/>
                              </a:cubicBezTo>
                              <a:cubicBezTo>
                                <a:pt x="4349" y="15597"/>
                                <a:pt x="4395" y="15586"/>
                                <a:pt x="4441" y="15539"/>
                              </a:cubicBezTo>
                              <a:cubicBezTo>
                                <a:pt x="4536" y="15480"/>
                                <a:pt x="4628" y="15363"/>
                                <a:pt x="4722" y="15223"/>
                              </a:cubicBezTo>
                              <a:cubicBezTo>
                                <a:pt x="4814" y="15083"/>
                                <a:pt x="4903" y="14884"/>
                                <a:pt x="4989" y="14685"/>
                              </a:cubicBezTo>
                              <a:cubicBezTo>
                                <a:pt x="5073" y="14462"/>
                                <a:pt x="5156" y="14228"/>
                                <a:pt x="5228" y="13959"/>
                              </a:cubicBezTo>
                              <a:cubicBezTo>
                                <a:pt x="5265" y="13819"/>
                                <a:pt x="5300" y="13690"/>
                                <a:pt x="5331" y="13550"/>
                              </a:cubicBezTo>
                              <a:cubicBezTo>
                                <a:pt x="5348" y="13480"/>
                                <a:pt x="5363" y="13409"/>
                                <a:pt x="5380" y="13339"/>
                              </a:cubicBezTo>
                              <a:cubicBezTo>
                                <a:pt x="5394" y="13269"/>
                                <a:pt x="5409" y="13187"/>
                                <a:pt x="5426" y="13117"/>
                              </a:cubicBezTo>
                              <a:cubicBezTo>
                                <a:pt x="5455" y="12965"/>
                                <a:pt x="5480" y="12813"/>
                                <a:pt x="5506" y="12660"/>
                              </a:cubicBezTo>
                              <a:cubicBezTo>
                                <a:pt x="5518" y="12579"/>
                                <a:pt x="5529" y="12508"/>
                                <a:pt x="5541" y="12426"/>
                              </a:cubicBezTo>
                              <a:cubicBezTo>
                                <a:pt x="5552" y="12345"/>
                                <a:pt x="5564" y="12274"/>
                                <a:pt x="5572" y="12192"/>
                              </a:cubicBezTo>
                              <a:cubicBezTo>
                                <a:pt x="5592" y="12040"/>
                                <a:pt x="5610" y="11888"/>
                                <a:pt x="5624" y="11724"/>
                              </a:cubicBezTo>
                              <a:cubicBezTo>
                                <a:pt x="5638" y="11572"/>
                                <a:pt x="5650" y="11420"/>
                                <a:pt x="5661" y="11268"/>
                              </a:cubicBezTo>
                              <a:cubicBezTo>
                                <a:pt x="5667" y="11198"/>
                                <a:pt x="5670" y="11128"/>
                                <a:pt x="5676" y="11046"/>
                              </a:cubicBezTo>
                              <a:cubicBezTo>
                                <a:pt x="5678" y="10976"/>
                                <a:pt x="5681" y="10905"/>
                                <a:pt x="5687" y="10835"/>
                              </a:cubicBezTo>
                              <a:cubicBezTo>
                                <a:pt x="5693" y="10695"/>
                                <a:pt x="5693" y="10566"/>
                                <a:pt x="5699" y="10449"/>
                              </a:cubicBezTo>
                              <a:cubicBezTo>
                                <a:pt x="5701" y="10285"/>
                                <a:pt x="5699" y="10145"/>
                                <a:pt x="5699" y="10016"/>
                              </a:cubicBezTo>
                              <a:cubicBezTo>
                                <a:pt x="5808" y="10379"/>
                                <a:pt x="5951" y="10718"/>
                                <a:pt x="6121" y="10917"/>
                              </a:cubicBezTo>
                              <a:lnTo>
                                <a:pt x="6155" y="10952"/>
                              </a:lnTo>
                              <a:lnTo>
                                <a:pt x="6172" y="10976"/>
                              </a:lnTo>
                              <a:lnTo>
                                <a:pt x="6181" y="10987"/>
                              </a:lnTo>
                              <a:lnTo>
                                <a:pt x="6184" y="10987"/>
                              </a:lnTo>
                              <a:lnTo>
                                <a:pt x="6187" y="10987"/>
                              </a:lnTo>
                              <a:lnTo>
                                <a:pt x="6192" y="10987"/>
                              </a:lnTo>
                              <a:cubicBezTo>
                                <a:pt x="6215" y="10999"/>
                                <a:pt x="6235" y="11022"/>
                                <a:pt x="6258" y="11034"/>
                              </a:cubicBezTo>
                              <a:cubicBezTo>
                                <a:pt x="6284" y="11046"/>
                                <a:pt x="6307" y="11069"/>
                                <a:pt x="6333" y="11081"/>
                              </a:cubicBezTo>
                              <a:cubicBezTo>
                                <a:pt x="6356" y="11093"/>
                                <a:pt x="6382" y="11104"/>
                                <a:pt x="6405" y="11104"/>
                              </a:cubicBezTo>
                              <a:cubicBezTo>
                                <a:pt x="6502" y="11128"/>
                                <a:pt x="6603" y="11093"/>
                                <a:pt x="6700" y="11022"/>
                              </a:cubicBezTo>
                              <a:cubicBezTo>
                                <a:pt x="6798" y="10940"/>
                                <a:pt x="6896" y="10823"/>
                                <a:pt x="6985" y="10660"/>
                              </a:cubicBezTo>
                              <a:cubicBezTo>
                                <a:pt x="7074" y="10496"/>
                                <a:pt x="7157" y="10285"/>
                                <a:pt x="7232" y="10063"/>
                              </a:cubicBezTo>
                              <a:cubicBezTo>
                                <a:pt x="7306" y="9829"/>
                                <a:pt x="7372" y="9560"/>
                                <a:pt x="7424" y="9255"/>
                              </a:cubicBezTo>
                              <a:cubicBezTo>
                                <a:pt x="7435" y="9174"/>
                                <a:pt x="7447" y="9103"/>
                                <a:pt x="7458" y="9021"/>
                              </a:cubicBezTo>
                              <a:cubicBezTo>
                                <a:pt x="7464" y="8986"/>
                                <a:pt x="7467" y="8951"/>
                                <a:pt x="7470" y="8916"/>
                              </a:cubicBezTo>
                              <a:cubicBezTo>
                                <a:pt x="7476" y="8869"/>
                                <a:pt x="7478" y="8834"/>
                                <a:pt x="7484" y="8787"/>
                              </a:cubicBezTo>
                              <a:cubicBezTo>
                                <a:pt x="7499" y="8624"/>
                                <a:pt x="7510" y="8483"/>
                                <a:pt x="7522" y="8331"/>
                              </a:cubicBezTo>
                              <a:cubicBezTo>
                                <a:pt x="7530" y="8214"/>
                                <a:pt x="7536" y="8097"/>
                                <a:pt x="7539" y="7980"/>
                              </a:cubicBezTo>
                              <a:cubicBezTo>
                                <a:pt x="7545" y="7992"/>
                                <a:pt x="7553" y="8003"/>
                                <a:pt x="7562" y="8003"/>
                              </a:cubicBezTo>
                              <a:cubicBezTo>
                                <a:pt x="7585" y="8027"/>
                                <a:pt x="7616" y="8050"/>
                                <a:pt x="7648" y="8074"/>
                              </a:cubicBezTo>
                              <a:cubicBezTo>
                                <a:pt x="7665" y="8085"/>
                                <a:pt x="7682" y="8085"/>
                                <a:pt x="7702" y="8097"/>
                              </a:cubicBezTo>
                              <a:cubicBezTo>
                                <a:pt x="7722" y="8097"/>
                                <a:pt x="7743" y="8097"/>
                                <a:pt x="7763" y="8097"/>
                              </a:cubicBezTo>
                              <a:cubicBezTo>
                                <a:pt x="7806" y="8085"/>
                                <a:pt x="7852" y="8074"/>
                                <a:pt x="7900" y="8027"/>
                              </a:cubicBezTo>
                              <a:cubicBezTo>
                                <a:pt x="7949" y="7992"/>
                                <a:pt x="7998" y="7922"/>
                                <a:pt x="8050" y="7840"/>
                              </a:cubicBezTo>
                              <a:cubicBezTo>
                                <a:pt x="8101" y="7758"/>
                                <a:pt x="8150" y="7641"/>
                                <a:pt x="8199" y="7500"/>
                              </a:cubicBezTo>
                              <a:cubicBezTo>
                                <a:pt x="8213" y="7454"/>
                                <a:pt x="8228" y="7418"/>
                                <a:pt x="8242" y="7372"/>
                              </a:cubicBezTo>
                              <a:cubicBezTo>
                                <a:pt x="8248" y="7395"/>
                                <a:pt x="8251" y="7418"/>
                                <a:pt x="8256" y="7442"/>
                              </a:cubicBezTo>
                              <a:cubicBezTo>
                                <a:pt x="8282" y="7582"/>
                                <a:pt x="8320" y="7746"/>
                                <a:pt x="8363" y="7922"/>
                              </a:cubicBezTo>
                              <a:cubicBezTo>
                                <a:pt x="8386" y="8003"/>
                                <a:pt x="8411" y="8097"/>
                                <a:pt x="8437" y="8179"/>
                              </a:cubicBezTo>
                              <a:cubicBezTo>
                                <a:pt x="8466" y="8261"/>
                                <a:pt x="8495" y="8354"/>
                                <a:pt x="8526" y="8436"/>
                              </a:cubicBezTo>
                              <a:cubicBezTo>
                                <a:pt x="8558" y="8518"/>
                                <a:pt x="8592" y="8600"/>
                                <a:pt x="8630" y="8670"/>
                              </a:cubicBezTo>
                              <a:cubicBezTo>
                                <a:pt x="8647" y="8706"/>
                                <a:pt x="8667" y="8741"/>
                                <a:pt x="8687" y="8776"/>
                              </a:cubicBezTo>
                              <a:cubicBezTo>
                                <a:pt x="8707" y="8811"/>
                                <a:pt x="8727" y="8834"/>
                                <a:pt x="8747" y="8869"/>
                              </a:cubicBezTo>
                              <a:cubicBezTo>
                                <a:pt x="8767" y="8904"/>
                                <a:pt x="8788" y="8928"/>
                                <a:pt x="8811" y="8963"/>
                              </a:cubicBezTo>
                              <a:cubicBezTo>
                                <a:pt x="8833" y="8986"/>
                                <a:pt x="8854" y="9021"/>
                                <a:pt x="8877" y="9045"/>
                              </a:cubicBezTo>
                              <a:cubicBezTo>
                                <a:pt x="8922" y="9092"/>
                                <a:pt x="8968" y="9138"/>
                                <a:pt x="9014" y="9174"/>
                              </a:cubicBezTo>
                              <a:cubicBezTo>
                                <a:pt x="9109" y="9244"/>
                                <a:pt x="9207" y="9279"/>
                                <a:pt x="9307" y="9279"/>
                              </a:cubicBezTo>
                              <a:cubicBezTo>
                                <a:pt x="9408" y="9291"/>
                                <a:pt x="9508" y="9244"/>
                                <a:pt x="9609" y="9197"/>
                              </a:cubicBezTo>
                              <a:cubicBezTo>
                                <a:pt x="9709" y="9127"/>
                                <a:pt x="9810" y="9045"/>
                                <a:pt x="9904" y="8916"/>
                              </a:cubicBezTo>
                              <a:cubicBezTo>
                                <a:pt x="9999" y="8799"/>
                                <a:pt x="10091" y="8647"/>
                                <a:pt x="10177" y="8472"/>
                              </a:cubicBezTo>
                              <a:cubicBezTo>
                                <a:pt x="10220" y="8390"/>
                                <a:pt x="10260" y="8296"/>
                                <a:pt x="10300" y="8202"/>
                              </a:cubicBezTo>
                              <a:cubicBezTo>
                                <a:pt x="10341" y="8097"/>
                                <a:pt x="10378" y="8015"/>
                                <a:pt x="10412" y="7898"/>
                              </a:cubicBezTo>
                              <a:cubicBezTo>
                                <a:pt x="10447" y="7793"/>
                                <a:pt x="10481" y="7688"/>
                                <a:pt x="10513" y="7582"/>
                              </a:cubicBezTo>
                              <a:cubicBezTo>
                                <a:pt x="10545" y="7477"/>
                                <a:pt x="10573" y="7360"/>
                                <a:pt x="10599" y="7255"/>
                              </a:cubicBezTo>
                              <a:cubicBezTo>
                                <a:pt x="10654" y="7032"/>
                                <a:pt x="10697" y="6810"/>
                                <a:pt x="10731" y="6611"/>
                              </a:cubicBezTo>
                              <a:cubicBezTo>
                                <a:pt x="10766" y="6400"/>
                                <a:pt x="10794" y="6213"/>
                                <a:pt x="10811" y="6061"/>
                              </a:cubicBezTo>
                              <a:cubicBezTo>
                                <a:pt x="10823" y="5979"/>
                                <a:pt x="10829" y="5909"/>
                                <a:pt x="10837" y="5839"/>
                              </a:cubicBezTo>
                              <a:lnTo>
                                <a:pt x="10837" y="5839"/>
                              </a:lnTo>
                              <a:cubicBezTo>
                                <a:pt x="10846" y="5862"/>
                                <a:pt x="10855" y="5874"/>
                                <a:pt x="10863" y="5897"/>
                              </a:cubicBezTo>
                              <a:cubicBezTo>
                                <a:pt x="10932" y="6038"/>
                                <a:pt x="11010" y="6131"/>
                                <a:pt x="11090" y="6202"/>
                              </a:cubicBezTo>
                              <a:cubicBezTo>
                                <a:pt x="11170" y="6272"/>
                                <a:pt x="11256" y="6319"/>
                                <a:pt x="11343" y="6330"/>
                              </a:cubicBezTo>
                              <a:cubicBezTo>
                                <a:pt x="11429" y="6342"/>
                                <a:pt x="11515" y="6319"/>
                                <a:pt x="11601" y="6283"/>
                              </a:cubicBezTo>
                              <a:cubicBezTo>
                                <a:pt x="11687" y="6237"/>
                                <a:pt x="11773" y="6166"/>
                                <a:pt x="11856" y="6073"/>
                              </a:cubicBezTo>
                              <a:cubicBezTo>
                                <a:pt x="11940" y="5979"/>
                                <a:pt x="12017" y="5862"/>
                                <a:pt x="12092" y="5710"/>
                              </a:cubicBezTo>
                              <a:cubicBezTo>
                                <a:pt x="12167" y="5570"/>
                                <a:pt x="12235" y="5394"/>
                                <a:pt x="12296" y="5219"/>
                              </a:cubicBezTo>
                              <a:cubicBezTo>
                                <a:pt x="12356" y="5031"/>
                                <a:pt x="12411" y="4832"/>
                                <a:pt x="12454" y="4634"/>
                              </a:cubicBezTo>
                              <a:cubicBezTo>
                                <a:pt x="12497" y="4435"/>
                                <a:pt x="12531" y="4224"/>
                                <a:pt x="12554" y="4025"/>
                              </a:cubicBezTo>
                              <a:cubicBezTo>
                                <a:pt x="12566" y="3920"/>
                                <a:pt x="12577" y="3838"/>
                                <a:pt x="12583" y="3744"/>
                              </a:cubicBezTo>
                              <a:cubicBezTo>
                                <a:pt x="12586" y="3721"/>
                                <a:pt x="12586" y="3686"/>
                                <a:pt x="12589" y="3662"/>
                              </a:cubicBezTo>
                              <a:cubicBezTo>
                                <a:pt x="12632" y="4002"/>
                                <a:pt x="12680" y="4353"/>
                                <a:pt x="12741" y="4680"/>
                              </a:cubicBezTo>
                              <a:cubicBezTo>
                                <a:pt x="12746" y="4715"/>
                                <a:pt x="12755" y="4762"/>
                                <a:pt x="12764" y="4797"/>
                              </a:cubicBezTo>
                              <a:cubicBezTo>
                                <a:pt x="12732" y="5031"/>
                                <a:pt x="12695" y="5347"/>
                                <a:pt x="12660" y="5757"/>
                              </a:cubicBezTo>
                              <a:cubicBezTo>
                                <a:pt x="12643" y="5967"/>
                                <a:pt x="12623" y="6202"/>
                                <a:pt x="12609" y="6459"/>
                              </a:cubicBezTo>
                              <a:cubicBezTo>
                                <a:pt x="12603" y="6588"/>
                                <a:pt x="12594" y="6716"/>
                                <a:pt x="12589" y="6857"/>
                              </a:cubicBezTo>
                              <a:cubicBezTo>
                                <a:pt x="12586" y="6927"/>
                                <a:pt x="12583" y="6997"/>
                                <a:pt x="12583" y="7079"/>
                              </a:cubicBezTo>
                              <a:cubicBezTo>
                                <a:pt x="12583" y="7161"/>
                                <a:pt x="12580" y="7255"/>
                                <a:pt x="12583" y="7313"/>
                              </a:cubicBezTo>
                              <a:cubicBezTo>
                                <a:pt x="12586" y="7652"/>
                                <a:pt x="12614" y="7980"/>
                                <a:pt x="12655" y="8273"/>
                              </a:cubicBezTo>
                              <a:cubicBezTo>
                                <a:pt x="12695" y="8565"/>
                                <a:pt x="12749" y="8834"/>
                                <a:pt x="12815" y="9045"/>
                              </a:cubicBezTo>
                              <a:cubicBezTo>
                                <a:pt x="12881" y="9255"/>
                                <a:pt x="12953" y="9431"/>
                                <a:pt x="13028" y="9536"/>
                              </a:cubicBezTo>
                              <a:cubicBezTo>
                                <a:pt x="13065" y="9595"/>
                                <a:pt x="13105" y="9642"/>
                                <a:pt x="13143" y="9665"/>
                              </a:cubicBezTo>
                              <a:cubicBezTo>
                                <a:pt x="13180" y="9700"/>
                                <a:pt x="13220" y="9712"/>
                                <a:pt x="13263" y="9724"/>
                              </a:cubicBezTo>
                              <a:lnTo>
                                <a:pt x="13289" y="9724"/>
                              </a:lnTo>
                              <a:lnTo>
                                <a:pt x="13300" y="9724"/>
                              </a:lnTo>
                              <a:lnTo>
                                <a:pt x="13309" y="9724"/>
                              </a:lnTo>
                              <a:lnTo>
                                <a:pt x="13315" y="9724"/>
                              </a:lnTo>
                              <a:cubicBezTo>
                                <a:pt x="13335" y="9712"/>
                                <a:pt x="13352" y="9712"/>
                                <a:pt x="13369" y="9700"/>
                              </a:cubicBezTo>
                              <a:cubicBezTo>
                                <a:pt x="13407" y="9677"/>
                                <a:pt x="13441" y="9653"/>
                                <a:pt x="13473" y="9618"/>
                              </a:cubicBezTo>
                              <a:cubicBezTo>
                                <a:pt x="13533" y="9548"/>
                                <a:pt x="13585" y="9454"/>
                                <a:pt x="13633" y="9361"/>
                              </a:cubicBezTo>
                              <a:cubicBezTo>
                                <a:pt x="13651" y="9583"/>
                                <a:pt x="13665" y="9794"/>
                                <a:pt x="13685" y="10004"/>
                              </a:cubicBezTo>
                              <a:cubicBezTo>
                                <a:pt x="13714" y="10320"/>
                                <a:pt x="13745" y="10648"/>
                                <a:pt x="13783" y="10952"/>
                              </a:cubicBezTo>
                              <a:cubicBezTo>
                                <a:pt x="13820" y="11256"/>
                                <a:pt x="13857" y="11561"/>
                                <a:pt x="13900" y="11865"/>
                              </a:cubicBezTo>
                              <a:cubicBezTo>
                                <a:pt x="13944" y="12157"/>
                                <a:pt x="13989" y="12450"/>
                                <a:pt x="14038" y="12731"/>
                              </a:cubicBezTo>
                              <a:cubicBezTo>
                                <a:pt x="14087" y="13011"/>
                                <a:pt x="14139" y="13292"/>
                                <a:pt x="14196" y="13550"/>
                              </a:cubicBezTo>
                              <a:cubicBezTo>
                                <a:pt x="14254" y="13807"/>
                                <a:pt x="14311" y="14065"/>
                                <a:pt x="14374" y="14299"/>
                              </a:cubicBezTo>
                              <a:cubicBezTo>
                                <a:pt x="14437" y="14533"/>
                                <a:pt x="14503" y="14767"/>
                                <a:pt x="14575" y="14966"/>
                              </a:cubicBezTo>
                              <a:cubicBezTo>
                                <a:pt x="14647" y="15164"/>
                                <a:pt x="14719" y="15352"/>
                                <a:pt x="14796" y="15527"/>
                              </a:cubicBezTo>
                              <a:cubicBezTo>
                                <a:pt x="14874" y="15691"/>
                                <a:pt x="14954" y="15831"/>
                                <a:pt x="15037" y="15960"/>
                              </a:cubicBezTo>
                              <a:cubicBezTo>
                                <a:pt x="15057" y="15995"/>
                                <a:pt x="15080" y="16019"/>
                                <a:pt x="15100" y="16042"/>
                              </a:cubicBezTo>
                              <a:lnTo>
                                <a:pt x="15129" y="16077"/>
                              </a:lnTo>
                              <a:lnTo>
                                <a:pt x="15144" y="16101"/>
                              </a:lnTo>
                              <a:lnTo>
                                <a:pt x="15152" y="16112"/>
                              </a:lnTo>
                              <a:lnTo>
                                <a:pt x="15161" y="16124"/>
                              </a:lnTo>
                              <a:cubicBezTo>
                                <a:pt x="15204" y="16159"/>
                                <a:pt x="15247" y="16218"/>
                                <a:pt x="15290" y="16241"/>
                              </a:cubicBezTo>
                              <a:cubicBezTo>
                                <a:pt x="15376" y="16311"/>
                                <a:pt x="15465" y="16335"/>
                                <a:pt x="15551" y="16346"/>
                              </a:cubicBezTo>
                              <a:cubicBezTo>
                                <a:pt x="15640" y="16358"/>
                                <a:pt x="15726" y="16335"/>
                                <a:pt x="15812" y="16299"/>
                              </a:cubicBezTo>
                              <a:cubicBezTo>
                                <a:pt x="15985" y="16218"/>
                                <a:pt x="16154" y="16065"/>
                                <a:pt x="16315" y="15867"/>
                              </a:cubicBezTo>
                              <a:cubicBezTo>
                                <a:pt x="16395" y="15773"/>
                                <a:pt x="16478" y="15656"/>
                                <a:pt x="16556" y="15551"/>
                              </a:cubicBezTo>
                              <a:lnTo>
                                <a:pt x="16585" y="15504"/>
                              </a:lnTo>
                              <a:lnTo>
                                <a:pt x="16602" y="15480"/>
                              </a:lnTo>
                              <a:cubicBezTo>
                                <a:pt x="16611" y="15469"/>
                                <a:pt x="16616" y="15457"/>
                                <a:pt x="16622" y="15445"/>
                              </a:cubicBezTo>
                              <a:cubicBezTo>
                                <a:pt x="16648" y="15398"/>
                                <a:pt x="16668" y="15352"/>
                                <a:pt x="16685" y="15305"/>
                              </a:cubicBezTo>
                              <a:cubicBezTo>
                                <a:pt x="16705" y="15258"/>
                                <a:pt x="16722" y="15211"/>
                                <a:pt x="16743" y="15153"/>
                              </a:cubicBezTo>
                              <a:cubicBezTo>
                                <a:pt x="16757" y="15188"/>
                                <a:pt x="16771" y="15235"/>
                                <a:pt x="16783" y="15270"/>
                              </a:cubicBezTo>
                              <a:cubicBezTo>
                                <a:pt x="16800" y="15317"/>
                                <a:pt x="16817" y="15363"/>
                                <a:pt x="16834" y="15398"/>
                              </a:cubicBezTo>
                              <a:cubicBezTo>
                                <a:pt x="16843" y="15422"/>
                                <a:pt x="16852" y="15445"/>
                                <a:pt x="16863" y="15469"/>
                              </a:cubicBezTo>
                              <a:cubicBezTo>
                                <a:pt x="16869" y="15480"/>
                                <a:pt x="16892" y="15527"/>
                                <a:pt x="16898" y="15539"/>
                              </a:cubicBezTo>
                              <a:lnTo>
                                <a:pt x="16900" y="15539"/>
                              </a:lnTo>
                              <a:lnTo>
                                <a:pt x="16906" y="15551"/>
                              </a:lnTo>
                              <a:lnTo>
                                <a:pt x="16909" y="15551"/>
                              </a:lnTo>
                              <a:lnTo>
                                <a:pt x="16918" y="15562"/>
                              </a:lnTo>
                              <a:lnTo>
                                <a:pt x="16932" y="15586"/>
                              </a:lnTo>
                              <a:lnTo>
                                <a:pt x="16961" y="15621"/>
                              </a:lnTo>
                              <a:cubicBezTo>
                                <a:pt x="16981" y="15644"/>
                                <a:pt x="17001" y="15668"/>
                                <a:pt x="17021" y="15679"/>
                              </a:cubicBezTo>
                              <a:cubicBezTo>
                                <a:pt x="17061" y="15714"/>
                                <a:pt x="17101" y="15750"/>
                                <a:pt x="17142" y="15773"/>
                              </a:cubicBezTo>
                              <a:cubicBezTo>
                                <a:pt x="17182" y="15796"/>
                                <a:pt x="17222" y="15808"/>
                                <a:pt x="17262" y="15820"/>
                              </a:cubicBezTo>
                              <a:lnTo>
                                <a:pt x="17294" y="15820"/>
                              </a:lnTo>
                              <a:lnTo>
                                <a:pt x="17322" y="15820"/>
                              </a:lnTo>
                              <a:lnTo>
                                <a:pt x="17383" y="15808"/>
                              </a:lnTo>
                              <a:cubicBezTo>
                                <a:pt x="17403" y="15808"/>
                                <a:pt x="17423" y="15796"/>
                                <a:pt x="17443" y="15785"/>
                              </a:cubicBezTo>
                              <a:cubicBezTo>
                                <a:pt x="17463" y="15773"/>
                                <a:pt x="17483" y="15761"/>
                                <a:pt x="17503" y="15750"/>
                              </a:cubicBezTo>
                              <a:cubicBezTo>
                                <a:pt x="17523" y="15738"/>
                                <a:pt x="17544" y="15714"/>
                                <a:pt x="17564" y="15703"/>
                              </a:cubicBezTo>
                              <a:lnTo>
                                <a:pt x="17621" y="15644"/>
                              </a:lnTo>
                              <a:cubicBezTo>
                                <a:pt x="17641" y="15621"/>
                                <a:pt x="17658" y="15597"/>
                                <a:pt x="17678" y="15574"/>
                              </a:cubicBezTo>
                              <a:cubicBezTo>
                                <a:pt x="17699" y="15551"/>
                                <a:pt x="17716" y="15527"/>
                                <a:pt x="17736" y="15492"/>
                              </a:cubicBezTo>
                              <a:cubicBezTo>
                                <a:pt x="17753" y="15457"/>
                                <a:pt x="17773" y="15434"/>
                                <a:pt x="17790" y="15398"/>
                              </a:cubicBezTo>
                              <a:lnTo>
                                <a:pt x="17845" y="15293"/>
                              </a:lnTo>
                              <a:cubicBezTo>
                                <a:pt x="17862" y="15258"/>
                                <a:pt x="17879" y="15211"/>
                                <a:pt x="17897" y="15176"/>
                              </a:cubicBezTo>
                              <a:cubicBezTo>
                                <a:pt x="17914" y="15141"/>
                                <a:pt x="17931" y="15094"/>
                                <a:pt x="17948" y="15047"/>
                              </a:cubicBezTo>
                              <a:cubicBezTo>
                                <a:pt x="17983" y="14966"/>
                                <a:pt x="18014" y="14872"/>
                                <a:pt x="18046" y="14767"/>
                              </a:cubicBezTo>
                              <a:cubicBezTo>
                                <a:pt x="18078" y="14661"/>
                                <a:pt x="18106" y="14568"/>
                                <a:pt x="18135" y="14451"/>
                              </a:cubicBezTo>
                              <a:cubicBezTo>
                                <a:pt x="18161" y="14345"/>
                                <a:pt x="18184" y="14240"/>
                                <a:pt x="18210" y="14135"/>
                              </a:cubicBezTo>
                              <a:cubicBezTo>
                                <a:pt x="18210" y="14146"/>
                                <a:pt x="18210" y="14146"/>
                                <a:pt x="18210" y="14158"/>
                              </a:cubicBezTo>
                              <a:cubicBezTo>
                                <a:pt x="18212" y="14205"/>
                                <a:pt x="18218" y="14275"/>
                                <a:pt x="18227" y="14357"/>
                              </a:cubicBezTo>
                              <a:cubicBezTo>
                                <a:pt x="18235" y="14439"/>
                                <a:pt x="18247" y="14544"/>
                                <a:pt x="18261" y="14650"/>
                              </a:cubicBezTo>
                              <a:cubicBezTo>
                                <a:pt x="18276" y="14767"/>
                                <a:pt x="18296" y="14884"/>
                                <a:pt x="18322" y="15001"/>
                              </a:cubicBezTo>
                              <a:cubicBezTo>
                                <a:pt x="18370" y="15246"/>
                                <a:pt x="18439" y="15504"/>
                                <a:pt x="18528" y="15691"/>
                              </a:cubicBezTo>
                              <a:cubicBezTo>
                                <a:pt x="18551" y="15738"/>
                                <a:pt x="18574" y="15785"/>
                                <a:pt x="18597" y="15831"/>
                              </a:cubicBezTo>
                              <a:cubicBezTo>
                                <a:pt x="18609" y="15855"/>
                                <a:pt x="18623" y="15867"/>
                                <a:pt x="18634" y="15890"/>
                              </a:cubicBezTo>
                              <a:lnTo>
                                <a:pt x="18669" y="15937"/>
                              </a:lnTo>
                              <a:cubicBezTo>
                                <a:pt x="18723" y="16007"/>
                                <a:pt x="18775" y="16042"/>
                                <a:pt x="18830" y="16054"/>
                              </a:cubicBezTo>
                              <a:cubicBezTo>
                                <a:pt x="18884" y="16065"/>
                                <a:pt x="18936" y="16065"/>
                                <a:pt x="18990" y="16030"/>
                              </a:cubicBezTo>
                              <a:cubicBezTo>
                                <a:pt x="19042" y="16007"/>
                                <a:pt x="19094" y="15948"/>
                                <a:pt x="19140" y="15878"/>
                              </a:cubicBezTo>
                              <a:cubicBezTo>
                                <a:pt x="19148" y="15867"/>
                                <a:pt x="19154" y="15855"/>
                                <a:pt x="19163" y="15843"/>
                              </a:cubicBezTo>
                              <a:cubicBezTo>
                                <a:pt x="19168" y="15925"/>
                                <a:pt x="19174" y="16007"/>
                                <a:pt x="19180" y="16112"/>
                              </a:cubicBezTo>
                              <a:cubicBezTo>
                                <a:pt x="19191" y="16288"/>
                                <a:pt x="19209" y="16510"/>
                                <a:pt x="19229" y="16756"/>
                              </a:cubicBezTo>
                              <a:cubicBezTo>
                                <a:pt x="19240" y="16873"/>
                                <a:pt x="19252" y="17013"/>
                                <a:pt x="19263" y="17142"/>
                              </a:cubicBezTo>
                              <a:cubicBezTo>
                                <a:pt x="19275" y="17282"/>
                                <a:pt x="19289" y="17423"/>
                                <a:pt x="19303" y="17575"/>
                              </a:cubicBezTo>
                              <a:cubicBezTo>
                                <a:pt x="19335" y="17867"/>
                                <a:pt x="19369" y="18183"/>
                                <a:pt x="19415" y="18511"/>
                              </a:cubicBezTo>
                              <a:cubicBezTo>
                                <a:pt x="19458" y="18839"/>
                                <a:pt x="19513" y="19178"/>
                                <a:pt x="19573" y="19506"/>
                              </a:cubicBezTo>
                              <a:cubicBezTo>
                                <a:pt x="19590" y="19587"/>
                                <a:pt x="19605" y="19669"/>
                                <a:pt x="19622" y="19751"/>
                              </a:cubicBezTo>
                              <a:cubicBezTo>
                                <a:pt x="19639" y="19833"/>
                                <a:pt x="19656" y="19903"/>
                                <a:pt x="19677" y="19985"/>
                              </a:cubicBezTo>
                              <a:lnTo>
                                <a:pt x="19705" y="20102"/>
                              </a:lnTo>
                              <a:lnTo>
                                <a:pt x="19734" y="20219"/>
                              </a:lnTo>
                              <a:cubicBezTo>
                                <a:pt x="19754" y="20289"/>
                                <a:pt x="19774" y="20371"/>
                                <a:pt x="19794" y="20442"/>
                              </a:cubicBezTo>
                              <a:cubicBezTo>
                                <a:pt x="19817" y="20512"/>
                                <a:pt x="19837" y="20582"/>
                                <a:pt x="19860" y="20652"/>
                              </a:cubicBezTo>
                              <a:cubicBezTo>
                                <a:pt x="19883" y="20722"/>
                                <a:pt x="19909" y="20781"/>
                                <a:pt x="19932" y="20839"/>
                              </a:cubicBezTo>
                              <a:cubicBezTo>
                                <a:pt x="19944" y="20875"/>
                                <a:pt x="19958" y="20910"/>
                                <a:pt x="19969" y="20933"/>
                              </a:cubicBezTo>
                              <a:lnTo>
                                <a:pt x="20004" y="21003"/>
                              </a:lnTo>
                              <a:lnTo>
                                <a:pt x="20038" y="21073"/>
                              </a:lnTo>
                              <a:lnTo>
                                <a:pt x="20047" y="21097"/>
                              </a:lnTo>
                              <a:lnTo>
                                <a:pt x="20050" y="21109"/>
                              </a:lnTo>
                              <a:lnTo>
                                <a:pt x="20058" y="21120"/>
                              </a:lnTo>
                              <a:lnTo>
                                <a:pt x="20078" y="21155"/>
                              </a:lnTo>
                              <a:cubicBezTo>
                                <a:pt x="20182" y="21331"/>
                                <a:pt x="20291" y="21460"/>
                                <a:pt x="20397" y="21518"/>
                              </a:cubicBezTo>
                              <a:cubicBezTo>
                                <a:pt x="20503" y="21588"/>
                                <a:pt x="20610" y="21600"/>
                                <a:pt x="20710" y="21577"/>
                              </a:cubicBezTo>
                              <a:cubicBezTo>
                                <a:pt x="20762" y="21565"/>
                                <a:pt x="20811" y="21553"/>
                                <a:pt x="20859" y="21530"/>
                              </a:cubicBezTo>
                              <a:cubicBezTo>
                                <a:pt x="20905" y="21506"/>
                                <a:pt x="20954" y="21483"/>
                                <a:pt x="20997" y="21448"/>
                              </a:cubicBezTo>
                              <a:cubicBezTo>
                                <a:pt x="21086" y="21389"/>
                                <a:pt x="21169" y="21307"/>
                                <a:pt x="21247" y="21226"/>
                              </a:cubicBezTo>
                              <a:cubicBezTo>
                                <a:pt x="21396" y="21062"/>
                                <a:pt x="21517" y="20863"/>
                                <a:pt x="21600" y="20711"/>
                              </a:cubicBezTo>
                              <a:lnTo>
                                <a:pt x="21600" y="20535"/>
                              </a:lnTo>
                              <a:cubicBezTo>
                                <a:pt x="21589" y="20570"/>
                                <a:pt x="21586" y="20570"/>
                                <a:pt x="21586" y="20570"/>
                              </a:cubicBezTo>
                              <a:close/>
                              <a:moveTo>
                                <a:pt x="9471" y="3721"/>
                              </a:moveTo>
                              <a:cubicBezTo>
                                <a:pt x="9456" y="3721"/>
                                <a:pt x="9451" y="3721"/>
                                <a:pt x="9451" y="3721"/>
                              </a:cubicBezTo>
                              <a:cubicBezTo>
                                <a:pt x="9451" y="3721"/>
                                <a:pt x="9456" y="3733"/>
                                <a:pt x="9468" y="3768"/>
                              </a:cubicBezTo>
                              <a:cubicBezTo>
                                <a:pt x="9479" y="3791"/>
                                <a:pt x="9494" y="3838"/>
                                <a:pt x="9517" y="3885"/>
                              </a:cubicBezTo>
                              <a:cubicBezTo>
                                <a:pt x="9540" y="3932"/>
                                <a:pt x="9566" y="3978"/>
                                <a:pt x="9597" y="4025"/>
                              </a:cubicBezTo>
                              <a:cubicBezTo>
                                <a:pt x="9614" y="4049"/>
                                <a:pt x="9632" y="4072"/>
                                <a:pt x="9649" y="4095"/>
                              </a:cubicBezTo>
                              <a:cubicBezTo>
                                <a:pt x="9666" y="4119"/>
                                <a:pt x="9686" y="4130"/>
                                <a:pt x="9709" y="4154"/>
                              </a:cubicBezTo>
                              <a:cubicBezTo>
                                <a:pt x="9752" y="4177"/>
                                <a:pt x="9798" y="4212"/>
                                <a:pt x="9847" y="4212"/>
                              </a:cubicBezTo>
                              <a:cubicBezTo>
                                <a:pt x="9896" y="4224"/>
                                <a:pt x="9947" y="4201"/>
                                <a:pt x="10002" y="4166"/>
                              </a:cubicBezTo>
                              <a:cubicBezTo>
                                <a:pt x="10056" y="4130"/>
                                <a:pt x="10111" y="4072"/>
                                <a:pt x="10166" y="3990"/>
                              </a:cubicBezTo>
                              <a:cubicBezTo>
                                <a:pt x="10220" y="3908"/>
                                <a:pt x="10272" y="3791"/>
                                <a:pt x="10323" y="3674"/>
                              </a:cubicBezTo>
                              <a:lnTo>
                                <a:pt x="10358" y="3569"/>
                              </a:lnTo>
                              <a:cubicBezTo>
                                <a:pt x="10369" y="3545"/>
                                <a:pt x="10381" y="3499"/>
                                <a:pt x="10392" y="3463"/>
                              </a:cubicBezTo>
                              <a:cubicBezTo>
                                <a:pt x="10418" y="3382"/>
                                <a:pt x="10438" y="3300"/>
                                <a:pt x="10458" y="3218"/>
                              </a:cubicBezTo>
                              <a:cubicBezTo>
                                <a:pt x="10499" y="3054"/>
                                <a:pt x="10536" y="2867"/>
                                <a:pt x="10565" y="2680"/>
                              </a:cubicBezTo>
                              <a:cubicBezTo>
                                <a:pt x="10593" y="2492"/>
                                <a:pt x="10619" y="2305"/>
                                <a:pt x="10636" y="2118"/>
                              </a:cubicBezTo>
                              <a:cubicBezTo>
                                <a:pt x="10668" y="2211"/>
                                <a:pt x="10711" y="2305"/>
                                <a:pt x="10763" y="2410"/>
                              </a:cubicBezTo>
                              <a:cubicBezTo>
                                <a:pt x="10826" y="2527"/>
                                <a:pt x="10903" y="2644"/>
                                <a:pt x="10989" y="2703"/>
                              </a:cubicBezTo>
                              <a:cubicBezTo>
                                <a:pt x="11033" y="2738"/>
                                <a:pt x="11078" y="2761"/>
                                <a:pt x="11124" y="2773"/>
                              </a:cubicBezTo>
                              <a:cubicBezTo>
                                <a:pt x="11170" y="2785"/>
                                <a:pt x="11219" y="2773"/>
                                <a:pt x="11268" y="2761"/>
                              </a:cubicBezTo>
                              <a:lnTo>
                                <a:pt x="11302" y="2738"/>
                              </a:lnTo>
                              <a:cubicBezTo>
                                <a:pt x="11314" y="2738"/>
                                <a:pt x="11325" y="2726"/>
                                <a:pt x="11337" y="2715"/>
                              </a:cubicBezTo>
                              <a:cubicBezTo>
                                <a:pt x="11363" y="2703"/>
                                <a:pt x="11386" y="2668"/>
                                <a:pt x="11409" y="2644"/>
                              </a:cubicBezTo>
                              <a:cubicBezTo>
                                <a:pt x="11455" y="2586"/>
                                <a:pt x="11498" y="2516"/>
                                <a:pt x="11538" y="2434"/>
                              </a:cubicBezTo>
                              <a:cubicBezTo>
                                <a:pt x="11578" y="2352"/>
                                <a:pt x="11615" y="2258"/>
                                <a:pt x="11650" y="2153"/>
                              </a:cubicBezTo>
                              <a:cubicBezTo>
                                <a:pt x="11667" y="2094"/>
                                <a:pt x="11684" y="2036"/>
                                <a:pt x="11701" y="1977"/>
                              </a:cubicBezTo>
                              <a:cubicBezTo>
                                <a:pt x="11699" y="1977"/>
                                <a:pt x="11696" y="1989"/>
                                <a:pt x="11693" y="1989"/>
                              </a:cubicBezTo>
                              <a:cubicBezTo>
                                <a:pt x="11656" y="2024"/>
                                <a:pt x="11615" y="2048"/>
                                <a:pt x="11572" y="2083"/>
                              </a:cubicBezTo>
                              <a:cubicBezTo>
                                <a:pt x="11532" y="2094"/>
                                <a:pt x="11489" y="2130"/>
                                <a:pt x="11446" y="2141"/>
                              </a:cubicBezTo>
                              <a:cubicBezTo>
                                <a:pt x="11360" y="2176"/>
                                <a:pt x="11271" y="2176"/>
                                <a:pt x="11179" y="2176"/>
                              </a:cubicBezTo>
                              <a:cubicBezTo>
                                <a:pt x="11087" y="2165"/>
                                <a:pt x="10995" y="2130"/>
                                <a:pt x="10906" y="2071"/>
                              </a:cubicBezTo>
                              <a:cubicBezTo>
                                <a:pt x="10834" y="2024"/>
                                <a:pt x="10760" y="1966"/>
                                <a:pt x="10691" y="1896"/>
                              </a:cubicBezTo>
                              <a:cubicBezTo>
                                <a:pt x="10677" y="1896"/>
                                <a:pt x="10665" y="1896"/>
                                <a:pt x="10654" y="1896"/>
                              </a:cubicBezTo>
                              <a:cubicBezTo>
                                <a:pt x="10654" y="1884"/>
                                <a:pt x="10654" y="1872"/>
                                <a:pt x="10656" y="1860"/>
                              </a:cubicBezTo>
                              <a:cubicBezTo>
                                <a:pt x="10651" y="1849"/>
                                <a:pt x="10645" y="1849"/>
                                <a:pt x="10639" y="1837"/>
                              </a:cubicBezTo>
                              <a:cubicBezTo>
                                <a:pt x="10596" y="1790"/>
                                <a:pt x="10556" y="1743"/>
                                <a:pt x="10516" y="1685"/>
                              </a:cubicBezTo>
                              <a:cubicBezTo>
                                <a:pt x="10510" y="1720"/>
                                <a:pt x="10504" y="1755"/>
                                <a:pt x="10499" y="1790"/>
                              </a:cubicBezTo>
                              <a:cubicBezTo>
                                <a:pt x="10476" y="1931"/>
                                <a:pt x="10447" y="2071"/>
                                <a:pt x="10418" y="2200"/>
                              </a:cubicBezTo>
                              <a:cubicBezTo>
                                <a:pt x="10389" y="2340"/>
                                <a:pt x="10355" y="2457"/>
                                <a:pt x="10321" y="2586"/>
                              </a:cubicBezTo>
                              <a:cubicBezTo>
                                <a:pt x="10303" y="2644"/>
                                <a:pt x="10283" y="2703"/>
                                <a:pt x="10269" y="2761"/>
                              </a:cubicBezTo>
                              <a:cubicBezTo>
                                <a:pt x="10260" y="2785"/>
                                <a:pt x="10252" y="2808"/>
                                <a:pt x="10240" y="2843"/>
                              </a:cubicBezTo>
                              <a:lnTo>
                                <a:pt x="10209" y="2925"/>
                              </a:lnTo>
                              <a:cubicBezTo>
                                <a:pt x="10168" y="3031"/>
                                <a:pt x="10128" y="3112"/>
                                <a:pt x="10085" y="3206"/>
                              </a:cubicBezTo>
                              <a:cubicBezTo>
                                <a:pt x="10042" y="3288"/>
                                <a:pt x="9999" y="3358"/>
                                <a:pt x="9959" y="3417"/>
                              </a:cubicBezTo>
                              <a:cubicBezTo>
                                <a:pt x="9916" y="3475"/>
                                <a:pt x="9873" y="3522"/>
                                <a:pt x="9833" y="3557"/>
                              </a:cubicBezTo>
                              <a:cubicBezTo>
                                <a:pt x="9792" y="3592"/>
                                <a:pt x="9752" y="3627"/>
                                <a:pt x="9715" y="3651"/>
                              </a:cubicBezTo>
                              <a:cubicBezTo>
                                <a:pt x="9678" y="3674"/>
                                <a:pt x="9643" y="3686"/>
                                <a:pt x="9611" y="3698"/>
                              </a:cubicBezTo>
                              <a:cubicBezTo>
                                <a:pt x="9580" y="3709"/>
                                <a:pt x="9551" y="3721"/>
                                <a:pt x="9528" y="3721"/>
                              </a:cubicBezTo>
                              <a:cubicBezTo>
                                <a:pt x="9502" y="3721"/>
                                <a:pt x="9485" y="3721"/>
                                <a:pt x="9471" y="3721"/>
                              </a:cubicBezTo>
                              <a:close/>
                              <a:moveTo>
                                <a:pt x="1174" y="12555"/>
                              </a:moveTo>
                              <a:cubicBezTo>
                                <a:pt x="1191" y="12696"/>
                                <a:pt x="1217" y="12859"/>
                                <a:pt x="1252" y="13011"/>
                              </a:cubicBezTo>
                              <a:cubicBezTo>
                                <a:pt x="1286" y="13164"/>
                                <a:pt x="1326" y="13304"/>
                                <a:pt x="1375" y="13433"/>
                              </a:cubicBezTo>
                              <a:cubicBezTo>
                                <a:pt x="1424" y="13561"/>
                                <a:pt x="1476" y="13667"/>
                                <a:pt x="1530" y="13760"/>
                              </a:cubicBezTo>
                              <a:cubicBezTo>
                                <a:pt x="1588" y="13854"/>
                                <a:pt x="1642" y="13924"/>
                                <a:pt x="1705" y="13983"/>
                              </a:cubicBezTo>
                              <a:cubicBezTo>
                                <a:pt x="1768" y="14041"/>
                                <a:pt x="1834" y="14076"/>
                                <a:pt x="1906" y="14065"/>
                              </a:cubicBezTo>
                              <a:cubicBezTo>
                                <a:pt x="1923" y="14065"/>
                                <a:pt x="1946" y="14053"/>
                                <a:pt x="1958" y="14041"/>
                              </a:cubicBezTo>
                              <a:cubicBezTo>
                                <a:pt x="1978" y="14029"/>
                                <a:pt x="1995" y="14018"/>
                                <a:pt x="2012" y="13994"/>
                              </a:cubicBezTo>
                              <a:cubicBezTo>
                                <a:pt x="2047" y="13959"/>
                                <a:pt x="2081" y="13912"/>
                                <a:pt x="2110" y="13854"/>
                              </a:cubicBezTo>
                              <a:cubicBezTo>
                                <a:pt x="2124" y="13831"/>
                                <a:pt x="2142" y="13795"/>
                                <a:pt x="2156" y="13760"/>
                              </a:cubicBezTo>
                              <a:lnTo>
                                <a:pt x="2179" y="13714"/>
                              </a:lnTo>
                              <a:lnTo>
                                <a:pt x="2188" y="13690"/>
                              </a:lnTo>
                              <a:lnTo>
                                <a:pt x="2199" y="13667"/>
                              </a:lnTo>
                              <a:cubicBezTo>
                                <a:pt x="2228" y="13597"/>
                                <a:pt x="2254" y="13526"/>
                                <a:pt x="2277" y="13444"/>
                              </a:cubicBezTo>
                              <a:cubicBezTo>
                                <a:pt x="2374" y="13129"/>
                                <a:pt x="2443" y="12742"/>
                                <a:pt x="2489" y="12403"/>
                              </a:cubicBezTo>
                              <a:cubicBezTo>
                                <a:pt x="2512" y="12228"/>
                                <a:pt x="2526" y="12064"/>
                                <a:pt x="2538" y="11912"/>
                              </a:cubicBezTo>
                              <a:cubicBezTo>
                                <a:pt x="2549" y="11759"/>
                                <a:pt x="2555" y="11631"/>
                                <a:pt x="2558" y="11514"/>
                              </a:cubicBezTo>
                              <a:cubicBezTo>
                                <a:pt x="2561" y="11397"/>
                                <a:pt x="2564" y="11315"/>
                                <a:pt x="2564" y="11256"/>
                              </a:cubicBezTo>
                              <a:cubicBezTo>
                                <a:pt x="2564" y="11198"/>
                                <a:pt x="2564" y="11163"/>
                                <a:pt x="2564" y="11163"/>
                              </a:cubicBezTo>
                              <a:cubicBezTo>
                                <a:pt x="2564" y="11163"/>
                                <a:pt x="2561" y="11186"/>
                                <a:pt x="2552" y="11245"/>
                              </a:cubicBezTo>
                              <a:cubicBezTo>
                                <a:pt x="2546" y="11291"/>
                                <a:pt x="2532" y="11373"/>
                                <a:pt x="2521" y="11455"/>
                              </a:cubicBezTo>
                              <a:cubicBezTo>
                                <a:pt x="2506" y="11549"/>
                                <a:pt x="2486" y="11642"/>
                                <a:pt x="2466" y="11759"/>
                              </a:cubicBezTo>
                              <a:cubicBezTo>
                                <a:pt x="2443" y="11876"/>
                                <a:pt x="2420" y="11994"/>
                                <a:pt x="2389" y="12122"/>
                              </a:cubicBezTo>
                              <a:cubicBezTo>
                                <a:pt x="2331" y="12368"/>
                                <a:pt x="2256" y="12625"/>
                                <a:pt x="2170" y="12824"/>
                              </a:cubicBezTo>
                              <a:cubicBezTo>
                                <a:pt x="2127" y="12930"/>
                                <a:pt x="2081" y="13023"/>
                                <a:pt x="2035" y="13082"/>
                              </a:cubicBezTo>
                              <a:cubicBezTo>
                                <a:pt x="2012" y="13117"/>
                                <a:pt x="1989" y="13140"/>
                                <a:pt x="1967" y="13164"/>
                              </a:cubicBezTo>
                              <a:cubicBezTo>
                                <a:pt x="1955" y="13175"/>
                                <a:pt x="1944" y="13187"/>
                                <a:pt x="1932" y="13187"/>
                              </a:cubicBezTo>
                              <a:cubicBezTo>
                                <a:pt x="1915" y="13199"/>
                                <a:pt x="1909" y="13199"/>
                                <a:pt x="1895" y="13199"/>
                              </a:cubicBezTo>
                              <a:cubicBezTo>
                                <a:pt x="1846" y="13210"/>
                                <a:pt x="1797" y="13187"/>
                                <a:pt x="1743" y="13152"/>
                              </a:cubicBezTo>
                              <a:cubicBezTo>
                                <a:pt x="1691" y="13117"/>
                                <a:pt x="1636" y="13070"/>
                                <a:pt x="1585" y="13023"/>
                              </a:cubicBezTo>
                              <a:cubicBezTo>
                                <a:pt x="1484" y="12918"/>
                                <a:pt x="1395" y="12789"/>
                                <a:pt x="1326" y="12625"/>
                              </a:cubicBezTo>
                              <a:cubicBezTo>
                                <a:pt x="1257" y="12462"/>
                                <a:pt x="1206" y="12251"/>
                                <a:pt x="1174" y="12087"/>
                              </a:cubicBezTo>
                              <a:cubicBezTo>
                                <a:pt x="1160" y="12005"/>
                                <a:pt x="1148" y="11935"/>
                                <a:pt x="1140" y="11888"/>
                              </a:cubicBezTo>
                              <a:cubicBezTo>
                                <a:pt x="1134" y="11841"/>
                                <a:pt x="1128" y="11806"/>
                                <a:pt x="1128" y="11806"/>
                              </a:cubicBezTo>
                              <a:cubicBezTo>
                                <a:pt x="1128" y="11806"/>
                                <a:pt x="1128" y="11841"/>
                                <a:pt x="1128" y="11900"/>
                              </a:cubicBezTo>
                              <a:cubicBezTo>
                                <a:pt x="1128" y="11958"/>
                                <a:pt x="1128" y="12052"/>
                                <a:pt x="1137" y="12157"/>
                              </a:cubicBezTo>
                              <a:cubicBezTo>
                                <a:pt x="1145" y="12274"/>
                                <a:pt x="1154" y="12415"/>
                                <a:pt x="1174" y="12555"/>
                              </a:cubicBezTo>
                              <a:close/>
                              <a:moveTo>
                                <a:pt x="2449" y="13281"/>
                              </a:moveTo>
                              <a:cubicBezTo>
                                <a:pt x="2423" y="13234"/>
                                <a:pt x="2406" y="13199"/>
                                <a:pt x="2391" y="13164"/>
                              </a:cubicBezTo>
                              <a:cubicBezTo>
                                <a:pt x="2377" y="13140"/>
                                <a:pt x="2371" y="13128"/>
                                <a:pt x="2371" y="13128"/>
                              </a:cubicBezTo>
                              <a:cubicBezTo>
                                <a:pt x="2371" y="13128"/>
                                <a:pt x="2377" y="13152"/>
                                <a:pt x="2383" y="13210"/>
                              </a:cubicBezTo>
                              <a:cubicBezTo>
                                <a:pt x="2391" y="13257"/>
                                <a:pt x="2403" y="13339"/>
                                <a:pt x="2423" y="13421"/>
                              </a:cubicBezTo>
                              <a:cubicBezTo>
                                <a:pt x="2432" y="13468"/>
                                <a:pt x="2443" y="13515"/>
                                <a:pt x="2455" y="13561"/>
                              </a:cubicBezTo>
                              <a:cubicBezTo>
                                <a:pt x="2466" y="13608"/>
                                <a:pt x="2480" y="13667"/>
                                <a:pt x="2495" y="13714"/>
                              </a:cubicBezTo>
                              <a:cubicBezTo>
                                <a:pt x="2509" y="13772"/>
                                <a:pt x="2526" y="13819"/>
                                <a:pt x="2544" y="13877"/>
                              </a:cubicBezTo>
                              <a:cubicBezTo>
                                <a:pt x="2561" y="13936"/>
                                <a:pt x="2581" y="13983"/>
                                <a:pt x="2601" y="14041"/>
                              </a:cubicBezTo>
                              <a:cubicBezTo>
                                <a:pt x="2644" y="14146"/>
                                <a:pt x="2690" y="14252"/>
                                <a:pt x="2744" y="14334"/>
                              </a:cubicBezTo>
                              <a:cubicBezTo>
                                <a:pt x="2799" y="14427"/>
                                <a:pt x="2856" y="14486"/>
                                <a:pt x="2920" y="14533"/>
                              </a:cubicBezTo>
                              <a:cubicBezTo>
                                <a:pt x="2920" y="14533"/>
                                <a:pt x="2922" y="14533"/>
                                <a:pt x="2922" y="14533"/>
                              </a:cubicBezTo>
                              <a:cubicBezTo>
                                <a:pt x="2922" y="14533"/>
                                <a:pt x="2920" y="14556"/>
                                <a:pt x="2914" y="14603"/>
                              </a:cubicBezTo>
                              <a:cubicBezTo>
                                <a:pt x="2908" y="14650"/>
                                <a:pt x="2902" y="14720"/>
                                <a:pt x="2891" y="14802"/>
                              </a:cubicBezTo>
                              <a:cubicBezTo>
                                <a:pt x="2882" y="14884"/>
                                <a:pt x="2865" y="14977"/>
                                <a:pt x="2851" y="15083"/>
                              </a:cubicBezTo>
                              <a:cubicBezTo>
                                <a:pt x="2842" y="15129"/>
                                <a:pt x="2833" y="15188"/>
                                <a:pt x="2825" y="15246"/>
                              </a:cubicBezTo>
                              <a:cubicBezTo>
                                <a:pt x="2816" y="15305"/>
                                <a:pt x="2805" y="15352"/>
                                <a:pt x="2793" y="15410"/>
                              </a:cubicBezTo>
                              <a:cubicBezTo>
                                <a:pt x="2770" y="15527"/>
                                <a:pt x="2744" y="15644"/>
                                <a:pt x="2716" y="15750"/>
                              </a:cubicBezTo>
                              <a:cubicBezTo>
                                <a:pt x="2687" y="15867"/>
                                <a:pt x="2656" y="15972"/>
                                <a:pt x="2621" y="16077"/>
                              </a:cubicBezTo>
                              <a:cubicBezTo>
                                <a:pt x="2587" y="16182"/>
                                <a:pt x="2549" y="16276"/>
                                <a:pt x="2512" y="16358"/>
                              </a:cubicBezTo>
                              <a:cubicBezTo>
                                <a:pt x="2492" y="16393"/>
                                <a:pt x="2472" y="16440"/>
                                <a:pt x="2455" y="16475"/>
                              </a:cubicBezTo>
                              <a:cubicBezTo>
                                <a:pt x="2446" y="16487"/>
                                <a:pt x="2437" y="16510"/>
                                <a:pt x="2423" y="16533"/>
                              </a:cubicBezTo>
                              <a:lnTo>
                                <a:pt x="2391" y="16580"/>
                              </a:lnTo>
                              <a:cubicBezTo>
                                <a:pt x="2348" y="16639"/>
                                <a:pt x="2305" y="16686"/>
                                <a:pt x="2262" y="16721"/>
                              </a:cubicBezTo>
                              <a:cubicBezTo>
                                <a:pt x="2219" y="16756"/>
                                <a:pt x="2176" y="16779"/>
                                <a:pt x="2130" y="16791"/>
                              </a:cubicBezTo>
                              <a:cubicBezTo>
                                <a:pt x="2087" y="16803"/>
                                <a:pt x="2044" y="16814"/>
                                <a:pt x="2004" y="16803"/>
                              </a:cubicBezTo>
                              <a:cubicBezTo>
                                <a:pt x="1964" y="16803"/>
                                <a:pt x="1923" y="16791"/>
                                <a:pt x="1886" y="16779"/>
                              </a:cubicBezTo>
                              <a:cubicBezTo>
                                <a:pt x="1849" y="16768"/>
                                <a:pt x="1814" y="16744"/>
                                <a:pt x="1786" y="16721"/>
                              </a:cubicBezTo>
                              <a:cubicBezTo>
                                <a:pt x="1754" y="16697"/>
                                <a:pt x="1728" y="16686"/>
                                <a:pt x="1705" y="16662"/>
                              </a:cubicBezTo>
                              <a:cubicBezTo>
                                <a:pt x="1682" y="16639"/>
                                <a:pt x="1665" y="16627"/>
                                <a:pt x="1654" y="16615"/>
                              </a:cubicBezTo>
                              <a:cubicBezTo>
                                <a:pt x="1642" y="16604"/>
                                <a:pt x="1633" y="16604"/>
                                <a:pt x="1633" y="16604"/>
                              </a:cubicBezTo>
                              <a:cubicBezTo>
                                <a:pt x="1633" y="16604"/>
                                <a:pt x="1639" y="16627"/>
                                <a:pt x="1648" y="16662"/>
                              </a:cubicBezTo>
                              <a:cubicBezTo>
                                <a:pt x="1656" y="16697"/>
                                <a:pt x="1668" y="16756"/>
                                <a:pt x="1688" y="16814"/>
                              </a:cubicBezTo>
                              <a:cubicBezTo>
                                <a:pt x="1705" y="16873"/>
                                <a:pt x="1728" y="16955"/>
                                <a:pt x="1757" y="17025"/>
                              </a:cubicBezTo>
                              <a:cubicBezTo>
                                <a:pt x="1786" y="17095"/>
                                <a:pt x="1817" y="17177"/>
                                <a:pt x="1855" y="17247"/>
                              </a:cubicBezTo>
                              <a:cubicBezTo>
                                <a:pt x="1892" y="17317"/>
                                <a:pt x="1935" y="17388"/>
                                <a:pt x="1981" y="17434"/>
                              </a:cubicBezTo>
                              <a:cubicBezTo>
                                <a:pt x="2027" y="17493"/>
                                <a:pt x="2078" y="17528"/>
                                <a:pt x="2130" y="17551"/>
                              </a:cubicBezTo>
                              <a:cubicBezTo>
                                <a:pt x="2182" y="17575"/>
                                <a:pt x="2239" y="17563"/>
                                <a:pt x="2294" y="17540"/>
                              </a:cubicBezTo>
                              <a:cubicBezTo>
                                <a:pt x="2351" y="17516"/>
                                <a:pt x="2406" y="17458"/>
                                <a:pt x="2460" y="17376"/>
                              </a:cubicBezTo>
                              <a:lnTo>
                                <a:pt x="2500" y="17317"/>
                              </a:lnTo>
                              <a:cubicBezTo>
                                <a:pt x="2512" y="17306"/>
                                <a:pt x="2526" y="17271"/>
                                <a:pt x="2541" y="17247"/>
                              </a:cubicBezTo>
                              <a:cubicBezTo>
                                <a:pt x="2569" y="17189"/>
                                <a:pt x="2592" y="17130"/>
                                <a:pt x="2618" y="17072"/>
                              </a:cubicBezTo>
                              <a:cubicBezTo>
                                <a:pt x="2667" y="16943"/>
                                <a:pt x="2710" y="16803"/>
                                <a:pt x="2747" y="16639"/>
                              </a:cubicBezTo>
                              <a:cubicBezTo>
                                <a:pt x="2785" y="16475"/>
                                <a:pt x="2816" y="16311"/>
                                <a:pt x="2842" y="16136"/>
                              </a:cubicBezTo>
                              <a:cubicBezTo>
                                <a:pt x="2868" y="15972"/>
                                <a:pt x="2885" y="15796"/>
                                <a:pt x="2902" y="15633"/>
                              </a:cubicBezTo>
                              <a:cubicBezTo>
                                <a:pt x="2908" y="15551"/>
                                <a:pt x="2914" y="15469"/>
                                <a:pt x="2920" y="15398"/>
                              </a:cubicBezTo>
                              <a:cubicBezTo>
                                <a:pt x="2922" y="15317"/>
                                <a:pt x="2928" y="15246"/>
                                <a:pt x="2928" y="15176"/>
                              </a:cubicBezTo>
                              <a:cubicBezTo>
                                <a:pt x="2931" y="15036"/>
                                <a:pt x="2934" y="14919"/>
                                <a:pt x="2931" y="14825"/>
                              </a:cubicBezTo>
                              <a:cubicBezTo>
                                <a:pt x="2931" y="14732"/>
                                <a:pt x="2928" y="14650"/>
                                <a:pt x="2925" y="14603"/>
                              </a:cubicBezTo>
                              <a:cubicBezTo>
                                <a:pt x="2922" y="14556"/>
                                <a:pt x="2922" y="14533"/>
                                <a:pt x="2922" y="14533"/>
                              </a:cubicBezTo>
                              <a:cubicBezTo>
                                <a:pt x="2983" y="14579"/>
                                <a:pt x="3049" y="14591"/>
                                <a:pt x="3115" y="14591"/>
                              </a:cubicBezTo>
                              <a:cubicBezTo>
                                <a:pt x="3149" y="14579"/>
                                <a:pt x="3181" y="14579"/>
                                <a:pt x="3218" y="14544"/>
                              </a:cubicBezTo>
                              <a:cubicBezTo>
                                <a:pt x="3235" y="14533"/>
                                <a:pt x="3256" y="14521"/>
                                <a:pt x="3270" y="14509"/>
                              </a:cubicBezTo>
                              <a:lnTo>
                                <a:pt x="3319" y="14462"/>
                              </a:lnTo>
                              <a:cubicBezTo>
                                <a:pt x="3385" y="14381"/>
                                <a:pt x="3448" y="14287"/>
                                <a:pt x="3508" y="14158"/>
                              </a:cubicBezTo>
                              <a:cubicBezTo>
                                <a:pt x="3568" y="14029"/>
                                <a:pt x="3623" y="13877"/>
                                <a:pt x="3672" y="13714"/>
                              </a:cubicBezTo>
                              <a:cubicBezTo>
                                <a:pt x="3721" y="13550"/>
                                <a:pt x="3764" y="13374"/>
                                <a:pt x="3798" y="13187"/>
                              </a:cubicBezTo>
                              <a:cubicBezTo>
                                <a:pt x="3835" y="13011"/>
                                <a:pt x="3864" y="12813"/>
                                <a:pt x="3887" y="12637"/>
                              </a:cubicBezTo>
                              <a:cubicBezTo>
                                <a:pt x="3899" y="12543"/>
                                <a:pt x="3910" y="12462"/>
                                <a:pt x="3919" y="12380"/>
                              </a:cubicBezTo>
                              <a:cubicBezTo>
                                <a:pt x="3927" y="12298"/>
                                <a:pt x="3936" y="12216"/>
                                <a:pt x="3942" y="12134"/>
                              </a:cubicBezTo>
                              <a:cubicBezTo>
                                <a:pt x="3947" y="12052"/>
                                <a:pt x="3953" y="11982"/>
                                <a:pt x="3956" y="11912"/>
                              </a:cubicBezTo>
                              <a:cubicBezTo>
                                <a:pt x="3959" y="11841"/>
                                <a:pt x="3962" y="11783"/>
                                <a:pt x="3965" y="11724"/>
                              </a:cubicBezTo>
                              <a:cubicBezTo>
                                <a:pt x="3970" y="11607"/>
                                <a:pt x="3970" y="11525"/>
                                <a:pt x="3973" y="11467"/>
                              </a:cubicBezTo>
                              <a:cubicBezTo>
                                <a:pt x="3973" y="11408"/>
                                <a:pt x="3976" y="11373"/>
                                <a:pt x="3976" y="11373"/>
                              </a:cubicBezTo>
                              <a:cubicBezTo>
                                <a:pt x="3976" y="11373"/>
                                <a:pt x="3970" y="11397"/>
                                <a:pt x="3962" y="11455"/>
                              </a:cubicBezTo>
                              <a:cubicBezTo>
                                <a:pt x="3953" y="11502"/>
                                <a:pt x="3942" y="11584"/>
                                <a:pt x="3924" y="11666"/>
                              </a:cubicBezTo>
                              <a:cubicBezTo>
                                <a:pt x="3910" y="11759"/>
                                <a:pt x="3890" y="11853"/>
                                <a:pt x="3867" y="11982"/>
                              </a:cubicBezTo>
                              <a:cubicBezTo>
                                <a:pt x="3856" y="12040"/>
                                <a:pt x="3841" y="12099"/>
                                <a:pt x="3830" y="12157"/>
                              </a:cubicBezTo>
                              <a:cubicBezTo>
                                <a:pt x="3815" y="12216"/>
                                <a:pt x="3801" y="12286"/>
                                <a:pt x="3787" y="12345"/>
                              </a:cubicBezTo>
                              <a:cubicBezTo>
                                <a:pt x="3755" y="12473"/>
                                <a:pt x="3721" y="12602"/>
                                <a:pt x="3683" y="12731"/>
                              </a:cubicBezTo>
                              <a:cubicBezTo>
                                <a:pt x="3646" y="12859"/>
                                <a:pt x="3603" y="12976"/>
                                <a:pt x="3560" y="13093"/>
                              </a:cubicBezTo>
                              <a:cubicBezTo>
                                <a:pt x="3514" y="13210"/>
                                <a:pt x="3468" y="13304"/>
                                <a:pt x="3419" y="13409"/>
                              </a:cubicBezTo>
                              <a:cubicBezTo>
                                <a:pt x="3370" y="13491"/>
                                <a:pt x="3319" y="13573"/>
                                <a:pt x="3264" y="13632"/>
                              </a:cubicBezTo>
                              <a:lnTo>
                                <a:pt x="3224" y="13667"/>
                              </a:lnTo>
                              <a:cubicBezTo>
                                <a:pt x="3207" y="13690"/>
                                <a:pt x="3195" y="13690"/>
                                <a:pt x="3184" y="13702"/>
                              </a:cubicBezTo>
                              <a:cubicBezTo>
                                <a:pt x="3161" y="13725"/>
                                <a:pt x="3132" y="13737"/>
                                <a:pt x="3103" y="13749"/>
                              </a:cubicBezTo>
                              <a:cubicBezTo>
                                <a:pt x="3049" y="13772"/>
                                <a:pt x="2994" y="13772"/>
                                <a:pt x="2943" y="13772"/>
                              </a:cubicBezTo>
                              <a:cubicBezTo>
                                <a:pt x="2891" y="13760"/>
                                <a:pt x="2839" y="13749"/>
                                <a:pt x="2790" y="13702"/>
                              </a:cubicBezTo>
                              <a:cubicBezTo>
                                <a:pt x="2742" y="13667"/>
                                <a:pt x="2696" y="13620"/>
                                <a:pt x="2653" y="13585"/>
                              </a:cubicBezTo>
                              <a:cubicBezTo>
                                <a:pt x="2633" y="13561"/>
                                <a:pt x="2612" y="13538"/>
                                <a:pt x="2592" y="13515"/>
                              </a:cubicBezTo>
                              <a:cubicBezTo>
                                <a:pt x="2572" y="13491"/>
                                <a:pt x="2555" y="13456"/>
                                <a:pt x="2538" y="13433"/>
                              </a:cubicBezTo>
                              <a:cubicBezTo>
                                <a:pt x="2503" y="13374"/>
                                <a:pt x="2475" y="13327"/>
                                <a:pt x="2449" y="13281"/>
                              </a:cubicBezTo>
                              <a:close/>
                              <a:moveTo>
                                <a:pt x="3505" y="8635"/>
                              </a:moveTo>
                              <a:lnTo>
                                <a:pt x="3505" y="8635"/>
                              </a:lnTo>
                              <a:lnTo>
                                <a:pt x="3505" y="8635"/>
                              </a:lnTo>
                              <a:cubicBezTo>
                                <a:pt x="3545" y="8741"/>
                                <a:pt x="3586" y="8823"/>
                                <a:pt x="3629" y="8904"/>
                              </a:cubicBezTo>
                              <a:cubicBezTo>
                                <a:pt x="3669" y="8975"/>
                                <a:pt x="3706" y="9045"/>
                                <a:pt x="3749" y="9115"/>
                              </a:cubicBezTo>
                              <a:cubicBezTo>
                                <a:pt x="3789" y="9185"/>
                                <a:pt x="3833" y="9255"/>
                                <a:pt x="3878" y="9302"/>
                              </a:cubicBezTo>
                              <a:cubicBezTo>
                                <a:pt x="3924" y="9361"/>
                                <a:pt x="3970" y="9396"/>
                                <a:pt x="4019" y="9408"/>
                              </a:cubicBezTo>
                              <a:cubicBezTo>
                                <a:pt x="4068" y="9419"/>
                                <a:pt x="4117" y="9419"/>
                                <a:pt x="4163" y="9408"/>
                              </a:cubicBezTo>
                              <a:cubicBezTo>
                                <a:pt x="4211" y="9384"/>
                                <a:pt x="4257" y="9349"/>
                                <a:pt x="4303" y="9302"/>
                              </a:cubicBezTo>
                              <a:cubicBezTo>
                                <a:pt x="4326" y="9279"/>
                                <a:pt x="4349" y="9255"/>
                                <a:pt x="4372" y="9220"/>
                              </a:cubicBezTo>
                              <a:cubicBezTo>
                                <a:pt x="4395" y="9185"/>
                                <a:pt x="4415" y="9150"/>
                                <a:pt x="4438" y="9115"/>
                              </a:cubicBezTo>
                              <a:cubicBezTo>
                                <a:pt x="4447" y="9103"/>
                                <a:pt x="4456" y="9080"/>
                                <a:pt x="4464" y="9068"/>
                              </a:cubicBezTo>
                              <a:cubicBezTo>
                                <a:pt x="4381" y="8998"/>
                                <a:pt x="4298" y="8916"/>
                                <a:pt x="4214" y="8823"/>
                              </a:cubicBezTo>
                              <a:cubicBezTo>
                                <a:pt x="4180" y="8787"/>
                                <a:pt x="4145" y="8741"/>
                                <a:pt x="4111" y="8706"/>
                              </a:cubicBezTo>
                              <a:cubicBezTo>
                                <a:pt x="4082" y="8729"/>
                                <a:pt x="4054" y="8741"/>
                                <a:pt x="4025" y="8741"/>
                              </a:cubicBezTo>
                              <a:cubicBezTo>
                                <a:pt x="3988" y="8741"/>
                                <a:pt x="3950" y="8741"/>
                                <a:pt x="3910" y="8706"/>
                              </a:cubicBezTo>
                              <a:cubicBezTo>
                                <a:pt x="3873" y="8682"/>
                                <a:pt x="3833" y="8647"/>
                                <a:pt x="3789" y="8600"/>
                              </a:cubicBezTo>
                              <a:lnTo>
                                <a:pt x="3666" y="8472"/>
                              </a:lnTo>
                              <a:cubicBezTo>
                                <a:pt x="3643" y="8448"/>
                                <a:pt x="3620" y="8413"/>
                                <a:pt x="3597" y="8390"/>
                              </a:cubicBezTo>
                              <a:cubicBezTo>
                                <a:pt x="3594" y="8401"/>
                                <a:pt x="3589" y="8413"/>
                                <a:pt x="3586" y="8425"/>
                              </a:cubicBezTo>
                              <a:cubicBezTo>
                                <a:pt x="3571" y="8472"/>
                                <a:pt x="3557" y="8507"/>
                                <a:pt x="3543" y="8553"/>
                              </a:cubicBezTo>
                              <a:lnTo>
                                <a:pt x="3522" y="8612"/>
                              </a:lnTo>
                              <a:cubicBezTo>
                                <a:pt x="3514" y="8612"/>
                                <a:pt x="3520" y="8600"/>
                                <a:pt x="3505" y="8635"/>
                              </a:cubicBezTo>
                              <a:lnTo>
                                <a:pt x="3505" y="8635"/>
                              </a:lnTo>
                              <a:lnTo>
                                <a:pt x="3505" y="8635"/>
                              </a:lnTo>
                              <a:cubicBezTo>
                                <a:pt x="3502" y="8635"/>
                                <a:pt x="3502" y="8635"/>
                                <a:pt x="3505" y="8635"/>
                              </a:cubicBezTo>
                              <a:cubicBezTo>
                                <a:pt x="3508" y="8624"/>
                                <a:pt x="3505" y="8635"/>
                                <a:pt x="3505" y="863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alpha val="20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0" name="Shape"/>
                      <wps:cNvSpPr/>
                      <wps:spPr>
                        <a:xfrm>
                          <a:off x="635001" y="1016000"/>
                          <a:ext cx="3796983" cy="57172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8" h="21594" extrusionOk="0">
                              <a:moveTo>
                                <a:pt x="18039" y="21198"/>
                              </a:moveTo>
                              <a:lnTo>
                                <a:pt x="10988" y="21586"/>
                              </a:lnTo>
                              <a:cubicBezTo>
                                <a:pt x="10807" y="21596"/>
                                <a:pt x="10627" y="21596"/>
                                <a:pt x="10446" y="21586"/>
                              </a:cubicBezTo>
                              <a:lnTo>
                                <a:pt x="3424" y="21203"/>
                              </a:lnTo>
                              <a:cubicBezTo>
                                <a:pt x="1835" y="21116"/>
                                <a:pt x="592" y="20282"/>
                                <a:pt x="527" y="19260"/>
                              </a:cubicBezTo>
                              <a:lnTo>
                                <a:pt x="0" y="10880"/>
                              </a:lnTo>
                              <a:cubicBezTo>
                                <a:pt x="0" y="10822"/>
                                <a:pt x="0" y="10770"/>
                                <a:pt x="0" y="10712"/>
                              </a:cubicBezTo>
                              <a:lnTo>
                                <a:pt x="535" y="2399"/>
                              </a:lnTo>
                              <a:cubicBezTo>
                                <a:pt x="600" y="1387"/>
                                <a:pt x="1813" y="562"/>
                                <a:pt x="3388" y="461"/>
                              </a:cubicBezTo>
                              <a:lnTo>
                                <a:pt x="10410" y="10"/>
                              </a:lnTo>
                              <a:cubicBezTo>
                                <a:pt x="10619" y="-4"/>
                                <a:pt x="10836" y="-4"/>
                                <a:pt x="11046" y="10"/>
                              </a:cubicBezTo>
                              <a:lnTo>
                                <a:pt x="18089" y="461"/>
                              </a:lnTo>
                              <a:cubicBezTo>
                                <a:pt x="19649" y="562"/>
                                <a:pt x="20863" y="1377"/>
                                <a:pt x="20943" y="2380"/>
                              </a:cubicBezTo>
                              <a:lnTo>
                                <a:pt x="21593" y="10693"/>
                              </a:lnTo>
                              <a:cubicBezTo>
                                <a:pt x="21600" y="10760"/>
                                <a:pt x="21600" y="10827"/>
                                <a:pt x="21593" y="10894"/>
                              </a:cubicBezTo>
                              <a:lnTo>
                                <a:pt x="20943" y="19274"/>
                              </a:lnTo>
                              <a:cubicBezTo>
                                <a:pt x="20856" y="20291"/>
                                <a:pt x="19621" y="21112"/>
                                <a:pt x="18039" y="211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1" name="Shape"/>
                      <wps:cNvSpPr/>
                      <wps:spPr>
                        <a:xfrm>
                          <a:off x="5664201" y="1016000"/>
                          <a:ext cx="3796983" cy="57172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8" h="21594" extrusionOk="0">
                              <a:moveTo>
                                <a:pt x="18039" y="21198"/>
                              </a:moveTo>
                              <a:lnTo>
                                <a:pt x="10988" y="21586"/>
                              </a:lnTo>
                              <a:cubicBezTo>
                                <a:pt x="10807" y="21596"/>
                                <a:pt x="10627" y="21596"/>
                                <a:pt x="10446" y="21586"/>
                              </a:cubicBezTo>
                              <a:lnTo>
                                <a:pt x="3424" y="21198"/>
                              </a:lnTo>
                              <a:cubicBezTo>
                                <a:pt x="1835" y="21112"/>
                                <a:pt x="592" y="20277"/>
                                <a:pt x="527" y="19255"/>
                              </a:cubicBezTo>
                              <a:lnTo>
                                <a:pt x="0" y="10880"/>
                              </a:lnTo>
                              <a:cubicBezTo>
                                <a:pt x="0" y="10822"/>
                                <a:pt x="0" y="10770"/>
                                <a:pt x="0" y="10712"/>
                              </a:cubicBezTo>
                              <a:lnTo>
                                <a:pt x="535" y="2399"/>
                              </a:lnTo>
                              <a:cubicBezTo>
                                <a:pt x="600" y="1387"/>
                                <a:pt x="1813" y="562"/>
                                <a:pt x="3388" y="461"/>
                              </a:cubicBezTo>
                              <a:lnTo>
                                <a:pt x="10410" y="10"/>
                              </a:lnTo>
                              <a:cubicBezTo>
                                <a:pt x="10619" y="-4"/>
                                <a:pt x="10836" y="-4"/>
                                <a:pt x="11046" y="10"/>
                              </a:cubicBezTo>
                              <a:lnTo>
                                <a:pt x="18089" y="461"/>
                              </a:lnTo>
                              <a:cubicBezTo>
                                <a:pt x="19649" y="562"/>
                                <a:pt x="20863" y="1377"/>
                                <a:pt x="20943" y="2380"/>
                              </a:cubicBezTo>
                              <a:lnTo>
                                <a:pt x="21593" y="10693"/>
                              </a:lnTo>
                              <a:cubicBezTo>
                                <a:pt x="21600" y="10760"/>
                                <a:pt x="21600" y="10827"/>
                                <a:pt x="21593" y="10894"/>
                              </a:cubicBezTo>
                              <a:lnTo>
                                <a:pt x="20943" y="19274"/>
                              </a:lnTo>
                              <a:cubicBezTo>
                                <a:pt x="20856" y="20291"/>
                                <a:pt x="19621" y="21112"/>
                                <a:pt x="18039" y="2119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2" name="Shape"/>
                      <wps:cNvSpPr/>
                      <wps:spPr>
                        <a:xfrm>
                          <a:off x="0" y="5803901"/>
                          <a:ext cx="10071100" cy="19735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4406"/>
                              </a:moveTo>
                              <a:cubicBezTo>
                                <a:pt x="21589" y="4517"/>
                                <a:pt x="21567" y="4795"/>
                                <a:pt x="21537" y="5212"/>
                              </a:cubicBezTo>
                              <a:cubicBezTo>
                                <a:pt x="21502" y="4795"/>
                                <a:pt x="21469" y="4462"/>
                                <a:pt x="21445" y="4212"/>
                              </a:cubicBezTo>
                              <a:cubicBezTo>
                                <a:pt x="21450" y="3920"/>
                                <a:pt x="21456" y="3628"/>
                                <a:pt x="21464" y="3322"/>
                              </a:cubicBezTo>
                              <a:cubicBezTo>
                                <a:pt x="21464" y="3322"/>
                                <a:pt x="21442" y="3517"/>
                                <a:pt x="21409" y="3878"/>
                              </a:cubicBezTo>
                              <a:cubicBezTo>
                                <a:pt x="21401" y="3795"/>
                                <a:pt x="21396" y="3753"/>
                                <a:pt x="21396" y="3753"/>
                              </a:cubicBezTo>
                              <a:cubicBezTo>
                                <a:pt x="21398" y="3822"/>
                                <a:pt x="21401" y="3892"/>
                                <a:pt x="21401" y="3975"/>
                              </a:cubicBezTo>
                              <a:cubicBezTo>
                                <a:pt x="21374" y="4281"/>
                                <a:pt x="21341" y="4684"/>
                                <a:pt x="21309" y="5171"/>
                              </a:cubicBezTo>
                              <a:cubicBezTo>
                                <a:pt x="21287" y="4795"/>
                                <a:pt x="21265" y="4490"/>
                                <a:pt x="21246" y="4239"/>
                              </a:cubicBezTo>
                              <a:cubicBezTo>
                                <a:pt x="21257" y="3419"/>
                                <a:pt x="21273" y="2530"/>
                                <a:pt x="21295" y="1598"/>
                              </a:cubicBezTo>
                              <a:cubicBezTo>
                                <a:pt x="21295" y="1598"/>
                                <a:pt x="21140" y="3002"/>
                                <a:pt x="21028" y="5337"/>
                              </a:cubicBezTo>
                              <a:cubicBezTo>
                                <a:pt x="21014" y="5171"/>
                                <a:pt x="21003" y="5004"/>
                                <a:pt x="20990" y="4851"/>
                              </a:cubicBezTo>
                              <a:cubicBezTo>
                                <a:pt x="20998" y="4406"/>
                                <a:pt x="21006" y="3961"/>
                                <a:pt x="21017" y="3489"/>
                              </a:cubicBezTo>
                              <a:cubicBezTo>
                                <a:pt x="21017" y="3489"/>
                                <a:pt x="20990" y="3795"/>
                                <a:pt x="20949" y="4351"/>
                              </a:cubicBezTo>
                              <a:cubicBezTo>
                                <a:pt x="20870" y="3405"/>
                                <a:pt x="20807" y="2891"/>
                                <a:pt x="20807" y="2891"/>
                              </a:cubicBezTo>
                              <a:cubicBezTo>
                                <a:pt x="20835" y="3781"/>
                                <a:pt x="20856" y="4642"/>
                                <a:pt x="20875" y="5449"/>
                              </a:cubicBezTo>
                              <a:cubicBezTo>
                                <a:pt x="20859" y="5741"/>
                                <a:pt x="20840" y="6060"/>
                                <a:pt x="20824" y="6408"/>
                              </a:cubicBezTo>
                              <a:cubicBezTo>
                                <a:pt x="20739" y="4128"/>
                                <a:pt x="20606" y="2710"/>
                                <a:pt x="20606" y="2710"/>
                              </a:cubicBezTo>
                              <a:cubicBezTo>
                                <a:pt x="20641" y="4281"/>
                                <a:pt x="20660" y="5685"/>
                                <a:pt x="20668" y="6839"/>
                              </a:cubicBezTo>
                              <a:cubicBezTo>
                                <a:pt x="20622" y="5893"/>
                                <a:pt x="20573" y="5157"/>
                                <a:pt x="20538" y="4698"/>
                              </a:cubicBezTo>
                              <a:cubicBezTo>
                                <a:pt x="20546" y="4267"/>
                                <a:pt x="20554" y="3836"/>
                                <a:pt x="20565" y="3392"/>
                              </a:cubicBezTo>
                              <a:cubicBezTo>
                                <a:pt x="20565" y="3392"/>
                                <a:pt x="20513" y="3864"/>
                                <a:pt x="20448" y="4726"/>
                              </a:cubicBezTo>
                              <a:cubicBezTo>
                                <a:pt x="20431" y="4531"/>
                                <a:pt x="20421" y="4420"/>
                                <a:pt x="20421" y="4420"/>
                              </a:cubicBezTo>
                              <a:cubicBezTo>
                                <a:pt x="20423" y="4587"/>
                                <a:pt x="20429" y="4768"/>
                                <a:pt x="20431" y="4934"/>
                              </a:cubicBezTo>
                              <a:cubicBezTo>
                                <a:pt x="20410" y="5240"/>
                                <a:pt x="20385" y="5588"/>
                                <a:pt x="20361" y="5977"/>
                              </a:cubicBezTo>
                              <a:cubicBezTo>
                                <a:pt x="20372" y="4823"/>
                                <a:pt x="20393" y="3503"/>
                                <a:pt x="20426" y="2057"/>
                              </a:cubicBezTo>
                              <a:cubicBezTo>
                                <a:pt x="20426" y="2057"/>
                                <a:pt x="20404" y="2280"/>
                                <a:pt x="20374" y="2683"/>
                              </a:cubicBezTo>
                              <a:cubicBezTo>
                                <a:pt x="20380" y="2349"/>
                                <a:pt x="20388" y="2002"/>
                                <a:pt x="20396" y="1654"/>
                              </a:cubicBezTo>
                              <a:cubicBezTo>
                                <a:pt x="20396" y="1654"/>
                                <a:pt x="20241" y="3058"/>
                                <a:pt x="20129" y="5393"/>
                              </a:cubicBezTo>
                              <a:cubicBezTo>
                                <a:pt x="20116" y="5226"/>
                                <a:pt x="20105" y="5059"/>
                                <a:pt x="20091" y="4907"/>
                              </a:cubicBezTo>
                              <a:cubicBezTo>
                                <a:pt x="20099" y="4462"/>
                                <a:pt x="20107" y="4017"/>
                                <a:pt x="20118" y="3544"/>
                              </a:cubicBezTo>
                              <a:cubicBezTo>
                                <a:pt x="20118" y="3544"/>
                                <a:pt x="20091" y="3850"/>
                                <a:pt x="20050" y="4406"/>
                              </a:cubicBezTo>
                              <a:cubicBezTo>
                                <a:pt x="19971" y="3461"/>
                                <a:pt x="19908" y="2947"/>
                                <a:pt x="19908" y="2947"/>
                              </a:cubicBezTo>
                              <a:cubicBezTo>
                                <a:pt x="19936" y="3836"/>
                                <a:pt x="19958" y="4698"/>
                                <a:pt x="19977" y="5504"/>
                              </a:cubicBezTo>
                              <a:cubicBezTo>
                                <a:pt x="19960" y="5796"/>
                                <a:pt x="19941" y="6116"/>
                                <a:pt x="19925" y="6463"/>
                              </a:cubicBezTo>
                              <a:cubicBezTo>
                                <a:pt x="19870" y="4990"/>
                                <a:pt x="19794" y="3892"/>
                                <a:pt x="19748" y="3280"/>
                              </a:cubicBezTo>
                              <a:cubicBezTo>
                                <a:pt x="19751" y="3086"/>
                                <a:pt x="19756" y="2891"/>
                                <a:pt x="19761" y="2697"/>
                              </a:cubicBezTo>
                              <a:cubicBezTo>
                                <a:pt x="19761" y="2697"/>
                                <a:pt x="19748" y="2808"/>
                                <a:pt x="19729" y="3030"/>
                              </a:cubicBezTo>
                              <a:cubicBezTo>
                                <a:pt x="19715" y="2863"/>
                                <a:pt x="19707" y="2766"/>
                                <a:pt x="19707" y="2766"/>
                              </a:cubicBezTo>
                              <a:cubicBezTo>
                                <a:pt x="19710" y="2905"/>
                                <a:pt x="19712" y="3044"/>
                                <a:pt x="19715" y="3169"/>
                              </a:cubicBezTo>
                              <a:cubicBezTo>
                                <a:pt x="19688" y="3461"/>
                                <a:pt x="19652" y="3892"/>
                                <a:pt x="19612" y="4448"/>
                              </a:cubicBezTo>
                              <a:cubicBezTo>
                                <a:pt x="19598" y="4295"/>
                                <a:pt x="19593" y="4212"/>
                                <a:pt x="19593" y="4212"/>
                              </a:cubicBezTo>
                              <a:cubicBezTo>
                                <a:pt x="19595" y="4351"/>
                                <a:pt x="19598" y="4476"/>
                                <a:pt x="19601" y="4615"/>
                              </a:cubicBezTo>
                              <a:cubicBezTo>
                                <a:pt x="19576" y="4990"/>
                                <a:pt x="19549" y="5407"/>
                                <a:pt x="19524" y="5880"/>
                              </a:cubicBezTo>
                              <a:cubicBezTo>
                                <a:pt x="19530" y="4503"/>
                                <a:pt x="19549" y="2836"/>
                                <a:pt x="19593" y="959"/>
                              </a:cubicBezTo>
                              <a:cubicBezTo>
                                <a:pt x="19593" y="959"/>
                                <a:pt x="19437" y="2363"/>
                                <a:pt x="19326" y="4698"/>
                              </a:cubicBezTo>
                              <a:cubicBezTo>
                                <a:pt x="19312" y="4531"/>
                                <a:pt x="19301" y="4364"/>
                                <a:pt x="19287" y="4212"/>
                              </a:cubicBezTo>
                              <a:cubicBezTo>
                                <a:pt x="19296" y="3767"/>
                                <a:pt x="19304" y="3322"/>
                                <a:pt x="19315" y="2849"/>
                              </a:cubicBezTo>
                              <a:cubicBezTo>
                                <a:pt x="19315" y="2849"/>
                                <a:pt x="19287" y="3155"/>
                                <a:pt x="19247" y="3711"/>
                              </a:cubicBezTo>
                              <a:cubicBezTo>
                                <a:pt x="19168" y="2766"/>
                                <a:pt x="19105" y="2252"/>
                                <a:pt x="19105" y="2252"/>
                              </a:cubicBezTo>
                              <a:cubicBezTo>
                                <a:pt x="19132" y="3141"/>
                                <a:pt x="19154" y="4003"/>
                                <a:pt x="19173" y="4809"/>
                              </a:cubicBezTo>
                              <a:cubicBezTo>
                                <a:pt x="19157" y="5101"/>
                                <a:pt x="19138" y="5421"/>
                                <a:pt x="19121" y="5768"/>
                              </a:cubicBezTo>
                              <a:cubicBezTo>
                                <a:pt x="19119" y="5685"/>
                                <a:pt x="19116" y="5588"/>
                                <a:pt x="19110" y="5504"/>
                              </a:cubicBezTo>
                              <a:cubicBezTo>
                                <a:pt x="19116" y="5282"/>
                                <a:pt x="19124" y="5059"/>
                                <a:pt x="19129" y="4823"/>
                              </a:cubicBezTo>
                              <a:cubicBezTo>
                                <a:pt x="19129" y="4823"/>
                                <a:pt x="19116" y="4934"/>
                                <a:pt x="19094" y="5157"/>
                              </a:cubicBezTo>
                              <a:cubicBezTo>
                                <a:pt x="19010" y="3239"/>
                                <a:pt x="18901" y="2071"/>
                                <a:pt x="18901" y="2071"/>
                              </a:cubicBezTo>
                              <a:cubicBezTo>
                                <a:pt x="18936" y="3586"/>
                                <a:pt x="18952" y="4934"/>
                                <a:pt x="18961" y="6074"/>
                              </a:cubicBezTo>
                              <a:cubicBezTo>
                                <a:pt x="18944" y="5782"/>
                                <a:pt x="18928" y="5518"/>
                                <a:pt x="18912" y="5282"/>
                              </a:cubicBezTo>
                              <a:cubicBezTo>
                                <a:pt x="18846" y="4170"/>
                                <a:pt x="18786" y="3531"/>
                                <a:pt x="18786" y="3531"/>
                              </a:cubicBezTo>
                              <a:cubicBezTo>
                                <a:pt x="18816" y="4893"/>
                                <a:pt x="18835" y="6130"/>
                                <a:pt x="18843" y="7186"/>
                              </a:cubicBezTo>
                              <a:cubicBezTo>
                                <a:pt x="18827" y="6908"/>
                                <a:pt x="18811" y="6644"/>
                                <a:pt x="18797" y="6422"/>
                              </a:cubicBezTo>
                              <a:cubicBezTo>
                                <a:pt x="18800" y="6338"/>
                                <a:pt x="18800" y="6241"/>
                                <a:pt x="18803" y="6158"/>
                              </a:cubicBezTo>
                              <a:cubicBezTo>
                                <a:pt x="18803" y="6158"/>
                                <a:pt x="18797" y="6213"/>
                                <a:pt x="18789" y="6310"/>
                              </a:cubicBezTo>
                              <a:cubicBezTo>
                                <a:pt x="18762" y="5949"/>
                                <a:pt x="18737" y="5657"/>
                                <a:pt x="18721" y="5463"/>
                              </a:cubicBezTo>
                              <a:cubicBezTo>
                                <a:pt x="18724" y="5379"/>
                                <a:pt x="18724" y="5282"/>
                                <a:pt x="18726" y="5185"/>
                              </a:cubicBezTo>
                              <a:cubicBezTo>
                                <a:pt x="18726" y="5185"/>
                                <a:pt x="18721" y="5240"/>
                                <a:pt x="18710" y="5365"/>
                              </a:cubicBezTo>
                              <a:cubicBezTo>
                                <a:pt x="18696" y="5226"/>
                                <a:pt x="18688" y="5143"/>
                                <a:pt x="18688" y="5143"/>
                              </a:cubicBezTo>
                              <a:cubicBezTo>
                                <a:pt x="18691" y="5268"/>
                                <a:pt x="18694" y="5407"/>
                                <a:pt x="18696" y="5532"/>
                              </a:cubicBezTo>
                              <a:cubicBezTo>
                                <a:pt x="18666" y="5935"/>
                                <a:pt x="18615" y="6686"/>
                                <a:pt x="18579" y="7659"/>
                              </a:cubicBezTo>
                              <a:cubicBezTo>
                                <a:pt x="18568" y="7422"/>
                                <a:pt x="18555" y="7214"/>
                                <a:pt x="18544" y="7019"/>
                              </a:cubicBezTo>
                              <a:cubicBezTo>
                                <a:pt x="18557" y="6477"/>
                                <a:pt x="18571" y="5907"/>
                                <a:pt x="18590" y="5310"/>
                              </a:cubicBezTo>
                              <a:cubicBezTo>
                                <a:pt x="18590" y="5310"/>
                                <a:pt x="18549" y="5657"/>
                                <a:pt x="18495" y="6297"/>
                              </a:cubicBezTo>
                              <a:cubicBezTo>
                                <a:pt x="18468" y="5921"/>
                                <a:pt x="18449" y="5727"/>
                                <a:pt x="18449" y="5727"/>
                              </a:cubicBezTo>
                              <a:cubicBezTo>
                                <a:pt x="18457" y="6032"/>
                                <a:pt x="18462" y="6338"/>
                                <a:pt x="18468" y="6630"/>
                              </a:cubicBezTo>
                              <a:cubicBezTo>
                                <a:pt x="18459" y="6727"/>
                                <a:pt x="18451" y="6839"/>
                                <a:pt x="18443" y="6964"/>
                              </a:cubicBezTo>
                              <a:cubicBezTo>
                                <a:pt x="18370" y="5393"/>
                                <a:pt x="18263" y="4448"/>
                                <a:pt x="18263" y="4448"/>
                              </a:cubicBezTo>
                              <a:cubicBezTo>
                                <a:pt x="18269" y="4684"/>
                                <a:pt x="18274" y="4907"/>
                                <a:pt x="18277" y="5129"/>
                              </a:cubicBezTo>
                              <a:cubicBezTo>
                                <a:pt x="18255" y="4851"/>
                                <a:pt x="18242" y="4712"/>
                                <a:pt x="18242" y="4712"/>
                              </a:cubicBezTo>
                              <a:cubicBezTo>
                                <a:pt x="18263" y="5685"/>
                                <a:pt x="18277" y="6561"/>
                                <a:pt x="18285" y="7339"/>
                              </a:cubicBezTo>
                              <a:cubicBezTo>
                                <a:pt x="18269" y="7075"/>
                                <a:pt x="18252" y="6853"/>
                                <a:pt x="18239" y="6644"/>
                              </a:cubicBezTo>
                              <a:cubicBezTo>
                                <a:pt x="18242" y="6533"/>
                                <a:pt x="18244" y="6422"/>
                                <a:pt x="18247" y="6297"/>
                              </a:cubicBezTo>
                              <a:cubicBezTo>
                                <a:pt x="18247" y="6297"/>
                                <a:pt x="18242" y="6366"/>
                                <a:pt x="18231" y="6505"/>
                              </a:cubicBezTo>
                              <a:cubicBezTo>
                                <a:pt x="18187" y="5935"/>
                                <a:pt x="18152" y="5615"/>
                                <a:pt x="18152" y="5615"/>
                              </a:cubicBezTo>
                              <a:cubicBezTo>
                                <a:pt x="18160" y="5921"/>
                                <a:pt x="18165" y="6213"/>
                                <a:pt x="18171" y="6491"/>
                              </a:cubicBezTo>
                              <a:cubicBezTo>
                                <a:pt x="18146" y="6797"/>
                                <a:pt x="18113" y="7283"/>
                                <a:pt x="18084" y="7923"/>
                              </a:cubicBezTo>
                              <a:cubicBezTo>
                                <a:pt x="18089" y="7144"/>
                                <a:pt x="18100" y="6213"/>
                                <a:pt x="18124" y="5157"/>
                              </a:cubicBezTo>
                              <a:cubicBezTo>
                                <a:pt x="18124" y="5157"/>
                                <a:pt x="18035" y="6102"/>
                                <a:pt x="17977" y="7631"/>
                              </a:cubicBezTo>
                              <a:cubicBezTo>
                                <a:pt x="17966" y="7395"/>
                                <a:pt x="17953" y="7186"/>
                                <a:pt x="17942" y="6992"/>
                              </a:cubicBezTo>
                              <a:cubicBezTo>
                                <a:pt x="17956" y="6449"/>
                                <a:pt x="17969" y="5880"/>
                                <a:pt x="17988" y="5282"/>
                              </a:cubicBezTo>
                              <a:cubicBezTo>
                                <a:pt x="17988" y="5282"/>
                                <a:pt x="17947" y="5629"/>
                                <a:pt x="17893" y="6269"/>
                              </a:cubicBezTo>
                              <a:cubicBezTo>
                                <a:pt x="17866" y="5893"/>
                                <a:pt x="17847" y="5699"/>
                                <a:pt x="17847" y="5699"/>
                              </a:cubicBezTo>
                              <a:cubicBezTo>
                                <a:pt x="17855" y="6005"/>
                                <a:pt x="17860" y="6310"/>
                                <a:pt x="17866" y="6602"/>
                              </a:cubicBezTo>
                              <a:cubicBezTo>
                                <a:pt x="17857" y="6700"/>
                                <a:pt x="17849" y="6811"/>
                                <a:pt x="17841" y="6936"/>
                              </a:cubicBezTo>
                              <a:cubicBezTo>
                                <a:pt x="17768" y="5365"/>
                                <a:pt x="17661" y="4420"/>
                                <a:pt x="17661" y="4420"/>
                              </a:cubicBezTo>
                              <a:cubicBezTo>
                                <a:pt x="17675" y="5046"/>
                                <a:pt x="17686" y="5643"/>
                                <a:pt x="17694" y="6185"/>
                              </a:cubicBezTo>
                              <a:cubicBezTo>
                                <a:pt x="17680" y="6352"/>
                                <a:pt x="17667" y="6561"/>
                                <a:pt x="17653" y="6811"/>
                              </a:cubicBezTo>
                              <a:cubicBezTo>
                                <a:pt x="17631" y="6477"/>
                                <a:pt x="17607" y="6213"/>
                                <a:pt x="17591" y="6005"/>
                              </a:cubicBezTo>
                              <a:cubicBezTo>
                                <a:pt x="17593" y="5963"/>
                                <a:pt x="17593" y="5907"/>
                                <a:pt x="17596" y="5866"/>
                              </a:cubicBezTo>
                              <a:cubicBezTo>
                                <a:pt x="17596" y="5866"/>
                                <a:pt x="17593" y="5893"/>
                                <a:pt x="17585" y="5949"/>
                              </a:cubicBezTo>
                              <a:cubicBezTo>
                                <a:pt x="17563" y="5713"/>
                                <a:pt x="17550" y="5574"/>
                                <a:pt x="17550" y="5574"/>
                              </a:cubicBezTo>
                              <a:cubicBezTo>
                                <a:pt x="17555" y="5782"/>
                                <a:pt x="17558" y="5977"/>
                                <a:pt x="17563" y="6171"/>
                              </a:cubicBezTo>
                              <a:cubicBezTo>
                                <a:pt x="17547" y="6338"/>
                                <a:pt x="17525" y="6561"/>
                                <a:pt x="17501" y="6839"/>
                              </a:cubicBezTo>
                              <a:cubicBezTo>
                                <a:pt x="17473" y="6463"/>
                                <a:pt x="17454" y="6269"/>
                                <a:pt x="17454" y="6269"/>
                              </a:cubicBezTo>
                              <a:cubicBezTo>
                                <a:pt x="17462" y="6575"/>
                                <a:pt x="17468" y="6880"/>
                                <a:pt x="17473" y="7172"/>
                              </a:cubicBezTo>
                              <a:cubicBezTo>
                                <a:pt x="17465" y="7269"/>
                                <a:pt x="17457" y="7381"/>
                                <a:pt x="17449" y="7506"/>
                              </a:cubicBezTo>
                              <a:cubicBezTo>
                                <a:pt x="17441" y="7353"/>
                                <a:pt x="17433" y="7200"/>
                                <a:pt x="17424" y="7047"/>
                              </a:cubicBezTo>
                              <a:cubicBezTo>
                                <a:pt x="17433" y="6463"/>
                                <a:pt x="17443" y="5810"/>
                                <a:pt x="17460" y="5115"/>
                              </a:cubicBezTo>
                              <a:cubicBezTo>
                                <a:pt x="17460" y="5115"/>
                                <a:pt x="17422" y="5532"/>
                                <a:pt x="17375" y="6255"/>
                              </a:cubicBezTo>
                              <a:cubicBezTo>
                                <a:pt x="17364" y="6102"/>
                                <a:pt x="17354" y="5949"/>
                                <a:pt x="17343" y="5824"/>
                              </a:cubicBezTo>
                              <a:cubicBezTo>
                                <a:pt x="17351" y="5282"/>
                                <a:pt x="17362" y="4684"/>
                                <a:pt x="17375" y="4059"/>
                              </a:cubicBezTo>
                              <a:cubicBezTo>
                                <a:pt x="17375" y="4059"/>
                                <a:pt x="17337" y="4476"/>
                                <a:pt x="17291" y="5212"/>
                              </a:cubicBezTo>
                              <a:cubicBezTo>
                                <a:pt x="17277" y="5073"/>
                                <a:pt x="17269" y="4990"/>
                                <a:pt x="17269" y="4990"/>
                              </a:cubicBezTo>
                              <a:cubicBezTo>
                                <a:pt x="17272" y="5143"/>
                                <a:pt x="17275" y="5282"/>
                                <a:pt x="17280" y="5435"/>
                              </a:cubicBezTo>
                              <a:cubicBezTo>
                                <a:pt x="17258" y="5810"/>
                                <a:pt x="17236" y="6255"/>
                                <a:pt x="17217" y="6769"/>
                              </a:cubicBezTo>
                              <a:cubicBezTo>
                                <a:pt x="17204" y="6519"/>
                                <a:pt x="17190" y="6283"/>
                                <a:pt x="17179" y="6060"/>
                              </a:cubicBezTo>
                              <a:cubicBezTo>
                                <a:pt x="17193" y="5476"/>
                                <a:pt x="17209" y="4851"/>
                                <a:pt x="17228" y="4198"/>
                              </a:cubicBezTo>
                              <a:cubicBezTo>
                                <a:pt x="17228" y="4198"/>
                                <a:pt x="17185" y="4573"/>
                                <a:pt x="17125" y="5268"/>
                              </a:cubicBezTo>
                              <a:cubicBezTo>
                                <a:pt x="17095" y="4865"/>
                                <a:pt x="17076" y="4642"/>
                                <a:pt x="17076" y="4642"/>
                              </a:cubicBezTo>
                              <a:cubicBezTo>
                                <a:pt x="17084" y="4976"/>
                                <a:pt x="17089" y="5310"/>
                                <a:pt x="17095" y="5629"/>
                              </a:cubicBezTo>
                              <a:cubicBezTo>
                                <a:pt x="17087" y="5741"/>
                                <a:pt x="17076" y="5866"/>
                                <a:pt x="17068" y="5991"/>
                              </a:cubicBezTo>
                              <a:cubicBezTo>
                                <a:pt x="16986" y="4281"/>
                                <a:pt x="16871" y="3253"/>
                                <a:pt x="16871" y="3253"/>
                              </a:cubicBezTo>
                              <a:cubicBezTo>
                                <a:pt x="16904" y="4615"/>
                                <a:pt x="16918" y="5838"/>
                                <a:pt x="16920" y="6839"/>
                              </a:cubicBezTo>
                              <a:cubicBezTo>
                                <a:pt x="16901" y="6505"/>
                                <a:pt x="16882" y="6185"/>
                                <a:pt x="16863" y="5921"/>
                              </a:cubicBezTo>
                              <a:cubicBezTo>
                                <a:pt x="16866" y="5824"/>
                                <a:pt x="16869" y="5727"/>
                                <a:pt x="16869" y="5629"/>
                              </a:cubicBezTo>
                              <a:cubicBezTo>
                                <a:pt x="16869" y="5629"/>
                                <a:pt x="16863" y="5685"/>
                                <a:pt x="16855" y="5796"/>
                              </a:cubicBezTo>
                              <a:cubicBezTo>
                                <a:pt x="16828" y="5393"/>
                                <a:pt x="16801" y="5087"/>
                                <a:pt x="16782" y="4865"/>
                              </a:cubicBezTo>
                              <a:cubicBezTo>
                                <a:pt x="16784" y="4768"/>
                                <a:pt x="16787" y="4670"/>
                                <a:pt x="16787" y="4573"/>
                              </a:cubicBezTo>
                              <a:cubicBezTo>
                                <a:pt x="16787" y="4573"/>
                                <a:pt x="16782" y="4642"/>
                                <a:pt x="16771" y="4768"/>
                              </a:cubicBezTo>
                              <a:cubicBezTo>
                                <a:pt x="16757" y="4615"/>
                                <a:pt x="16746" y="4531"/>
                                <a:pt x="16746" y="4531"/>
                              </a:cubicBezTo>
                              <a:cubicBezTo>
                                <a:pt x="16749" y="4670"/>
                                <a:pt x="16752" y="4823"/>
                                <a:pt x="16754" y="4962"/>
                              </a:cubicBezTo>
                              <a:cubicBezTo>
                                <a:pt x="16722" y="5407"/>
                                <a:pt x="16667" y="6213"/>
                                <a:pt x="16626" y="7283"/>
                              </a:cubicBezTo>
                              <a:cubicBezTo>
                                <a:pt x="16613" y="7033"/>
                                <a:pt x="16599" y="6797"/>
                                <a:pt x="16588" y="6575"/>
                              </a:cubicBezTo>
                              <a:cubicBezTo>
                                <a:pt x="16602" y="5991"/>
                                <a:pt x="16618" y="5365"/>
                                <a:pt x="16637" y="4712"/>
                              </a:cubicBezTo>
                              <a:cubicBezTo>
                                <a:pt x="16637" y="4712"/>
                                <a:pt x="16594" y="5087"/>
                                <a:pt x="16534" y="5782"/>
                              </a:cubicBezTo>
                              <a:cubicBezTo>
                                <a:pt x="16504" y="5379"/>
                                <a:pt x="16485" y="5157"/>
                                <a:pt x="16485" y="5157"/>
                              </a:cubicBezTo>
                              <a:cubicBezTo>
                                <a:pt x="16493" y="5490"/>
                                <a:pt x="16498" y="5824"/>
                                <a:pt x="16504" y="6144"/>
                              </a:cubicBezTo>
                              <a:cubicBezTo>
                                <a:pt x="16496" y="6255"/>
                                <a:pt x="16485" y="6380"/>
                                <a:pt x="16476" y="6505"/>
                              </a:cubicBezTo>
                              <a:cubicBezTo>
                                <a:pt x="16395" y="4795"/>
                                <a:pt x="16280" y="3767"/>
                                <a:pt x="16280" y="3767"/>
                              </a:cubicBezTo>
                              <a:cubicBezTo>
                                <a:pt x="16286" y="4017"/>
                                <a:pt x="16291" y="4267"/>
                                <a:pt x="16297" y="4517"/>
                              </a:cubicBezTo>
                              <a:cubicBezTo>
                                <a:pt x="16275" y="4225"/>
                                <a:pt x="16259" y="4059"/>
                                <a:pt x="16259" y="4059"/>
                              </a:cubicBezTo>
                              <a:cubicBezTo>
                                <a:pt x="16283" y="5115"/>
                                <a:pt x="16297" y="6074"/>
                                <a:pt x="16305" y="6922"/>
                              </a:cubicBezTo>
                              <a:cubicBezTo>
                                <a:pt x="16289" y="6644"/>
                                <a:pt x="16269" y="6380"/>
                                <a:pt x="16253" y="6158"/>
                              </a:cubicBezTo>
                              <a:cubicBezTo>
                                <a:pt x="16256" y="6032"/>
                                <a:pt x="16259" y="5907"/>
                                <a:pt x="16261" y="5782"/>
                              </a:cubicBezTo>
                              <a:cubicBezTo>
                                <a:pt x="16261" y="5782"/>
                                <a:pt x="16253" y="5866"/>
                                <a:pt x="16242" y="6005"/>
                              </a:cubicBezTo>
                              <a:cubicBezTo>
                                <a:pt x="16193" y="5379"/>
                                <a:pt x="16155" y="5032"/>
                                <a:pt x="16155" y="5032"/>
                              </a:cubicBezTo>
                              <a:cubicBezTo>
                                <a:pt x="16163" y="5365"/>
                                <a:pt x="16169" y="5671"/>
                                <a:pt x="16174" y="5991"/>
                              </a:cubicBezTo>
                              <a:cubicBezTo>
                                <a:pt x="16150" y="6324"/>
                                <a:pt x="16111" y="6866"/>
                                <a:pt x="16079" y="7547"/>
                              </a:cubicBezTo>
                              <a:cubicBezTo>
                                <a:pt x="16084" y="6700"/>
                                <a:pt x="16098" y="5685"/>
                                <a:pt x="16122" y="4531"/>
                              </a:cubicBezTo>
                              <a:cubicBezTo>
                                <a:pt x="16122" y="4531"/>
                                <a:pt x="16024" y="5560"/>
                                <a:pt x="15962" y="7228"/>
                              </a:cubicBezTo>
                              <a:cubicBezTo>
                                <a:pt x="15948" y="6978"/>
                                <a:pt x="15934" y="6741"/>
                                <a:pt x="15924" y="6519"/>
                              </a:cubicBezTo>
                              <a:cubicBezTo>
                                <a:pt x="15937" y="5935"/>
                                <a:pt x="15953" y="5310"/>
                                <a:pt x="15973" y="4656"/>
                              </a:cubicBezTo>
                              <a:cubicBezTo>
                                <a:pt x="15973" y="4656"/>
                                <a:pt x="15929" y="5032"/>
                                <a:pt x="15869" y="5727"/>
                              </a:cubicBezTo>
                              <a:cubicBezTo>
                                <a:pt x="15839" y="5324"/>
                                <a:pt x="15820" y="5101"/>
                                <a:pt x="15820" y="5101"/>
                              </a:cubicBezTo>
                              <a:cubicBezTo>
                                <a:pt x="15828" y="5435"/>
                                <a:pt x="15834" y="5768"/>
                                <a:pt x="15839" y="6088"/>
                              </a:cubicBezTo>
                              <a:cubicBezTo>
                                <a:pt x="15831" y="6199"/>
                                <a:pt x="15820" y="6324"/>
                                <a:pt x="15812" y="6449"/>
                              </a:cubicBezTo>
                              <a:cubicBezTo>
                                <a:pt x="15730" y="4740"/>
                                <a:pt x="15616" y="3711"/>
                                <a:pt x="15616" y="3711"/>
                              </a:cubicBezTo>
                              <a:cubicBezTo>
                                <a:pt x="15632" y="4392"/>
                                <a:pt x="15643" y="5046"/>
                                <a:pt x="15651" y="5643"/>
                              </a:cubicBezTo>
                              <a:cubicBezTo>
                                <a:pt x="15638" y="5824"/>
                                <a:pt x="15621" y="6046"/>
                                <a:pt x="15605" y="6324"/>
                              </a:cubicBezTo>
                              <a:cubicBezTo>
                                <a:pt x="15580" y="5963"/>
                                <a:pt x="15556" y="5671"/>
                                <a:pt x="15537" y="5449"/>
                              </a:cubicBezTo>
                              <a:cubicBezTo>
                                <a:pt x="15539" y="5393"/>
                                <a:pt x="15539" y="5337"/>
                                <a:pt x="15542" y="5296"/>
                              </a:cubicBezTo>
                              <a:cubicBezTo>
                                <a:pt x="15542" y="5296"/>
                                <a:pt x="15539" y="5324"/>
                                <a:pt x="15531" y="5393"/>
                              </a:cubicBezTo>
                              <a:cubicBezTo>
                                <a:pt x="15507" y="5129"/>
                                <a:pt x="15493" y="4990"/>
                                <a:pt x="15493" y="4990"/>
                              </a:cubicBezTo>
                              <a:cubicBezTo>
                                <a:pt x="15499" y="5212"/>
                                <a:pt x="15504" y="5421"/>
                                <a:pt x="15507" y="5643"/>
                              </a:cubicBezTo>
                              <a:cubicBezTo>
                                <a:pt x="15488" y="5824"/>
                                <a:pt x="15466" y="6060"/>
                                <a:pt x="15439" y="6380"/>
                              </a:cubicBezTo>
                              <a:cubicBezTo>
                                <a:pt x="15409" y="5977"/>
                                <a:pt x="15390" y="5754"/>
                                <a:pt x="15390" y="5754"/>
                              </a:cubicBezTo>
                              <a:cubicBezTo>
                                <a:pt x="15398" y="6088"/>
                                <a:pt x="15403" y="6422"/>
                                <a:pt x="15409" y="6741"/>
                              </a:cubicBezTo>
                              <a:cubicBezTo>
                                <a:pt x="15401" y="6853"/>
                                <a:pt x="15390" y="6978"/>
                                <a:pt x="15381" y="7103"/>
                              </a:cubicBezTo>
                              <a:cubicBezTo>
                                <a:pt x="15300" y="5393"/>
                                <a:pt x="15185" y="4364"/>
                                <a:pt x="15185" y="4364"/>
                              </a:cubicBezTo>
                              <a:cubicBezTo>
                                <a:pt x="15202" y="5046"/>
                                <a:pt x="15213" y="5699"/>
                                <a:pt x="15221" y="6297"/>
                              </a:cubicBezTo>
                              <a:cubicBezTo>
                                <a:pt x="15210" y="6436"/>
                                <a:pt x="15194" y="6672"/>
                                <a:pt x="15174" y="6964"/>
                              </a:cubicBezTo>
                              <a:cubicBezTo>
                                <a:pt x="15166" y="6839"/>
                                <a:pt x="15155" y="6714"/>
                                <a:pt x="15147" y="6602"/>
                              </a:cubicBezTo>
                              <a:cubicBezTo>
                                <a:pt x="15153" y="6185"/>
                                <a:pt x="15161" y="5741"/>
                                <a:pt x="15172" y="5282"/>
                              </a:cubicBezTo>
                              <a:cubicBezTo>
                                <a:pt x="15172" y="5282"/>
                                <a:pt x="15142" y="5588"/>
                                <a:pt x="15109" y="6130"/>
                              </a:cubicBezTo>
                              <a:cubicBezTo>
                                <a:pt x="15082" y="5810"/>
                                <a:pt x="15063" y="5643"/>
                                <a:pt x="15063" y="5643"/>
                              </a:cubicBezTo>
                              <a:cubicBezTo>
                                <a:pt x="15071" y="5977"/>
                                <a:pt x="15076" y="6297"/>
                                <a:pt x="15082" y="6602"/>
                              </a:cubicBezTo>
                              <a:cubicBezTo>
                                <a:pt x="15068" y="6839"/>
                                <a:pt x="15057" y="7103"/>
                                <a:pt x="15046" y="7395"/>
                              </a:cubicBezTo>
                              <a:cubicBezTo>
                                <a:pt x="15036" y="7200"/>
                                <a:pt x="15027" y="7005"/>
                                <a:pt x="15016" y="6839"/>
                              </a:cubicBezTo>
                              <a:cubicBezTo>
                                <a:pt x="15027" y="6380"/>
                                <a:pt x="15041" y="5880"/>
                                <a:pt x="15055" y="5379"/>
                              </a:cubicBezTo>
                              <a:cubicBezTo>
                                <a:pt x="15055" y="5379"/>
                                <a:pt x="15019" y="5685"/>
                                <a:pt x="14973" y="6213"/>
                              </a:cubicBezTo>
                              <a:cubicBezTo>
                                <a:pt x="14951" y="5893"/>
                                <a:pt x="14935" y="5727"/>
                                <a:pt x="14935" y="5727"/>
                              </a:cubicBezTo>
                              <a:cubicBezTo>
                                <a:pt x="14940" y="5991"/>
                                <a:pt x="14946" y="6255"/>
                                <a:pt x="14951" y="6505"/>
                              </a:cubicBezTo>
                              <a:cubicBezTo>
                                <a:pt x="14943" y="6588"/>
                                <a:pt x="14937" y="6686"/>
                                <a:pt x="14929" y="6783"/>
                              </a:cubicBezTo>
                              <a:cubicBezTo>
                                <a:pt x="14864" y="5449"/>
                                <a:pt x="14777" y="4629"/>
                                <a:pt x="14777" y="4629"/>
                              </a:cubicBezTo>
                              <a:cubicBezTo>
                                <a:pt x="14801" y="5699"/>
                                <a:pt x="14812" y="6658"/>
                                <a:pt x="14815" y="7450"/>
                              </a:cubicBezTo>
                              <a:cubicBezTo>
                                <a:pt x="14801" y="7186"/>
                                <a:pt x="14785" y="6936"/>
                                <a:pt x="14771" y="6727"/>
                              </a:cubicBezTo>
                              <a:cubicBezTo>
                                <a:pt x="14774" y="6658"/>
                                <a:pt x="14774" y="6575"/>
                                <a:pt x="14777" y="6505"/>
                              </a:cubicBezTo>
                              <a:cubicBezTo>
                                <a:pt x="14777" y="6505"/>
                                <a:pt x="14771" y="6547"/>
                                <a:pt x="14766" y="6644"/>
                              </a:cubicBezTo>
                              <a:cubicBezTo>
                                <a:pt x="14744" y="6324"/>
                                <a:pt x="14722" y="6088"/>
                                <a:pt x="14706" y="5907"/>
                              </a:cubicBezTo>
                              <a:cubicBezTo>
                                <a:pt x="14709" y="5824"/>
                                <a:pt x="14709" y="5754"/>
                                <a:pt x="14711" y="5671"/>
                              </a:cubicBezTo>
                              <a:cubicBezTo>
                                <a:pt x="14711" y="5671"/>
                                <a:pt x="14706" y="5727"/>
                                <a:pt x="14698" y="5824"/>
                              </a:cubicBezTo>
                              <a:cubicBezTo>
                                <a:pt x="14687" y="5699"/>
                                <a:pt x="14679" y="5629"/>
                                <a:pt x="14679" y="5629"/>
                              </a:cubicBezTo>
                              <a:cubicBezTo>
                                <a:pt x="14681" y="5741"/>
                                <a:pt x="14684" y="5852"/>
                                <a:pt x="14687" y="5963"/>
                              </a:cubicBezTo>
                              <a:cubicBezTo>
                                <a:pt x="14660" y="6310"/>
                                <a:pt x="14619" y="6950"/>
                                <a:pt x="14586" y="7784"/>
                              </a:cubicBezTo>
                              <a:cubicBezTo>
                                <a:pt x="14575" y="7589"/>
                                <a:pt x="14567" y="7395"/>
                                <a:pt x="14556" y="7228"/>
                              </a:cubicBezTo>
                              <a:cubicBezTo>
                                <a:pt x="14567" y="6769"/>
                                <a:pt x="14581" y="6269"/>
                                <a:pt x="14594" y="5768"/>
                              </a:cubicBezTo>
                              <a:cubicBezTo>
                                <a:pt x="14594" y="5768"/>
                                <a:pt x="14559" y="6074"/>
                                <a:pt x="14513" y="6602"/>
                              </a:cubicBezTo>
                              <a:cubicBezTo>
                                <a:pt x="14491" y="6283"/>
                                <a:pt x="14474" y="6116"/>
                                <a:pt x="14474" y="6116"/>
                              </a:cubicBezTo>
                              <a:cubicBezTo>
                                <a:pt x="14480" y="6380"/>
                                <a:pt x="14485" y="6644"/>
                                <a:pt x="14491" y="6894"/>
                              </a:cubicBezTo>
                              <a:cubicBezTo>
                                <a:pt x="14483" y="6978"/>
                                <a:pt x="14477" y="7075"/>
                                <a:pt x="14469" y="7172"/>
                              </a:cubicBezTo>
                              <a:cubicBezTo>
                                <a:pt x="14404" y="5838"/>
                                <a:pt x="14316" y="5018"/>
                                <a:pt x="14316" y="5018"/>
                              </a:cubicBezTo>
                              <a:cubicBezTo>
                                <a:pt x="14322" y="5212"/>
                                <a:pt x="14325" y="5407"/>
                                <a:pt x="14330" y="5602"/>
                              </a:cubicBezTo>
                              <a:cubicBezTo>
                                <a:pt x="14311" y="5365"/>
                                <a:pt x="14300" y="5240"/>
                                <a:pt x="14300" y="5240"/>
                              </a:cubicBezTo>
                              <a:cubicBezTo>
                                <a:pt x="14319" y="6074"/>
                                <a:pt x="14330" y="6825"/>
                                <a:pt x="14338" y="7492"/>
                              </a:cubicBezTo>
                              <a:cubicBezTo>
                                <a:pt x="14325" y="7269"/>
                                <a:pt x="14311" y="7075"/>
                                <a:pt x="14297" y="6894"/>
                              </a:cubicBezTo>
                              <a:cubicBezTo>
                                <a:pt x="14300" y="6797"/>
                                <a:pt x="14300" y="6700"/>
                                <a:pt x="14303" y="6602"/>
                              </a:cubicBezTo>
                              <a:cubicBezTo>
                                <a:pt x="14303" y="6602"/>
                                <a:pt x="14297" y="6658"/>
                                <a:pt x="14287" y="6783"/>
                              </a:cubicBezTo>
                              <a:cubicBezTo>
                                <a:pt x="14248" y="6297"/>
                                <a:pt x="14218" y="6019"/>
                                <a:pt x="14218" y="6019"/>
                              </a:cubicBezTo>
                              <a:cubicBezTo>
                                <a:pt x="14224" y="6283"/>
                                <a:pt x="14229" y="6533"/>
                                <a:pt x="14235" y="6769"/>
                              </a:cubicBezTo>
                              <a:cubicBezTo>
                                <a:pt x="14216" y="7033"/>
                                <a:pt x="14186" y="7450"/>
                                <a:pt x="14158" y="7992"/>
                              </a:cubicBezTo>
                              <a:cubicBezTo>
                                <a:pt x="14164" y="7325"/>
                                <a:pt x="14172" y="6519"/>
                                <a:pt x="14194" y="5615"/>
                              </a:cubicBezTo>
                              <a:cubicBezTo>
                                <a:pt x="14194" y="5615"/>
                                <a:pt x="14118" y="6422"/>
                                <a:pt x="14069" y="7742"/>
                              </a:cubicBezTo>
                              <a:cubicBezTo>
                                <a:pt x="14058" y="7547"/>
                                <a:pt x="14050" y="7353"/>
                                <a:pt x="14039" y="7186"/>
                              </a:cubicBezTo>
                              <a:cubicBezTo>
                                <a:pt x="14050" y="6727"/>
                                <a:pt x="14063" y="6241"/>
                                <a:pt x="14077" y="5727"/>
                              </a:cubicBezTo>
                              <a:cubicBezTo>
                                <a:pt x="14077" y="5727"/>
                                <a:pt x="14041" y="6032"/>
                                <a:pt x="13995" y="6561"/>
                              </a:cubicBezTo>
                              <a:cubicBezTo>
                                <a:pt x="13971" y="6241"/>
                                <a:pt x="13957" y="6074"/>
                                <a:pt x="13957" y="6074"/>
                              </a:cubicBezTo>
                              <a:cubicBezTo>
                                <a:pt x="13962" y="6338"/>
                                <a:pt x="13968" y="6602"/>
                                <a:pt x="13973" y="6852"/>
                              </a:cubicBezTo>
                              <a:cubicBezTo>
                                <a:pt x="13965" y="6936"/>
                                <a:pt x="13960" y="7033"/>
                                <a:pt x="13951" y="7130"/>
                              </a:cubicBezTo>
                              <a:cubicBezTo>
                                <a:pt x="13946" y="6991"/>
                                <a:pt x="13938" y="6866"/>
                                <a:pt x="13932" y="6741"/>
                              </a:cubicBezTo>
                              <a:cubicBezTo>
                                <a:pt x="13938" y="6408"/>
                                <a:pt x="13943" y="6046"/>
                                <a:pt x="13951" y="5671"/>
                              </a:cubicBezTo>
                              <a:cubicBezTo>
                                <a:pt x="13951" y="5671"/>
                                <a:pt x="13930" y="5893"/>
                                <a:pt x="13905" y="6283"/>
                              </a:cubicBezTo>
                              <a:cubicBezTo>
                                <a:pt x="13892" y="6088"/>
                                <a:pt x="13881" y="5921"/>
                                <a:pt x="13870" y="5768"/>
                              </a:cubicBezTo>
                              <a:cubicBezTo>
                                <a:pt x="13875" y="5476"/>
                                <a:pt x="13881" y="5157"/>
                                <a:pt x="13889" y="4837"/>
                              </a:cubicBezTo>
                              <a:cubicBezTo>
                                <a:pt x="13889" y="4837"/>
                                <a:pt x="13870" y="5046"/>
                                <a:pt x="13843" y="5435"/>
                              </a:cubicBezTo>
                              <a:cubicBezTo>
                                <a:pt x="13818" y="5143"/>
                                <a:pt x="13799" y="4976"/>
                                <a:pt x="13799" y="4976"/>
                              </a:cubicBezTo>
                              <a:cubicBezTo>
                                <a:pt x="13804" y="5268"/>
                                <a:pt x="13813" y="5546"/>
                                <a:pt x="13815" y="5824"/>
                              </a:cubicBezTo>
                              <a:cubicBezTo>
                                <a:pt x="13799" y="6088"/>
                                <a:pt x="13783" y="6394"/>
                                <a:pt x="13769" y="6741"/>
                              </a:cubicBezTo>
                              <a:cubicBezTo>
                                <a:pt x="13758" y="6588"/>
                                <a:pt x="13744" y="6449"/>
                                <a:pt x="13736" y="6338"/>
                              </a:cubicBezTo>
                              <a:cubicBezTo>
                                <a:pt x="13736" y="6297"/>
                                <a:pt x="13739" y="6255"/>
                                <a:pt x="13739" y="6213"/>
                              </a:cubicBezTo>
                              <a:cubicBezTo>
                                <a:pt x="13739" y="6213"/>
                                <a:pt x="13736" y="6227"/>
                                <a:pt x="13734" y="6269"/>
                              </a:cubicBezTo>
                              <a:cubicBezTo>
                                <a:pt x="13744" y="5838"/>
                                <a:pt x="13755" y="5393"/>
                                <a:pt x="13769" y="4934"/>
                              </a:cubicBezTo>
                              <a:cubicBezTo>
                                <a:pt x="13769" y="4934"/>
                                <a:pt x="13734" y="5240"/>
                                <a:pt x="13687" y="5768"/>
                              </a:cubicBezTo>
                              <a:cubicBezTo>
                                <a:pt x="13665" y="5449"/>
                                <a:pt x="13649" y="5282"/>
                                <a:pt x="13649" y="5282"/>
                              </a:cubicBezTo>
                              <a:cubicBezTo>
                                <a:pt x="13655" y="5546"/>
                                <a:pt x="13660" y="5810"/>
                                <a:pt x="13665" y="6060"/>
                              </a:cubicBezTo>
                              <a:cubicBezTo>
                                <a:pt x="13657" y="6144"/>
                                <a:pt x="13652" y="6241"/>
                                <a:pt x="13644" y="6338"/>
                              </a:cubicBezTo>
                              <a:cubicBezTo>
                                <a:pt x="13578" y="5004"/>
                                <a:pt x="13491" y="4184"/>
                                <a:pt x="13491" y="4184"/>
                              </a:cubicBezTo>
                              <a:cubicBezTo>
                                <a:pt x="13507" y="4907"/>
                                <a:pt x="13518" y="5574"/>
                                <a:pt x="13524" y="6171"/>
                              </a:cubicBezTo>
                              <a:cubicBezTo>
                                <a:pt x="13488" y="5713"/>
                                <a:pt x="13461" y="5463"/>
                                <a:pt x="13461" y="5463"/>
                              </a:cubicBezTo>
                              <a:cubicBezTo>
                                <a:pt x="13467" y="5685"/>
                                <a:pt x="13472" y="5907"/>
                                <a:pt x="13475" y="6116"/>
                              </a:cubicBezTo>
                              <a:cubicBezTo>
                                <a:pt x="13453" y="5838"/>
                                <a:pt x="13434" y="5602"/>
                                <a:pt x="13420" y="5449"/>
                              </a:cubicBezTo>
                              <a:cubicBezTo>
                                <a:pt x="13423" y="5365"/>
                                <a:pt x="13423" y="5296"/>
                                <a:pt x="13426" y="5212"/>
                              </a:cubicBezTo>
                              <a:cubicBezTo>
                                <a:pt x="13426" y="5212"/>
                                <a:pt x="13420" y="5268"/>
                                <a:pt x="13412" y="5365"/>
                              </a:cubicBezTo>
                              <a:cubicBezTo>
                                <a:pt x="13401" y="5240"/>
                                <a:pt x="13393" y="5171"/>
                                <a:pt x="13393" y="5171"/>
                              </a:cubicBezTo>
                              <a:cubicBezTo>
                                <a:pt x="13396" y="5282"/>
                                <a:pt x="13399" y="5393"/>
                                <a:pt x="13401" y="5504"/>
                              </a:cubicBezTo>
                              <a:cubicBezTo>
                                <a:pt x="13374" y="5852"/>
                                <a:pt x="13333" y="6491"/>
                                <a:pt x="13300" y="7325"/>
                              </a:cubicBezTo>
                              <a:cubicBezTo>
                                <a:pt x="13290" y="7130"/>
                                <a:pt x="13281" y="6936"/>
                                <a:pt x="13271" y="6769"/>
                              </a:cubicBezTo>
                              <a:cubicBezTo>
                                <a:pt x="13281" y="6310"/>
                                <a:pt x="13295" y="5810"/>
                                <a:pt x="13309" y="5310"/>
                              </a:cubicBezTo>
                              <a:cubicBezTo>
                                <a:pt x="13309" y="5310"/>
                                <a:pt x="13273" y="5615"/>
                                <a:pt x="13227" y="6144"/>
                              </a:cubicBezTo>
                              <a:cubicBezTo>
                                <a:pt x="13205" y="5824"/>
                                <a:pt x="13189" y="5657"/>
                                <a:pt x="13189" y="5657"/>
                              </a:cubicBezTo>
                              <a:cubicBezTo>
                                <a:pt x="13194" y="5921"/>
                                <a:pt x="13200" y="6185"/>
                                <a:pt x="13205" y="6436"/>
                              </a:cubicBezTo>
                              <a:cubicBezTo>
                                <a:pt x="13197" y="6519"/>
                                <a:pt x="13192" y="6616"/>
                                <a:pt x="13183" y="6714"/>
                              </a:cubicBezTo>
                              <a:cubicBezTo>
                                <a:pt x="13118" y="5379"/>
                                <a:pt x="13031" y="4559"/>
                                <a:pt x="13031" y="4559"/>
                              </a:cubicBezTo>
                              <a:cubicBezTo>
                                <a:pt x="13036" y="4754"/>
                                <a:pt x="13039" y="4948"/>
                                <a:pt x="13044" y="5143"/>
                              </a:cubicBezTo>
                              <a:cubicBezTo>
                                <a:pt x="13025" y="4907"/>
                                <a:pt x="13014" y="4781"/>
                                <a:pt x="13014" y="4781"/>
                              </a:cubicBezTo>
                              <a:cubicBezTo>
                                <a:pt x="13034" y="5615"/>
                                <a:pt x="13044" y="6366"/>
                                <a:pt x="13053" y="7033"/>
                              </a:cubicBezTo>
                              <a:cubicBezTo>
                                <a:pt x="13039" y="6811"/>
                                <a:pt x="13025" y="6616"/>
                                <a:pt x="13012" y="6436"/>
                              </a:cubicBezTo>
                              <a:cubicBezTo>
                                <a:pt x="13014" y="6338"/>
                                <a:pt x="13014" y="6241"/>
                                <a:pt x="13017" y="6144"/>
                              </a:cubicBezTo>
                              <a:cubicBezTo>
                                <a:pt x="13017" y="6144"/>
                                <a:pt x="13012" y="6199"/>
                                <a:pt x="13001" y="6324"/>
                              </a:cubicBezTo>
                              <a:cubicBezTo>
                                <a:pt x="12963" y="5838"/>
                                <a:pt x="12933" y="5560"/>
                                <a:pt x="12933" y="5560"/>
                              </a:cubicBezTo>
                              <a:cubicBezTo>
                                <a:pt x="12938" y="5824"/>
                                <a:pt x="12944" y="6074"/>
                                <a:pt x="12949" y="6310"/>
                              </a:cubicBezTo>
                              <a:cubicBezTo>
                                <a:pt x="12930" y="6575"/>
                                <a:pt x="12900" y="6991"/>
                                <a:pt x="12873" y="7534"/>
                              </a:cubicBezTo>
                              <a:cubicBezTo>
                                <a:pt x="12878" y="6866"/>
                                <a:pt x="12886" y="6060"/>
                                <a:pt x="12908" y="5157"/>
                              </a:cubicBezTo>
                              <a:cubicBezTo>
                                <a:pt x="12908" y="5157"/>
                                <a:pt x="12832" y="5963"/>
                                <a:pt x="12783" y="7283"/>
                              </a:cubicBezTo>
                              <a:cubicBezTo>
                                <a:pt x="12772" y="7089"/>
                                <a:pt x="12764" y="6894"/>
                                <a:pt x="12753" y="6727"/>
                              </a:cubicBezTo>
                              <a:cubicBezTo>
                                <a:pt x="12764" y="6269"/>
                                <a:pt x="12778" y="5782"/>
                                <a:pt x="12791" y="5268"/>
                              </a:cubicBezTo>
                              <a:cubicBezTo>
                                <a:pt x="12791" y="5268"/>
                                <a:pt x="12756" y="5574"/>
                                <a:pt x="12709" y="6102"/>
                              </a:cubicBezTo>
                              <a:cubicBezTo>
                                <a:pt x="12685" y="5782"/>
                                <a:pt x="12671" y="5615"/>
                                <a:pt x="12671" y="5615"/>
                              </a:cubicBezTo>
                              <a:cubicBezTo>
                                <a:pt x="12677" y="5880"/>
                                <a:pt x="12682" y="6144"/>
                                <a:pt x="12688" y="6394"/>
                              </a:cubicBezTo>
                              <a:cubicBezTo>
                                <a:pt x="12679" y="6477"/>
                                <a:pt x="12674" y="6575"/>
                                <a:pt x="12666" y="6672"/>
                              </a:cubicBezTo>
                              <a:cubicBezTo>
                                <a:pt x="12600" y="5337"/>
                                <a:pt x="12513" y="4517"/>
                                <a:pt x="12513" y="4517"/>
                              </a:cubicBezTo>
                              <a:cubicBezTo>
                                <a:pt x="12527" y="5059"/>
                                <a:pt x="12535" y="5560"/>
                                <a:pt x="12541" y="6032"/>
                              </a:cubicBezTo>
                              <a:cubicBezTo>
                                <a:pt x="12530" y="6171"/>
                                <a:pt x="12519" y="6352"/>
                                <a:pt x="12505" y="6561"/>
                              </a:cubicBezTo>
                              <a:cubicBezTo>
                                <a:pt x="12486" y="6283"/>
                                <a:pt x="12467" y="6046"/>
                                <a:pt x="12451" y="5880"/>
                              </a:cubicBezTo>
                              <a:cubicBezTo>
                                <a:pt x="12451" y="5838"/>
                                <a:pt x="12453" y="5796"/>
                                <a:pt x="12453" y="5754"/>
                              </a:cubicBezTo>
                              <a:cubicBezTo>
                                <a:pt x="12453" y="5754"/>
                                <a:pt x="12451" y="5782"/>
                                <a:pt x="12445" y="5824"/>
                              </a:cubicBezTo>
                              <a:cubicBezTo>
                                <a:pt x="12426" y="5615"/>
                                <a:pt x="12415" y="5504"/>
                                <a:pt x="12415" y="5504"/>
                              </a:cubicBezTo>
                              <a:cubicBezTo>
                                <a:pt x="12418" y="5671"/>
                                <a:pt x="12423" y="5852"/>
                                <a:pt x="12426" y="6019"/>
                              </a:cubicBezTo>
                              <a:cubicBezTo>
                                <a:pt x="12413" y="6158"/>
                                <a:pt x="12393" y="6352"/>
                                <a:pt x="12374" y="6588"/>
                              </a:cubicBezTo>
                              <a:cubicBezTo>
                                <a:pt x="12361" y="6408"/>
                                <a:pt x="12350" y="6283"/>
                                <a:pt x="12344" y="6199"/>
                              </a:cubicBezTo>
                              <a:cubicBezTo>
                                <a:pt x="12355" y="5254"/>
                                <a:pt x="12372" y="4225"/>
                                <a:pt x="12396" y="3127"/>
                              </a:cubicBezTo>
                              <a:cubicBezTo>
                                <a:pt x="12396" y="3127"/>
                                <a:pt x="12304" y="3961"/>
                                <a:pt x="12214" y="5407"/>
                              </a:cubicBezTo>
                              <a:cubicBezTo>
                                <a:pt x="12192" y="5157"/>
                                <a:pt x="12176" y="5018"/>
                                <a:pt x="12176" y="5018"/>
                              </a:cubicBezTo>
                              <a:cubicBezTo>
                                <a:pt x="12186" y="3947"/>
                                <a:pt x="12203" y="2766"/>
                                <a:pt x="12233" y="1459"/>
                              </a:cubicBezTo>
                              <a:cubicBezTo>
                                <a:pt x="12233" y="1459"/>
                                <a:pt x="12083" y="2822"/>
                                <a:pt x="11977" y="5059"/>
                              </a:cubicBezTo>
                              <a:cubicBezTo>
                                <a:pt x="11966" y="4893"/>
                                <a:pt x="11952" y="4740"/>
                                <a:pt x="11941" y="4587"/>
                              </a:cubicBezTo>
                              <a:cubicBezTo>
                                <a:pt x="11949" y="4170"/>
                                <a:pt x="11958" y="3725"/>
                                <a:pt x="11969" y="3280"/>
                              </a:cubicBezTo>
                              <a:cubicBezTo>
                                <a:pt x="11969" y="3280"/>
                                <a:pt x="11941" y="3572"/>
                                <a:pt x="11903" y="4100"/>
                              </a:cubicBezTo>
                              <a:cubicBezTo>
                                <a:pt x="11868" y="3697"/>
                                <a:pt x="11838" y="3378"/>
                                <a:pt x="11816" y="3141"/>
                              </a:cubicBezTo>
                              <a:cubicBezTo>
                                <a:pt x="11821" y="2863"/>
                                <a:pt x="11827" y="2571"/>
                                <a:pt x="11835" y="2293"/>
                              </a:cubicBezTo>
                              <a:cubicBezTo>
                                <a:pt x="11835" y="2293"/>
                                <a:pt x="11813" y="2474"/>
                                <a:pt x="11783" y="2822"/>
                              </a:cubicBezTo>
                              <a:cubicBezTo>
                                <a:pt x="11775" y="2738"/>
                                <a:pt x="11770" y="2697"/>
                                <a:pt x="11770" y="2697"/>
                              </a:cubicBezTo>
                              <a:cubicBezTo>
                                <a:pt x="11772" y="2766"/>
                                <a:pt x="11775" y="2836"/>
                                <a:pt x="11775" y="2905"/>
                              </a:cubicBezTo>
                              <a:cubicBezTo>
                                <a:pt x="11751" y="3197"/>
                                <a:pt x="11718" y="3586"/>
                                <a:pt x="11685" y="4059"/>
                              </a:cubicBezTo>
                              <a:cubicBezTo>
                                <a:pt x="11663" y="3697"/>
                                <a:pt x="11642" y="3405"/>
                                <a:pt x="11625" y="3169"/>
                              </a:cubicBezTo>
                              <a:cubicBezTo>
                                <a:pt x="11636" y="2377"/>
                                <a:pt x="11650" y="1529"/>
                                <a:pt x="11672" y="625"/>
                              </a:cubicBezTo>
                              <a:cubicBezTo>
                                <a:pt x="11672" y="625"/>
                                <a:pt x="11522" y="1988"/>
                                <a:pt x="11416" y="4225"/>
                              </a:cubicBezTo>
                              <a:cubicBezTo>
                                <a:pt x="11405" y="4059"/>
                                <a:pt x="11391" y="3906"/>
                                <a:pt x="11380" y="3753"/>
                              </a:cubicBezTo>
                              <a:cubicBezTo>
                                <a:pt x="11388" y="3336"/>
                                <a:pt x="11397" y="2891"/>
                                <a:pt x="11407" y="2446"/>
                              </a:cubicBezTo>
                              <a:cubicBezTo>
                                <a:pt x="11407" y="2446"/>
                                <a:pt x="11380" y="2738"/>
                                <a:pt x="11342" y="3266"/>
                              </a:cubicBezTo>
                              <a:cubicBezTo>
                                <a:pt x="11266" y="2363"/>
                                <a:pt x="11206" y="1863"/>
                                <a:pt x="11206" y="1863"/>
                              </a:cubicBezTo>
                              <a:cubicBezTo>
                                <a:pt x="11233" y="2724"/>
                                <a:pt x="11255" y="3544"/>
                                <a:pt x="11271" y="4323"/>
                              </a:cubicBezTo>
                              <a:cubicBezTo>
                                <a:pt x="11255" y="4601"/>
                                <a:pt x="11236" y="4920"/>
                                <a:pt x="11219" y="5254"/>
                              </a:cubicBezTo>
                              <a:cubicBezTo>
                                <a:pt x="11138" y="3058"/>
                                <a:pt x="11010" y="1696"/>
                                <a:pt x="11010" y="1696"/>
                              </a:cubicBezTo>
                              <a:cubicBezTo>
                                <a:pt x="11045" y="3211"/>
                                <a:pt x="11061" y="4559"/>
                                <a:pt x="11070" y="5671"/>
                              </a:cubicBezTo>
                              <a:cubicBezTo>
                                <a:pt x="11026" y="4754"/>
                                <a:pt x="10977" y="4059"/>
                                <a:pt x="10944" y="3614"/>
                              </a:cubicBezTo>
                              <a:cubicBezTo>
                                <a:pt x="10953" y="3211"/>
                                <a:pt x="10961" y="2794"/>
                                <a:pt x="10972" y="2349"/>
                              </a:cubicBezTo>
                              <a:cubicBezTo>
                                <a:pt x="10972" y="2349"/>
                                <a:pt x="10923" y="2808"/>
                                <a:pt x="10857" y="3628"/>
                              </a:cubicBezTo>
                              <a:cubicBezTo>
                                <a:pt x="10841" y="3433"/>
                                <a:pt x="10833" y="3336"/>
                                <a:pt x="10833" y="3336"/>
                              </a:cubicBezTo>
                              <a:cubicBezTo>
                                <a:pt x="10835" y="3503"/>
                                <a:pt x="10841" y="3669"/>
                                <a:pt x="10844" y="3822"/>
                              </a:cubicBezTo>
                              <a:cubicBezTo>
                                <a:pt x="10822" y="4114"/>
                                <a:pt x="10800" y="4448"/>
                                <a:pt x="10775" y="4823"/>
                              </a:cubicBezTo>
                              <a:cubicBezTo>
                                <a:pt x="10786" y="3711"/>
                                <a:pt x="10805" y="2446"/>
                                <a:pt x="10838" y="1056"/>
                              </a:cubicBezTo>
                              <a:cubicBezTo>
                                <a:pt x="10838" y="1056"/>
                                <a:pt x="10819" y="1265"/>
                                <a:pt x="10789" y="1654"/>
                              </a:cubicBezTo>
                              <a:cubicBezTo>
                                <a:pt x="10795" y="1334"/>
                                <a:pt x="10803" y="1001"/>
                                <a:pt x="10811" y="667"/>
                              </a:cubicBezTo>
                              <a:cubicBezTo>
                                <a:pt x="10811" y="667"/>
                                <a:pt x="10661" y="2029"/>
                                <a:pt x="10555" y="4267"/>
                              </a:cubicBezTo>
                              <a:cubicBezTo>
                                <a:pt x="10544" y="4100"/>
                                <a:pt x="10530" y="3947"/>
                                <a:pt x="10519" y="3795"/>
                              </a:cubicBezTo>
                              <a:cubicBezTo>
                                <a:pt x="10528" y="3378"/>
                                <a:pt x="10536" y="2933"/>
                                <a:pt x="10547" y="2488"/>
                              </a:cubicBezTo>
                              <a:cubicBezTo>
                                <a:pt x="10547" y="2488"/>
                                <a:pt x="10519" y="2780"/>
                                <a:pt x="10481" y="3308"/>
                              </a:cubicBezTo>
                              <a:cubicBezTo>
                                <a:pt x="10405" y="2405"/>
                                <a:pt x="10345" y="1904"/>
                                <a:pt x="10345" y="1904"/>
                              </a:cubicBezTo>
                              <a:cubicBezTo>
                                <a:pt x="10372" y="2766"/>
                                <a:pt x="10394" y="3586"/>
                                <a:pt x="10410" y="4364"/>
                              </a:cubicBezTo>
                              <a:cubicBezTo>
                                <a:pt x="10394" y="4642"/>
                                <a:pt x="10375" y="4962"/>
                                <a:pt x="10359" y="5296"/>
                              </a:cubicBezTo>
                              <a:cubicBezTo>
                                <a:pt x="10307" y="3878"/>
                                <a:pt x="10233" y="2822"/>
                                <a:pt x="10190" y="2238"/>
                              </a:cubicBezTo>
                              <a:cubicBezTo>
                                <a:pt x="10193" y="2057"/>
                                <a:pt x="10198" y="1863"/>
                                <a:pt x="10203" y="1682"/>
                              </a:cubicBezTo>
                              <a:cubicBezTo>
                                <a:pt x="10203" y="1682"/>
                                <a:pt x="10193" y="1793"/>
                                <a:pt x="10171" y="2002"/>
                              </a:cubicBezTo>
                              <a:cubicBezTo>
                                <a:pt x="10157" y="1835"/>
                                <a:pt x="10149" y="1751"/>
                                <a:pt x="10149" y="1751"/>
                              </a:cubicBezTo>
                              <a:cubicBezTo>
                                <a:pt x="10152" y="1876"/>
                                <a:pt x="10154" y="2015"/>
                                <a:pt x="10157" y="2141"/>
                              </a:cubicBezTo>
                              <a:cubicBezTo>
                                <a:pt x="10130" y="2432"/>
                                <a:pt x="10097" y="2836"/>
                                <a:pt x="10059" y="3364"/>
                              </a:cubicBezTo>
                              <a:cubicBezTo>
                                <a:pt x="10048" y="3211"/>
                                <a:pt x="10040" y="3141"/>
                                <a:pt x="10040" y="3141"/>
                              </a:cubicBezTo>
                              <a:cubicBezTo>
                                <a:pt x="10043" y="3266"/>
                                <a:pt x="10046" y="3391"/>
                                <a:pt x="10048" y="3517"/>
                              </a:cubicBezTo>
                              <a:cubicBezTo>
                                <a:pt x="10024" y="3878"/>
                                <a:pt x="9999" y="4281"/>
                                <a:pt x="9975" y="4726"/>
                              </a:cubicBezTo>
                              <a:cubicBezTo>
                                <a:pt x="9980" y="3392"/>
                                <a:pt x="9999" y="1793"/>
                                <a:pt x="10040" y="0"/>
                              </a:cubicBezTo>
                              <a:cubicBezTo>
                                <a:pt x="10040" y="0"/>
                                <a:pt x="9890" y="1362"/>
                                <a:pt x="9784" y="3600"/>
                              </a:cubicBezTo>
                              <a:cubicBezTo>
                                <a:pt x="9773" y="3433"/>
                                <a:pt x="9759" y="3280"/>
                                <a:pt x="9749" y="3127"/>
                              </a:cubicBezTo>
                              <a:cubicBezTo>
                                <a:pt x="9757" y="2710"/>
                                <a:pt x="9765" y="2266"/>
                                <a:pt x="9776" y="1821"/>
                              </a:cubicBezTo>
                              <a:cubicBezTo>
                                <a:pt x="9776" y="1821"/>
                                <a:pt x="9749" y="2113"/>
                                <a:pt x="9710" y="2641"/>
                              </a:cubicBezTo>
                              <a:cubicBezTo>
                                <a:pt x="9634" y="1737"/>
                                <a:pt x="9574" y="1237"/>
                                <a:pt x="9574" y="1237"/>
                              </a:cubicBezTo>
                              <a:cubicBezTo>
                                <a:pt x="9602" y="2099"/>
                                <a:pt x="9623" y="2919"/>
                                <a:pt x="9640" y="3697"/>
                              </a:cubicBezTo>
                              <a:cubicBezTo>
                                <a:pt x="9623" y="3975"/>
                                <a:pt x="9604" y="4295"/>
                                <a:pt x="9588" y="4629"/>
                              </a:cubicBezTo>
                              <a:cubicBezTo>
                                <a:pt x="9506" y="2432"/>
                                <a:pt x="9378" y="1070"/>
                                <a:pt x="9378" y="1070"/>
                              </a:cubicBezTo>
                              <a:cubicBezTo>
                                <a:pt x="9414" y="2585"/>
                                <a:pt x="9430" y="3934"/>
                                <a:pt x="9438" y="5046"/>
                              </a:cubicBezTo>
                              <a:cubicBezTo>
                                <a:pt x="9359" y="3433"/>
                                <a:pt x="9269" y="2460"/>
                                <a:pt x="9269" y="2460"/>
                              </a:cubicBezTo>
                              <a:cubicBezTo>
                                <a:pt x="9299" y="3836"/>
                                <a:pt x="9318" y="5087"/>
                                <a:pt x="9326" y="6144"/>
                              </a:cubicBezTo>
                              <a:cubicBezTo>
                                <a:pt x="9313" y="6310"/>
                                <a:pt x="9294" y="6533"/>
                                <a:pt x="9277" y="6783"/>
                              </a:cubicBezTo>
                              <a:cubicBezTo>
                                <a:pt x="9264" y="6575"/>
                                <a:pt x="9253" y="6394"/>
                                <a:pt x="9242" y="6255"/>
                              </a:cubicBezTo>
                              <a:cubicBezTo>
                                <a:pt x="9247" y="5782"/>
                                <a:pt x="9258" y="5268"/>
                                <a:pt x="9269" y="4740"/>
                              </a:cubicBezTo>
                              <a:cubicBezTo>
                                <a:pt x="9269" y="4740"/>
                                <a:pt x="9179" y="5546"/>
                                <a:pt x="9117" y="6894"/>
                              </a:cubicBezTo>
                              <a:cubicBezTo>
                                <a:pt x="9109" y="6797"/>
                                <a:pt x="9103" y="6700"/>
                                <a:pt x="9095" y="6616"/>
                              </a:cubicBezTo>
                              <a:cubicBezTo>
                                <a:pt x="9100" y="6366"/>
                                <a:pt x="9106" y="6102"/>
                                <a:pt x="9111" y="5838"/>
                              </a:cubicBezTo>
                              <a:cubicBezTo>
                                <a:pt x="9111" y="5838"/>
                                <a:pt x="9095" y="6005"/>
                                <a:pt x="9073" y="6324"/>
                              </a:cubicBezTo>
                              <a:cubicBezTo>
                                <a:pt x="9027" y="5782"/>
                                <a:pt x="8991" y="5490"/>
                                <a:pt x="8991" y="5490"/>
                              </a:cubicBezTo>
                              <a:cubicBezTo>
                                <a:pt x="9008" y="6005"/>
                                <a:pt x="9021" y="6491"/>
                                <a:pt x="9030" y="6950"/>
                              </a:cubicBezTo>
                              <a:cubicBezTo>
                                <a:pt x="9019" y="7117"/>
                                <a:pt x="9010" y="7297"/>
                                <a:pt x="9000" y="7506"/>
                              </a:cubicBezTo>
                              <a:cubicBezTo>
                                <a:pt x="8951" y="6199"/>
                                <a:pt x="8874" y="5379"/>
                                <a:pt x="8874" y="5379"/>
                              </a:cubicBezTo>
                              <a:cubicBezTo>
                                <a:pt x="8893" y="6283"/>
                                <a:pt x="8904" y="7089"/>
                                <a:pt x="8910" y="7756"/>
                              </a:cubicBezTo>
                              <a:cubicBezTo>
                                <a:pt x="8882" y="7214"/>
                                <a:pt x="8855" y="6797"/>
                                <a:pt x="8833" y="6533"/>
                              </a:cubicBezTo>
                              <a:cubicBezTo>
                                <a:pt x="8839" y="6283"/>
                                <a:pt x="8844" y="6032"/>
                                <a:pt x="8850" y="5782"/>
                              </a:cubicBezTo>
                              <a:cubicBezTo>
                                <a:pt x="8850" y="5782"/>
                                <a:pt x="8820" y="6060"/>
                                <a:pt x="8782" y="6547"/>
                              </a:cubicBezTo>
                              <a:cubicBezTo>
                                <a:pt x="8773" y="6436"/>
                                <a:pt x="8765" y="6366"/>
                                <a:pt x="8765" y="6366"/>
                              </a:cubicBezTo>
                              <a:cubicBezTo>
                                <a:pt x="8768" y="6463"/>
                                <a:pt x="8771" y="6561"/>
                                <a:pt x="8771" y="6658"/>
                              </a:cubicBezTo>
                              <a:cubicBezTo>
                                <a:pt x="8757" y="6839"/>
                                <a:pt x="8744" y="7033"/>
                                <a:pt x="8730" y="7256"/>
                              </a:cubicBezTo>
                              <a:cubicBezTo>
                                <a:pt x="8735" y="6588"/>
                                <a:pt x="8749" y="5838"/>
                                <a:pt x="8768" y="5004"/>
                              </a:cubicBezTo>
                              <a:cubicBezTo>
                                <a:pt x="8768" y="5004"/>
                                <a:pt x="8757" y="5129"/>
                                <a:pt x="8738" y="5365"/>
                              </a:cubicBezTo>
                              <a:cubicBezTo>
                                <a:pt x="8741" y="5171"/>
                                <a:pt x="8746" y="4976"/>
                                <a:pt x="8752" y="4781"/>
                              </a:cubicBezTo>
                              <a:cubicBezTo>
                                <a:pt x="8752" y="4781"/>
                                <a:pt x="8662" y="5588"/>
                                <a:pt x="8599" y="6936"/>
                              </a:cubicBezTo>
                              <a:cubicBezTo>
                                <a:pt x="8591" y="6839"/>
                                <a:pt x="8586" y="6741"/>
                                <a:pt x="8577" y="6658"/>
                              </a:cubicBezTo>
                              <a:cubicBezTo>
                                <a:pt x="8583" y="6408"/>
                                <a:pt x="8588" y="6144"/>
                                <a:pt x="8594" y="5880"/>
                              </a:cubicBezTo>
                              <a:cubicBezTo>
                                <a:pt x="8594" y="5880"/>
                                <a:pt x="8577" y="6046"/>
                                <a:pt x="8556" y="6366"/>
                              </a:cubicBezTo>
                              <a:cubicBezTo>
                                <a:pt x="8509" y="5824"/>
                                <a:pt x="8474" y="5532"/>
                                <a:pt x="8474" y="5532"/>
                              </a:cubicBezTo>
                              <a:cubicBezTo>
                                <a:pt x="8490" y="6046"/>
                                <a:pt x="8504" y="6533"/>
                                <a:pt x="8512" y="6992"/>
                              </a:cubicBezTo>
                              <a:cubicBezTo>
                                <a:pt x="8501" y="7158"/>
                                <a:pt x="8493" y="7339"/>
                                <a:pt x="8482" y="7547"/>
                              </a:cubicBezTo>
                              <a:cubicBezTo>
                                <a:pt x="8449" y="6700"/>
                                <a:pt x="8408" y="6074"/>
                                <a:pt x="8381" y="5727"/>
                              </a:cubicBezTo>
                              <a:cubicBezTo>
                                <a:pt x="8384" y="5615"/>
                                <a:pt x="8387" y="5504"/>
                                <a:pt x="8389" y="5393"/>
                              </a:cubicBezTo>
                              <a:cubicBezTo>
                                <a:pt x="8389" y="5393"/>
                                <a:pt x="8381" y="5463"/>
                                <a:pt x="8370" y="5588"/>
                              </a:cubicBezTo>
                              <a:cubicBezTo>
                                <a:pt x="8362" y="5490"/>
                                <a:pt x="8357" y="5435"/>
                                <a:pt x="8357" y="5435"/>
                              </a:cubicBezTo>
                              <a:cubicBezTo>
                                <a:pt x="8359" y="5518"/>
                                <a:pt x="8359" y="5588"/>
                                <a:pt x="8362" y="5671"/>
                              </a:cubicBezTo>
                              <a:cubicBezTo>
                                <a:pt x="8349" y="5824"/>
                                <a:pt x="8329" y="6060"/>
                                <a:pt x="8308" y="6338"/>
                              </a:cubicBezTo>
                              <a:cubicBezTo>
                                <a:pt x="8310" y="6130"/>
                                <a:pt x="8316" y="5907"/>
                                <a:pt x="8321" y="5685"/>
                              </a:cubicBezTo>
                              <a:cubicBezTo>
                                <a:pt x="8321" y="5685"/>
                                <a:pt x="8294" y="5935"/>
                                <a:pt x="8259" y="6394"/>
                              </a:cubicBezTo>
                              <a:cubicBezTo>
                                <a:pt x="8264" y="5796"/>
                                <a:pt x="8275" y="5129"/>
                                <a:pt x="8291" y="4406"/>
                              </a:cubicBezTo>
                              <a:cubicBezTo>
                                <a:pt x="8291" y="4406"/>
                                <a:pt x="8201" y="5212"/>
                                <a:pt x="8139" y="6561"/>
                              </a:cubicBezTo>
                              <a:cubicBezTo>
                                <a:pt x="8131" y="6463"/>
                                <a:pt x="8125" y="6366"/>
                                <a:pt x="8117" y="6283"/>
                              </a:cubicBezTo>
                              <a:cubicBezTo>
                                <a:pt x="8122" y="6032"/>
                                <a:pt x="8128" y="5768"/>
                                <a:pt x="8133" y="5504"/>
                              </a:cubicBezTo>
                              <a:cubicBezTo>
                                <a:pt x="8133" y="5504"/>
                                <a:pt x="8117" y="5671"/>
                                <a:pt x="8095" y="5991"/>
                              </a:cubicBezTo>
                              <a:cubicBezTo>
                                <a:pt x="8049" y="5449"/>
                                <a:pt x="8014" y="5157"/>
                                <a:pt x="8014" y="5157"/>
                              </a:cubicBezTo>
                              <a:cubicBezTo>
                                <a:pt x="8027" y="5615"/>
                                <a:pt x="8041" y="6060"/>
                                <a:pt x="8049" y="6491"/>
                              </a:cubicBezTo>
                              <a:cubicBezTo>
                                <a:pt x="8046" y="6449"/>
                                <a:pt x="8043" y="6436"/>
                                <a:pt x="8043" y="6436"/>
                              </a:cubicBezTo>
                              <a:cubicBezTo>
                                <a:pt x="8043" y="6477"/>
                                <a:pt x="8046" y="6519"/>
                                <a:pt x="8046" y="6561"/>
                              </a:cubicBezTo>
                              <a:cubicBezTo>
                                <a:pt x="8035" y="6672"/>
                                <a:pt x="8024" y="6811"/>
                                <a:pt x="8014" y="6964"/>
                              </a:cubicBezTo>
                              <a:cubicBezTo>
                                <a:pt x="8000" y="6616"/>
                                <a:pt x="7984" y="6310"/>
                                <a:pt x="7967" y="6046"/>
                              </a:cubicBezTo>
                              <a:cubicBezTo>
                                <a:pt x="7973" y="5768"/>
                                <a:pt x="7978" y="5490"/>
                                <a:pt x="7984" y="5198"/>
                              </a:cubicBezTo>
                              <a:cubicBezTo>
                                <a:pt x="7984" y="5198"/>
                                <a:pt x="7967" y="5351"/>
                                <a:pt x="7940" y="5657"/>
                              </a:cubicBezTo>
                              <a:cubicBezTo>
                                <a:pt x="7913" y="5282"/>
                                <a:pt x="7894" y="5059"/>
                                <a:pt x="7894" y="5059"/>
                              </a:cubicBezTo>
                              <a:cubicBezTo>
                                <a:pt x="7902" y="5379"/>
                                <a:pt x="7907" y="5699"/>
                                <a:pt x="7913" y="5991"/>
                              </a:cubicBezTo>
                              <a:cubicBezTo>
                                <a:pt x="7902" y="6144"/>
                                <a:pt x="7888" y="6310"/>
                                <a:pt x="7877" y="6505"/>
                              </a:cubicBezTo>
                              <a:cubicBezTo>
                                <a:pt x="7850" y="6116"/>
                                <a:pt x="7831" y="5893"/>
                                <a:pt x="7831" y="5893"/>
                              </a:cubicBezTo>
                              <a:cubicBezTo>
                                <a:pt x="7839" y="6269"/>
                                <a:pt x="7847" y="6630"/>
                                <a:pt x="7850" y="6964"/>
                              </a:cubicBezTo>
                              <a:cubicBezTo>
                                <a:pt x="7845" y="7089"/>
                                <a:pt x="7836" y="7214"/>
                                <a:pt x="7831" y="7353"/>
                              </a:cubicBezTo>
                              <a:cubicBezTo>
                                <a:pt x="7823" y="7256"/>
                                <a:pt x="7817" y="7158"/>
                                <a:pt x="7809" y="7075"/>
                              </a:cubicBezTo>
                              <a:cubicBezTo>
                                <a:pt x="7815" y="6825"/>
                                <a:pt x="7820" y="6561"/>
                                <a:pt x="7826" y="6297"/>
                              </a:cubicBezTo>
                              <a:cubicBezTo>
                                <a:pt x="7826" y="6297"/>
                                <a:pt x="7809" y="6463"/>
                                <a:pt x="7787" y="6783"/>
                              </a:cubicBezTo>
                              <a:cubicBezTo>
                                <a:pt x="7741" y="6241"/>
                                <a:pt x="7706" y="5949"/>
                                <a:pt x="7706" y="5949"/>
                              </a:cubicBezTo>
                              <a:cubicBezTo>
                                <a:pt x="7722" y="6463"/>
                                <a:pt x="7736" y="6950"/>
                                <a:pt x="7744" y="7408"/>
                              </a:cubicBezTo>
                              <a:cubicBezTo>
                                <a:pt x="7733" y="7575"/>
                                <a:pt x="7725" y="7756"/>
                                <a:pt x="7714" y="7964"/>
                              </a:cubicBezTo>
                              <a:cubicBezTo>
                                <a:pt x="7665" y="6658"/>
                                <a:pt x="7589" y="5838"/>
                                <a:pt x="7589" y="5838"/>
                              </a:cubicBezTo>
                              <a:cubicBezTo>
                                <a:pt x="7608" y="6741"/>
                                <a:pt x="7619" y="7547"/>
                                <a:pt x="7624" y="8215"/>
                              </a:cubicBezTo>
                              <a:cubicBezTo>
                                <a:pt x="7597" y="7673"/>
                                <a:pt x="7570" y="7256"/>
                                <a:pt x="7548" y="6992"/>
                              </a:cubicBezTo>
                              <a:cubicBezTo>
                                <a:pt x="7553" y="6741"/>
                                <a:pt x="7559" y="6491"/>
                                <a:pt x="7564" y="6241"/>
                              </a:cubicBezTo>
                              <a:cubicBezTo>
                                <a:pt x="7564" y="6241"/>
                                <a:pt x="7534" y="6519"/>
                                <a:pt x="7496" y="7005"/>
                              </a:cubicBezTo>
                              <a:cubicBezTo>
                                <a:pt x="7488" y="6894"/>
                                <a:pt x="7480" y="6825"/>
                                <a:pt x="7480" y="6825"/>
                              </a:cubicBezTo>
                              <a:cubicBezTo>
                                <a:pt x="7482" y="6922"/>
                                <a:pt x="7485" y="7019"/>
                                <a:pt x="7485" y="7117"/>
                              </a:cubicBezTo>
                              <a:cubicBezTo>
                                <a:pt x="7471" y="7297"/>
                                <a:pt x="7458" y="7492"/>
                                <a:pt x="7444" y="7714"/>
                              </a:cubicBezTo>
                              <a:cubicBezTo>
                                <a:pt x="7450" y="7047"/>
                                <a:pt x="7463" y="6297"/>
                                <a:pt x="7482" y="5463"/>
                              </a:cubicBezTo>
                              <a:cubicBezTo>
                                <a:pt x="7482" y="5463"/>
                                <a:pt x="7471" y="5588"/>
                                <a:pt x="7452" y="5824"/>
                              </a:cubicBezTo>
                              <a:cubicBezTo>
                                <a:pt x="7455" y="5629"/>
                                <a:pt x="7461" y="5435"/>
                                <a:pt x="7466" y="5240"/>
                              </a:cubicBezTo>
                              <a:cubicBezTo>
                                <a:pt x="7466" y="5240"/>
                                <a:pt x="7376" y="6046"/>
                                <a:pt x="7313" y="7395"/>
                              </a:cubicBezTo>
                              <a:cubicBezTo>
                                <a:pt x="7305" y="7297"/>
                                <a:pt x="7300" y="7200"/>
                                <a:pt x="7292" y="7117"/>
                              </a:cubicBezTo>
                              <a:cubicBezTo>
                                <a:pt x="7297" y="6866"/>
                                <a:pt x="7303" y="6602"/>
                                <a:pt x="7308" y="6338"/>
                              </a:cubicBezTo>
                              <a:cubicBezTo>
                                <a:pt x="7308" y="6338"/>
                                <a:pt x="7292" y="6505"/>
                                <a:pt x="7270" y="6825"/>
                              </a:cubicBezTo>
                              <a:cubicBezTo>
                                <a:pt x="7224" y="6283"/>
                                <a:pt x="7188" y="5991"/>
                                <a:pt x="7188" y="5991"/>
                              </a:cubicBezTo>
                              <a:cubicBezTo>
                                <a:pt x="7205" y="6505"/>
                                <a:pt x="7218" y="6992"/>
                                <a:pt x="7226" y="7450"/>
                              </a:cubicBezTo>
                              <a:cubicBezTo>
                                <a:pt x="7215" y="7617"/>
                                <a:pt x="7207" y="7798"/>
                                <a:pt x="7196" y="8006"/>
                              </a:cubicBezTo>
                              <a:cubicBezTo>
                                <a:pt x="7164" y="7158"/>
                                <a:pt x="7123" y="6533"/>
                                <a:pt x="7096" y="6185"/>
                              </a:cubicBezTo>
                              <a:cubicBezTo>
                                <a:pt x="7098" y="6074"/>
                                <a:pt x="7101" y="5963"/>
                                <a:pt x="7104" y="5852"/>
                              </a:cubicBezTo>
                              <a:cubicBezTo>
                                <a:pt x="7104" y="5852"/>
                                <a:pt x="7096" y="5921"/>
                                <a:pt x="7085" y="6046"/>
                              </a:cubicBezTo>
                              <a:cubicBezTo>
                                <a:pt x="7077" y="5949"/>
                                <a:pt x="7071" y="5893"/>
                                <a:pt x="7071" y="5893"/>
                              </a:cubicBezTo>
                              <a:cubicBezTo>
                                <a:pt x="7074" y="5977"/>
                                <a:pt x="7074" y="6046"/>
                                <a:pt x="7077" y="6130"/>
                              </a:cubicBezTo>
                              <a:cubicBezTo>
                                <a:pt x="7060" y="6297"/>
                                <a:pt x="7041" y="6547"/>
                                <a:pt x="7017" y="6866"/>
                              </a:cubicBezTo>
                              <a:cubicBezTo>
                                <a:pt x="7008" y="6783"/>
                                <a:pt x="7006" y="6727"/>
                                <a:pt x="7006" y="6727"/>
                              </a:cubicBezTo>
                              <a:cubicBezTo>
                                <a:pt x="7008" y="6811"/>
                                <a:pt x="7008" y="6880"/>
                                <a:pt x="7011" y="6950"/>
                              </a:cubicBezTo>
                              <a:cubicBezTo>
                                <a:pt x="6998" y="7158"/>
                                <a:pt x="6981" y="7408"/>
                                <a:pt x="6968" y="7673"/>
                              </a:cubicBezTo>
                              <a:cubicBezTo>
                                <a:pt x="6970" y="6880"/>
                                <a:pt x="6981" y="5921"/>
                                <a:pt x="7006" y="4851"/>
                              </a:cubicBezTo>
                              <a:cubicBezTo>
                                <a:pt x="7006" y="4851"/>
                                <a:pt x="6916" y="5657"/>
                                <a:pt x="6853" y="7005"/>
                              </a:cubicBezTo>
                              <a:cubicBezTo>
                                <a:pt x="6845" y="6908"/>
                                <a:pt x="6840" y="6811"/>
                                <a:pt x="6831" y="6727"/>
                              </a:cubicBezTo>
                              <a:cubicBezTo>
                                <a:pt x="6837" y="6477"/>
                                <a:pt x="6842" y="6213"/>
                                <a:pt x="6848" y="5949"/>
                              </a:cubicBezTo>
                              <a:cubicBezTo>
                                <a:pt x="6848" y="5949"/>
                                <a:pt x="6831" y="6116"/>
                                <a:pt x="6810" y="6436"/>
                              </a:cubicBezTo>
                              <a:cubicBezTo>
                                <a:pt x="6763" y="5893"/>
                                <a:pt x="6728" y="5602"/>
                                <a:pt x="6728" y="5602"/>
                              </a:cubicBezTo>
                              <a:cubicBezTo>
                                <a:pt x="6744" y="6116"/>
                                <a:pt x="6758" y="6602"/>
                                <a:pt x="6766" y="7061"/>
                              </a:cubicBezTo>
                              <a:cubicBezTo>
                                <a:pt x="6755" y="7228"/>
                                <a:pt x="6747" y="7408"/>
                                <a:pt x="6736" y="7617"/>
                              </a:cubicBezTo>
                              <a:cubicBezTo>
                                <a:pt x="6725" y="7325"/>
                                <a:pt x="6714" y="7061"/>
                                <a:pt x="6701" y="6825"/>
                              </a:cubicBezTo>
                              <a:cubicBezTo>
                                <a:pt x="6706" y="6519"/>
                                <a:pt x="6712" y="6185"/>
                                <a:pt x="6720" y="5866"/>
                              </a:cubicBezTo>
                              <a:cubicBezTo>
                                <a:pt x="6720" y="5866"/>
                                <a:pt x="6701" y="6032"/>
                                <a:pt x="6673" y="6352"/>
                              </a:cubicBezTo>
                              <a:cubicBezTo>
                                <a:pt x="6641" y="5810"/>
                                <a:pt x="6611" y="5504"/>
                                <a:pt x="6611" y="5504"/>
                              </a:cubicBezTo>
                              <a:cubicBezTo>
                                <a:pt x="6622" y="5977"/>
                                <a:pt x="6630" y="6422"/>
                                <a:pt x="6635" y="6825"/>
                              </a:cubicBezTo>
                              <a:cubicBezTo>
                                <a:pt x="6627" y="6936"/>
                                <a:pt x="6619" y="7061"/>
                                <a:pt x="6608" y="7186"/>
                              </a:cubicBezTo>
                              <a:cubicBezTo>
                                <a:pt x="6589" y="6894"/>
                                <a:pt x="6573" y="6672"/>
                                <a:pt x="6562" y="6519"/>
                              </a:cubicBezTo>
                              <a:cubicBezTo>
                                <a:pt x="6570" y="5921"/>
                                <a:pt x="6581" y="5268"/>
                                <a:pt x="6597" y="4587"/>
                              </a:cubicBezTo>
                              <a:cubicBezTo>
                                <a:pt x="6597" y="4587"/>
                                <a:pt x="6483" y="5615"/>
                                <a:pt x="6401" y="7325"/>
                              </a:cubicBezTo>
                              <a:cubicBezTo>
                                <a:pt x="6393" y="7200"/>
                                <a:pt x="6382" y="7075"/>
                                <a:pt x="6374" y="6964"/>
                              </a:cubicBezTo>
                              <a:cubicBezTo>
                                <a:pt x="6379" y="6644"/>
                                <a:pt x="6387" y="6310"/>
                                <a:pt x="6393" y="5977"/>
                              </a:cubicBezTo>
                              <a:cubicBezTo>
                                <a:pt x="6393" y="5977"/>
                                <a:pt x="6371" y="6199"/>
                                <a:pt x="6344" y="6602"/>
                              </a:cubicBezTo>
                              <a:cubicBezTo>
                                <a:pt x="6317" y="6297"/>
                                <a:pt x="6295" y="6046"/>
                                <a:pt x="6276" y="5866"/>
                              </a:cubicBezTo>
                              <a:cubicBezTo>
                                <a:pt x="6281" y="5657"/>
                                <a:pt x="6284" y="5435"/>
                                <a:pt x="6289" y="5212"/>
                              </a:cubicBezTo>
                              <a:cubicBezTo>
                                <a:pt x="6289" y="5212"/>
                                <a:pt x="6273" y="5351"/>
                                <a:pt x="6251" y="5615"/>
                              </a:cubicBezTo>
                              <a:cubicBezTo>
                                <a:pt x="6246" y="5560"/>
                                <a:pt x="6240" y="5518"/>
                                <a:pt x="6240" y="5518"/>
                              </a:cubicBezTo>
                              <a:cubicBezTo>
                                <a:pt x="6243" y="5574"/>
                                <a:pt x="6243" y="5629"/>
                                <a:pt x="6246" y="5671"/>
                              </a:cubicBezTo>
                              <a:cubicBezTo>
                                <a:pt x="6227" y="5893"/>
                                <a:pt x="6202" y="6185"/>
                                <a:pt x="6178" y="6547"/>
                              </a:cubicBezTo>
                              <a:cubicBezTo>
                                <a:pt x="6161" y="6269"/>
                                <a:pt x="6145" y="6046"/>
                                <a:pt x="6131" y="5866"/>
                              </a:cubicBezTo>
                              <a:cubicBezTo>
                                <a:pt x="6140" y="5268"/>
                                <a:pt x="6150" y="4615"/>
                                <a:pt x="6167" y="3934"/>
                              </a:cubicBezTo>
                              <a:cubicBezTo>
                                <a:pt x="6167" y="3934"/>
                                <a:pt x="6052" y="4962"/>
                                <a:pt x="5971" y="6672"/>
                              </a:cubicBezTo>
                              <a:cubicBezTo>
                                <a:pt x="5962" y="6547"/>
                                <a:pt x="5952" y="6422"/>
                                <a:pt x="5943" y="6310"/>
                              </a:cubicBezTo>
                              <a:cubicBezTo>
                                <a:pt x="5949" y="5991"/>
                                <a:pt x="5957" y="5657"/>
                                <a:pt x="5962" y="5324"/>
                              </a:cubicBezTo>
                              <a:cubicBezTo>
                                <a:pt x="5962" y="5324"/>
                                <a:pt x="5941" y="5546"/>
                                <a:pt x="5913" y="5949"/>
                              </a:cubicBezTo>
                              <a:cubicBezTo>
                                <a:pt x="5856" y="5268"/>
                                <a:pt x="5810" y="4879"/>
                                <a:pt x="5810" y="4879"/>
                              </a:cubicBezTo>
                              <a:cubicBezTo>
                                <a:pt x="5829" y="5532"/>
                                <a:pt x="5845" y="6158"/>
                                <a:pt x="5859" y="6741"/>
                              </a:cubicBezTo>
                              <a:cubicBezTo>
                                <a:pt x="5845" y="6950"/>
                                <a:pt x="5834" y="7186"/>
                                <a:pt x="5821" y="7450"/>
                              </a:cubicBezTo>
                              <a:cubicBezTo>
                                <a:pt x="5758" y="5782"/>
                                <a:pt x="5660" y="4754"/>
                                <a:pt x="5660" y="4754"/>
                              </a:cubicBezTo>
                              <a:cubicBezTo>
                                <a:pt x="5687" y="5907"/>
                                <a:pt x="5698" y="6922"/>
                                <a:pt x="5704" y="7770"/>
                              </a:cubicBezTo>
                              <a:cubicBezTo>
                                <a:pt x="5671" y="7075"/>
                                <a:pt x="5633" y="6547"/>
                                <a:pt x="5608" y="6213"/>
                              </a:cubicBezTo>
                              <a:cubicBezTo>
                                <a:pt x="5614" y="5907"/>
                                <a:pt x="5619" y="5588"/>
                                <a:pt x="5627" y="5254"/>
                              </a:cubicBezTo>
                              <a:cubicBezTo>
                                <a:pt x="5627" y="5254"/>
                                <a:pt x="5589" y="5602"/>
                                <a:pt x="5540" y="6227"/>
                              </a:cubicBezTo>
                              <a:cubicBezTo>
                                <a:pt x="5529" y="6074"/>
                                <a:pt x="5521" y="6005"/>
                                <a:pt x="5521" y="6005"/>
                              </a:cubicBezTo>
                              <a:cubicBezTo>
                                <a:pt x="5524" y="6130"/>
                                <a:pt x="5527" y="6255"/>
                                <a:pt x="5529" y="6380"/>
                              </a:cubicBezTo>
                              <a:cubicBezTo>
                                <a:pt x="5513" y="6602"/>
                                <a:pt x="5497" y="6853"/>
                                <a:pt x="5478" y="7144"/>
                              </a:cubicBezTo>
                              <a:cubicBezTo>
                                <a:pt x="5486" y="6297"/>
                                <a:pt x="5499" y="5337"/>
                                <a:pt x="5524" y="4281"/>
                              </a:cubicBezTo>
                              <a:cubicBezTo>
                                <a:pt x="5524" y="4281"/>
                                <a:pt x="5508" y="4448"/>
                                <a:pt x="5486" y="4740"/>
                              </a:cubicBezTo>
                              <a:cubicBezTo>
                                <a:pt x="5491" y="4490"/>
                                <a:pt x="5497" y="4253"/>
                                <a:pt x="5502" y="3989"/>
                              </a:cubicBezTo>
                              <a:cubicBezTo>
                                <a:pt x="5502" y="3989"/>
                                <a:pt x="5388" y="5018"/>
                                <a:pt x="5306" y="6727"/>
                              </a:cubicBezTo>
                              <a:cubicBezTo>
                                <a:pt x="5298" y="6602"/>
                                <a:pt x="5287" y="6477"/>
                                <a:pt x="5279" y="6366"/>
                              </a:cubicBezTo>
                              <a:cubicBezTo>
                                <a:pt x="5284" y="6046"/>
                                <a:pt x="5292" y="5713"/>
                                <a:pt x="5298" y="5379"/>
                              </a:cubicBezTo>
                              <a:cubicBezTo>
                                <a:pt x="5298" y="5379"/>
                                <a:pt x="5276" y="5602"/>
                                <a:pt x="5249" y="6005"/>
                              </a:cubicBezTo>
                              <a:cubicBezTo>
                                <a:pt x="5192" y="5324"/>
                                <a:pt x="5145" y="4934"/>
                                <a:pt x="5145" y="4934"/>
                              </a:cubicBezTo>
                              <a:cubicBezTo>
                                <a:pt x="5164" y="5588"/>
                                <a:pt x="5181" y="6213"/>
                                <a:pt x="5194" y="6797"/>
                              </a:cubicBezTo>
                              <a:cubicBezTo>
                                <a:pt x="5181" y="7005"/>
                                <a:pt x="5170" y="7242"/>
                                <a:pt x="5156" y="7506"/>
                              </a:cubicBezTo>
                              <a:cubicBezTo>
                                <a:pt x="5115" y="6436"/>
                                <a:pt x="5061" y="5629"/>
                                <a:pt x="5028" y="5185"/>
                              </a:cubicBezTo>
                              <a:cubicBezTo>
                                <a:pt x="5031" y="5046"/>
                                <a:pt x="5034" y="4907"/>
                                <a:pt x="5036" y="4754"/>
                              </a:cubicBezTo>
                              <a:cubicBezTo>
                                <a:pt x="5036" y="4754"/>
                                <a:pt x="5028" y="4837"/>
                                <a:pt x="5012" y="4990"/>
                              </a:cubicBezTo>
                              <a:cubicBezTo>
                                <a:pt x="5001" y="4865"/>
                                <a:pt x="4996" y="4795"/>
                                <a:pt x="4996" y="4795"/>
                              </a:cubicBezTo>
                              <a:cubicBezTo>
                                <a:pt x="4998" y="4893"/>
                                <a:pt x="5001" y="4990"/>
                                <a:pt x="5001" y="5087"/>
                              </a:cubicBezTo>
                              <a:cubicBezTo>
                                <a:pt x="4982" y="5310"/>
                                <a:pt x="4955" y="5615"/>
                                <a:pt x="4927" y="6019"/>
                              </a:cubicBezTo>
                              <a:cubicBezTo>
                                <a:pt x="4919" y="5907"/>
                                <a:pt x="4914" y="5852"/>
                                <a:pt x="4914" y="5852"/>
                              </a:cubicBezTo>
                              <a:cubicBezTo>
                                <a:pt x="4917" y="5949"/>
                                <a:pt x="4919" y="6046"/>
                                <a:pt x="4919" y="6144"/>
                              </a:cubicBezTo>
                              <a:cubicBezTo>
                                <a:pt x="4900" y="6422"/>
                                <a:pt x="4881" y="6727"/>
                                <a:pt x="4862" y="7061"/>
                              </a:cubicBezTo>
                              <a:cubicBezTo>
                                <a:pt x="4867" y="6046"/>
                                <a:pt x="4881" y="4837"/>
                                <a:pt x="4911" y="3475"/>
                              </a:cubicBezTo>
                              <a:cubicBezTo>
                                <a:pt x="4911" y="3475"/>
                                <a:pt x="4797" y="4503"/>
                                <a:pt x="4715" y="6213"/>
                              </a:cubicBezTo>
                              <a:cubicBezTo>
                                <a:pt x="4707" y="6088"/>
                                <a:pt x="4696" y="5963"/>
                                <a:pt x="4688" y="5852"/>
                              </a:cubicBezTo>
                              <a:cubicBezTo>
                                <a:pt x="4693" y="5532"/>
                                <a:pt x="4701" y="5198"/>
                                <a:pt x="4707" y="4865"/>
                              </a:cubicBezTo>
                              <a:cubicBezTo>
                                <a:pt x="4707" y="4865"/>
                                <a:pt x="4685" y="5087"/>
                                <a:pt x="4658" y="5490"/>
                              </a:cubicBezTo>
                              <a:cubicBezTo>
                                <a:pt x="4601" y="4809"/>
                                <a:pt x="4554" y="4420"/>
                                <a:pt x="4554" y="4420"/>
                              </a:cubicBezTo>
                              <a:cubicBezTo>
                                <a:pt x="4573" y="5073"/>
                                <a:pt x="4590" y="5699"/>
                                <a:pt x="4603" y="6283"/>
                              </a:cubicBezTo>
                              <a:cubicBezTo>
                                <a:pt x="4590" y="6491"/>
                                <a:pt x="4579" y="6727"/>
                                <a:pt x="4565" y="6992"/>
                              </a:cubicBezTo>
                              <a:cubicBezTo>
                                <a:pt x="4546" y="6491"/>
                                <a:pt x="4524" y="6032"/>
                                <a:pt x="4502" y="5657"/>
                              </a:cubicBezTo>
                              <a:cubicBezTo>
                                <a:pt x="4505" y="5518"/>
                                <a:pt x="4508" y="5365"/>
                                <a:pt x="4513" y="5212"/>
                              </a:cubicBezTo>
                              <a:cubicBezTo>
                                <a:pt x="4513" y="5212"/>
                                <a:pt x="4505" y="5296"/>
                                <a:pt x="4492" y="5435"/>
                              </a:cubicBezTo>
                              <a:cubicBezTo>
                                <a:pt x="4448" y="4698"/>
                                <a:pt x="4407" y="4281"/>
                                <a:pt x="4407" y="4281"/>
                              </a:cubicBezTo>
                              <a:cubicBezTo>
                                <a:pt x="4421" y="4907"/>
                                <a:pt x="4432" y="5504"/>
                                <a:pt x="4440" y="6046"/>
                              </a:cubicBezTo>
                              <a:cubicBezTo>
                                <a:pt x="4429" y="6171"/>
                                <a:pt x="4418" y="6324"/>
                                <a:pt x="4407" y="6477"/>
                              </a:cubicBezTo>
                              <a:cubicBezTo>
                                <a:pt x="4364" y="5754"/>
                                <a:pt x="4323" y="5337"/>
                                <a:pt x="4323" y="5337"/>
                              </a:cubicBezTo>
                              <a:cubicBezTo>
                                <a:pt x="4339" y="6032"/>
                                <a:pt x="4350" y="6672"/>
                                <a:pt x="4358" y="7269"/>
                              </a:cubicBezTo>
                              <a:cubicBezTo>
                                <a:pt x="4350" y="7408"/>
                                <a:pt x="4342" y="7561"/>
                                <a:pt x="4334" y="7728"/>
                              </a:cubicBezTo>
                              <a:cubicBezTo>
                                <a:pt x="4325" y="7617"/>
                                <a:pt x="4317" y="7506"/>
                                <a:pt x="4309" y="7395"/>
                              </a:cubicBezTo>
                              <a:cubicBezTo>
                                <a:pt x="4315" y="7103"/>
                                <a:pt x="4320" y="6797"/>
                                <a:pt x="4328" y="6491"/>
                              </a:cubicBezTo>
                              <a:cubicBezTo>
                                <a:pt x="4328" y="6491"/>
                                <a:pt x="4309" y="6700"/>
                                <a:pt x="4282" y="7061"/>
                              </a:cubicBezTo>
                              <a:cubicBezTo>
                                <a:pt x="4257" y="6783"/>
                                <a:pt x="4236" y="6561"/>
                                <a:pt x="4219" y="6394"/>
                              </a:cubicBezTo>
                              <a:cubicBezTo>
                                <a:pt x="4222" y="6199"/>
                                <a:pt x="4227" y="6005"/>
                                <a:pt x="4233" y="5796"/>
                              </a:cubicBezTo>
                              <a:cubicBezTo>
                                <a:pt x="4233" y="5796"/>
                                <a:pt x="4219" y="5921"/>
                                <a:pt x="4197" y="6171"/>
                              </a:cubicBezTo>
                              <a:cubicBezTo>
                                <a:pt x="4192" y="6116"/>
                                <a:pt x="4187" y="6088"/>
                                <a:pt x="4187" y="6088"/>
                              </a:cubicBezTo>
                              <a:cubicBezTo>
                                <a:pt x="4189" y="6144"/>
                                <a:pt x="4189" y="6185"/>
                                <a:pt x="4192" y="6227"/>
                              </a:cubicBezTo>
                              <a:cubicBezTo>
                                <a:pt x="4173" y="6422"/>
                                <a:pt x="4151" y="6700"/>
                                <a:pt x="4129" y="7033"/>
                              </a:cubicBezTo>
                              <a:cubicBezTo>
                                <a:pt x="4113" y="6783"/>
                                <a:pt x="4099" y="6575"/>
                                <a:pt x="4088" y="6408"/>
                              </a:cubicBezTo>
                              <a:cubicBezTo>
                                <a:pt x="4097" y="5852"/>
                                <a:pt x="4108" y="5268"/>
                                <a:pt x="4121" y="4642"/>
                              </a:cubicBezTo>
                              <a:cubicBezTo>
                                <a:pt x="4121" y="4642"/>
                                <a:pt x="4018" y="5588"/>
                                <a:pt x="3941" y="7158"/>
                              </a:cubicBezTo>
                              <a:cubicBezTo>
                                <a:pt x="3933" y="7047"/>
                                <a:pt x="3925" y="6936"/>
                                <a:pt x="3917" y="6825"/>
                              </a:cubicBezTo>
                              <a:cubicBezTo>
                                <a:pt x="3922" y="6533"/>
                                <a:pt x="3928" y="6227"/>
                                <a:pt x="3936" y="5921"/>
                              </a:cubicBezTo>
                              <a:cubicBezTo>
                                <a:pt x="3936" y="5921"/>
                                <a:pt x="3917" y="6130"/>
                                <a:pt x="3890" y="6491"/>
                              </a:cubicBezTo>
                              <a:cubicBezTo>
                                <a:pt x="3835" y="5866"/>
                                <a:pt x="3794" y="5504"/>
                                <a:pt x="3794" y="5504"/>
                              </a:cubicBezTo>
                              <a:cubicBezTo>
                                <a:pt x="3813" y="6102"/>
                                <a:pt x="3827" y="6672"/>
                                <a:pt x="3841" y="7214"/>
                              </a:cubicBezTo>
                              <a:cubicBezTo>
                                <a:pt x="3830" y="7408"/>
                                <a:pt x="3816" y="7631"/>
                                <a:pt x="3805" y="7853"/>
                              </a:cubicBezTo>
                              <a:cubicBezTo>
                                <a:pt x="3748" y="6324"/>
                                <a:pt x="3658" y="5379"/>
                                <a:pt x="3658" y="5379"/>
                              </a:cubicBezTo>
                              <a:cubicBezTo>
                                <a:pt x="3683" y="6436"/>
                                <a:pt x="3694" y="7367"/>
                                <a:pt x="3699" y="8145"/>
                              </a:cubicBezTo>
                              <a:cubicBezTo>
                                <a:pt x="3669" y="7506"/>
                                <a:pt x="3634" y="7019"/>
                                <a:pt x="3612" y="6714"/>
                              </a:cubicBezTo>
                              <a:cubicBezTo>
                                <a:pt x="3617" y="6436"/>
                                <a:pt x="3623" y="6144"/>
                                <a:pt x="3631" y="5838"/>
                              </a:cubicBezTo>
                              <a:cubicBezTo>
                                <a:pt x="3631" y="5838"/>
                                <a:pt x="3595" y="6158"/>
                                <a:pt x="3552" y="6727"/>
                              </a:cubicBezTo>
                              <a:cubicBezTo>
                                <a:pt x="3541" y="6588"/>
                                <a:pt x="3536" y="6519"/>
                                <a:pt x="3536" y="6519"/>
                              </a:cubicBezTo>
                              <a:cubicBezTo>
                                <a:pt x="3538" y="6630"/>
                                <a:pt x="3541" y="6741"/>
                                <a:pt x="3544" y="6866"/>
                              </a:cubicBezTo>
                              <a:cubicBezTo>
                                <a:pt x="3527" y="7075"/>
                                <a:pt x="3514" y="7311"/>
                                <a:pt x="3497" y="7561"/>
                              </a:cubicBezTo>
                              <a:cubicBezTo>
                                <a:pt x="3506" y="6783"/>
                                <a:pt x="3519" y="5907"/>
                                <a:pt x="3541" y="4934"/>
                              </a:cubicBezTo>
                              <a:cubicBezTo>
                                <a:pt x="3541" y="4934"/>
                                <a:pt x="3527" y="5087"/>
                                <a:pt x="3506" y="5351"/>
                              </a:cubicBezTo>
                              <a:cubicBezTo>
                                <a:pt x="3511" y="5129"/>
                                <a:pt x="3514" y="4893"/>
                                <a:pt x="3519" y="4670"/>
                              </a:cubicBezTo>
                              <a:cubicBezTo>
                                <a:pt x="3519" y="4670"/>
                                <a:pt x="3416" y="5615"/>
                                <a:pt x="3339" y="7186"/>
                              </a:cubicBezTo>
                              <a:cubicBezTo>
                                <a:pt x="3331" y="7075"/>
                                <a:pt x="3323" y="6964"/>
                                <a:pt x="3315" y="6853"/>
                              </a:cubicBezTo>
                              <a:cubicBezTo>
                                <a:pt x="3320" y="6561"/>
                                <a:pt x="3326" y="6255"/>
                                <a:pt x="3334" y="5949"/>
                              </a:cubicBezTo>
                              <a:cubicBezTo>
                                <a:pt x="3334" y="5949"/>
                                <a:pt x="3315" y="6158"/>
                                <a:pt x="3288" y="6519"/>
                              </a:cubicBezTo>
                              <a:cubicBezTo>
                                <a:pt x="3233" y="5893"/>
                                <a:pt x="3192" y="5532"/>
                                <a:pt x="3192" y="5532"/>
                              </a:cubicBezTo>
                              <a:cubicBezTo>
                                <a:pt x="3211" y="6130"/>
                                <a:pt x="3225" y="6700"/>
                                <a:pt x="3239" y="7242"/>
                              </a:cubicBezTo>
                              <a:cubicBezTo>
                                <a:pt x="3228" y="7436"/>
                                <a:pt x="3214" y="7659"/>
                                <a:pt x="3203" y="7881"/>
                              </a:cubicBezTo>
                              <a:cubicBezTo>
                                <a:pt x="3165" y="6894"/>
                                <a:pt x="3116" y="6158"/>
                                <a:pt x="3086" y="5754"/>
                              </a:cubicBezTo>
                              <a:cubicBezTo>
                                <a:pt x="3089" y="5629"/>
                                <a:pt x="3092" y="5490"/>
                                <a:pt x="3094" y="5365"/>
                              </a:cubicBezTo>
                              <a:cubicBezTo>
                                <a:pt x="3094" y="5365"/>
                                <a:pt x="3086" y="5449"/>
                                <a:pt x="3072" y="5588"/>
                              </a:cubicBezTo>
                              <a:cubicBezTo>
                                <a:pt x="3064" y="5476"/>
                                <a:pt x="3056" y="5407"/>
                                <a:pt x="3056" y="5407"/>
                              </a:cubicBezTo>
                              <a:cubicBezTo>
                                <a:pt x="3059" y="5504"/>
                                <a:pt x="3059" y="5588"/>
                                <a:pt x="3062" y="5685"/>
                              </a:cubicBezTo>
                              <a:cubicBezTo>
                                <a:pt x="3043" y="5880"/>
                                <a:pt x="3018" y="6171"/>
                                <a:pt x="2993" y="6533"/>
                              </a:cubicBezTo>
                              <a:cubicBezTo>
                                <a:pt x="2985" y="6436"/>
                                <a:pt x="2980" y="6380"/>
                                <a:pt x="2980" y="6380"/>
                              </a:cubicBezTo>
                              <a:cubicBezTo>
                                <a:pt x="2983" y="6463"/>
                                <a:pt x="2983" y="6561"/>
                                <a:pt x="2985" y="6644"/>
                              </a:cubicBezTo>
                              <a:cubicBezTo>
                                <a:pt x="2969" y="6894"/>
                                <a:pt x="2950" y="7172"/>
                                <a:pt x="2934" y="7492"/>
                              </a:cubicBezTo>
                              <a:cubicBezTo>
                                <a:pt x="2939" y="6561"/>
                                <a:pt x="2950" y="5449"/>
                                <a:pt x="2980" y="4198"/>
                              </a:cubicBezTo>
                              <a:cubicBezTo>
                                <a:pt x="2980" y="4198"/>
                                <a:pt x="2876" y="5143"/>
                                <a:pt x="2800" y="6714"/>
                              </a:cubicBezTo>
                              <a:cubicBezTo>
                                <a:pt x="2792" y="6616"/>
                                <a:pt x="2784" y="6505"/>
                                <a:pt x="2778" y="6408"/>
                              </a:cubicBezTo>
                              <a:cubicBezTo>
                                <a:pt x="2781" y="6185"/>
                                <a:pt x="2786" y="5949"/>
                                <a:pt x="2789" y="5713"/>
                              </a:cubicBezTo>
                              <a:cubicBezTo>
                                <a:pt x="2792" y="5629"/>
                                <a:pt x="2792" y="5546"/>
                                <a:pt x="2795" y="5463"/>
                              </a:cubicBezTo>
                              <a:cubicBezTo>
                                <a:pt x="2795" y="5463"/>
                                <a:pt x="2795" y="5463"/>
                                <a:pt x="2792" y="5476"/>
                              </a:cubicBezTo>
                              <a:cubicBezTo>
                                <a:pt x="2800" y="5046"/>
                                <a:pt x="2808" y="4615"/>
                                <a:pt x="2819" y="4156"/>
                              </a:cubicBezTo>
                              <a:cubicBezTo>
                                <a:pt x="2819" y="4156"/>
                                <a:pt x="2765" y="4642"/>
                                <a:pt x="2699" y="5504"/>
                              </a:cubicBezTo>
                              <a:cubicBezTo>
                                <a:pt x="2669" y="5198"/>
                                <a:pt x="2653" y="5046"/>
                                <a:pt x="2653" y="5046"/>
                              </a:cubicBezTo>
                              <a:cubicBezTo>
                                <a:pt x="2661" y="5324"/>
                                <a:pt x="2669" y="5588"/>
                                <a:pt x="2675" y="5838"/>
                              </a:cubicBezTo>
                              <a:cubicBezTo>
                                <a:pt x="2658" y="6060"/>
                                <a:pt x="2642" y="6310"/>
                                <a:pt x="2626" y="6588"/>
                              </a:cubicBezTo>
                              <a:cubicBezTo>
                                <a:pt x="2618" y="6436"/>
                                <a:pt x="2612" y="6297"/>
                                <a:pt x="2604" y="6171"/>
                              </a:cubicBezTo>
                              <a:cubicBezTo>
                                <a:pt x="2612" y="5101"/>
                                <a:pt x="2631" y="3878"/>
                                <a:pt x="2661" y="2544"/>
                              </a:cubicBezTo>
                              <a:cubicBezTo>
                                <a:pt x="2661" y="2544"/>
                                <a:pt x="2517" y="3850"/>
                                <a:pt x="2416" y="5991"/>
                              </a:cubicBezTo>
                              <a:cubicBezTo>
                                <a:pt x="2405" y="5838"/>
                                <a:pt x="2392" y="5685"/>
                                <a:pt x="2381" y="5532"/>
                              </a:cubicBezTo>
                              <a:cubicBezTo>
                                <a:pt x="2389" y="5129"/>
                                <a:pt x="2397" y="4712"/>
                                <a:pt x="2405" y="4281"/>
                              </a:cubicBezTo>
                              <a:cubicBezTo>
                                <a:pt x="2405" y="4281"/>
                                <a:pt x="2378" y="4559"/>
                                <a:pt x="2342" y="5073"/>
                              </a:cubicBezTo>
                              <a:cubicBezTo>
                                <a:pt x="2310" y="4684"/>
                                <a:pt x="2280" y="4378"/>
                                <a:pt x="2258" y="4156"/>
                              </a:cubicBezTo>
                              <a:cubicBezTo>
                                <a:pt x="2264" y="3892"/>
                                <a:pt x="2269" y="3614"/>
                                <a:pt x="2274" y="3336"/>
                              </a:cubicBezTo>
                              <a:cubicBezTo>
                                <a:pt x="2274" y="3336"/>
                                <a:pt x="2255" y="3517"/>
                                <a:pt x="2225" y="3850"/>
                              </a:cubicBezTo>
                              <a:cubicBezTo>
                                <a:pt x="2217" y="3767"/>
                                <a:pt x="2212" y="3725"/>
                                <a:pt x="2212" y="3725"/>
                              </a:cubicBezTo>
                              <a:cubicBezTo>
                                <a:pt x="2214" y="3795"/>
                                <a:pt x="2214" y="3864"/>
                                <a:pt x="2217" y="3920"/>
                              </a:cubicBezTo>
                              <a:cubicBezTo>
                                <a:pt x="2193" y="4198"/>
                                <a:pt x="2163" y="4573"/>
                                <a:pt x="2130" y="5018"/>
                              </a:cubicBezTo>
                              <a:cubicBezTo>
                                <a:pt x="2108" y="4670"/>
                                <a:pt x="2089" y="4392"/>
                                <a:pt x="2073" y="4156"/>
                              </a:cubicBezTo>
                              <a:cubicBezTo>
                                <a:pt x="2084" y="3392"/>
                                <a:pt x="2097" y="2585"/>
                                <a:pt x="2116" y="1724"/>
                              </a:cubicBezTo>
                              <a:cubicBezTo>
                                <a:pt x="2116" y="1724"/>
                                <a:pt x="1972" y="3030"/>
                                <a:pt x="1871" y="5171"/>
                              </a:cubicBezTo>
                              <a:cubicBezTo>
                                <a:pt x="1860" y="5018"/>
                                <a:pt x="1847" y="4865"/>
                                <a:pt x="1836" y="4712"/>
                              </a:cubicBezTo>
                              <a:cubicBezTo>
                                <a:pt x="1844" y="4309"/>
                                <a:pt x="1852" y="3892"/>
                                <a:pt x="1860" y="3461"/>
                              </a:cubicBezTo>
                              <a:cubicBezTo>
                                <a:pt x="1860" y="3461"/>
                                <a:pt x="1833" y="3739"/>
                                <a:pt x="1798" y="4253"/>
                              </a:cubicBezTo>
                              <a:cubicBezTo>
                                <a:pt x="1724" y="3392"/>
                                <a:pt x="1667" y="2905"/>
                                <a:pt x="1667" y="2905"/>
                              </a:cubicBezTo>
                              <a:cubicBezTo>
                                <a:pt x="1692" y="3725"/>
                                <a:pt x="1713" y="4517"/>
                                <a:pt x="1730" y="5254"/>
                              </a:cubicBezTo>
                              <a:cubicBezTo>
                                <a:pt x="1713" y="5518"/>
                                <a:pt x="1697" y="5824"/>
                                <a:pt x="1681" y="6144"/>
                              </a:cubicBezTo>
                              <a:cubicBezTo>
                                <a:pt x="1602" y="4045"/>
                                <a:pt x="1479" y="2738"/>
                                <a:pt x="1479" y="2738"/>
                              </a:cubicBezTo>
                              <a:cubicBezTo>
                                <a:pt x="1512" y="4184"/>
                                <a:pt x="1528" y="5476"/>
                                <a:pt x="1536" y="6547"/>
                              </a:cubicBezTo>
                              <a:cubicBezTo>
                                <a:pt x="1495" y="5671"/>
                                <a:pt x="1449" y="4990"/>
                                <a:pt x="1416" y="4573"/>
                              </a:cubicBezTo>
                              <a:cubicBezTo>
                                <a:pt x="1425" y="4184"/>
                                <a:pt x="1433" y="3781"/>
                                <a:pt x="1441" y="3364"/>
                              </a:cubicBezTo>
                              <a:cubicBezTo>
                                <a:pt x="1441" y="3364"/>
                                <a:pt x="1392" y="3809"/>
                                <a:pt x="1332" y="4587"/>
                              </a:cubicBezTo>
                              <a:cubicBezTo>
                                <a:pt x="1318" y="4406"/>
                                <a:pt x="1307" y="4309"/>
                                <a:pt x="1307" y="4309"/>
                              </a:cubicBezTo>
                              <a:cubicBezTo>
                                <a:pt x="1310" y="4462"/>
                                <a:pt x="1316" y="4629"/>
                                <a:pt x="1318" y="4781"/>
                              </a:cubicBezTo>
                              <a:cubicBezTo>
                                <a:pt x="1297" y="5059"/>
                                <a:pt x="1275" y="5379"/>
                                <a:pt x="1253" y="5741"/>
                              </a:cubicBezTo>
                              <a:cubicBezTo>
                                <a:pt x="1264" y="4670"/>
                                <a:pt x="1283" y="3461"/>
                                <a:pt x="1313" y="2127"/>
                              </a:cubicBezTo>
                              <a:cubicBezTo>
                                <a:pt x="1313" y="2127"/>
                                <a:pt x="1294" y="2335"/>
                                <a:pt x="1264" y="2710"/>
                              </a:cubicBezTo>
                              <a:cubicBezTo>
                                <a:pt x="1269" y="2405"/>
                                <a:pt x="1277" y="2085"/>
                                <a:pt x="1283" y="1765"/>
                              </a:cubicBezTo>
                              <a:cubicBezTo>
                                <a:pt x="1283" y="1765"/>
                                <a:pt x="1139" y="3072"/>
                                <a:pt x="1038" y="5212"/>
                              </a:cubicBezTo>
                              <a:cubicBezTo>
                                <a:pt x="1027" y="5059"/>
                                <a:pt x="1013" y="4907"/>
                                <a:pt x="1002" y="4754"/>
                              </a:cubicBezTo>
                              <a:cubicBezTo>
                                <a:pt x="1011" y="4351"/>
                                <a:pt x="1019" y="3934"/>
                                <a:pt x="1027" y="3503"/>
                              </a:cubicBezTo>
                              <a:cubicBezTo>
                                <a:pt x="1027" y="3503"/>
                                <a:pt x="1000" y="3781"/>
                                <a:pt x="964" y="4295"/>
                              </a:cubicBezTo>
                              <a:cubicBezTo>
                                <a:pt x="891" y="3433"/>
                                <a:pt x="833" y="2947"/>
                                <a:pt x="833" y="2947"/>
                              </a:cubicBezTo>
                              <a:cubicBezTo>
                                <a:pt x="858" y="3767"/>
                                <a:pt x="880" y="4559"/>
                                <a:pt x="896" y="5296"/>
                              </a:cubicBezTo>
                              <a:cubicBezTo>
                                <a:pt x="880" y="5560"/>
                                <a:pt x="863" y="5866"/>
                                <a:pt x="847" y="6185"/>
                              </a:cubicBezTo>
                              <a:cubicBezTo>
                                <a:pt x="795" y="4837"/>
                                <a:pt x="727" y="3809"/>
                                <a:pt x="684" y="3253"/>
                              </a:cubicBezTo>
                              <a:cubicBezTo>
                                <a:pt x="686" y="3072"/>
                                <a:pt x="692" y="2891"/>
                                <a:pt x="695" y="2710"/>
                              </a:cubicBezTo>
                              <a:cubicBezTo>
                                <a:pt x="695" y="2710"/>
                                <a:pt x="684" y="2822"/>
                                <a:pt x="665" y="3016"/>
                              </a:cubicBezTo>
                              <a:cubicBezTo>
                                <a:pt x="651" y="2863"/>
                                <a:pt x="643" y="2780"/>
                                <a:pt x="643" y="2780"/>
                              </a:cubicBezTo>
                              <a:cubicBezTo>
                                <a:pt x="646" y="2905"/>
                                <a:pt x="648" y="3030"/>
                                <a:pt x="651" y="3155"/>
                              </a:cubicBezTo>
                              <a:cubicBezTo>
                                <a:pt x="626" y="3433"/>
                                <a:pt x="591" y="3822"/>
                                <a:pt x="556" y="4337"/>
                              </a:cubicBezTo>
                              <a:cubicBezTo>
                                <a:pt x="545" y="4198"/>
                                <a:pt x="537" y="4128"/>
                                <a:pt x="537" y="4128"/>
                              </a:cubicBezTo>
                              <a:cubicBezTo>
                                <a:pt x="539" y="4253"/>
                                <a:pt x="542" y="4378"/>
                                <a:pt x="545" y="4490"/>
                              </a:cubicBezTo>
                              <a:cubicBezTo>
                                <a:pt x="520" y="4837"/>
                                <a:pt x="496" y="5226"/>
                                <a:pt x="474" y="5657"/>
                              </a:cubicBezTo>
                              <a:cubicBezTo>
                                <a:pt x="479" y="4378"/>
                                <a:pt x="498" y="2849"/>
                                <a:pt x="537" y="1126"/>
                              </a:cubicBezTo>
                              <a:cubicBezTo>
                                <a:pt x="537" y="1126"/>
                                <a:pt x="392" y="2432"/>
                                <a:pt x="291" y="4573"/>
                              </a:cubicBezTo>
                              <a:cubicBezTo>
                                <a:pt x="281" y="4420"/>
                                <a:pt x="267" y="4267"/>
                                <a:pt x="256" y="4114"/>
                              </a:cubicBezTo>
                              <a:cubicBezTo>
                                <a:pt x="264" y="3711"/>
                                <a:pt x="272" y="3294"/>
                                <a:pt x="281" y="2863"/>
                              </a:cubicBezTo>
                              <a:cubicBezTo>
                                <a:pt x="281" y="2863"/>
                                <a:pt x="253" y="3141"/>
                                <a:pt x="218" y="3656"/>
                              </a:cubicBezTo>
                              <a:cubicBezTo>
                                <a:pt x="144" y="2794"/>
                                <a:pt x="87" y="2307"/>
                                <a:pt x="87" y="2307"/>
                              </a:cubicBezTo>
                              <a:cubicBezTo>
                                <a:pt x="112" y="3127"/>
                                <a:pt x="133" y="3920"/>
                                <a:pt x="150" y="4656"/>
                              </a:cubicBezTo>
                              <a:cubicBezTo>
                                <a:pt x="133" y="4920"/>
                                <a:pt x="117" y="5226"/>
                                <a:pt x="101" y="5546"/>
                              </a:cubicBezTo>
                              <a:cubicBezTo>
                                <a:pt x="71" y="4726"/>
                                <a:pt x="33" y="4045"/>
                                <a:pt x="0" y="3489"/>
                              </a:cubicBezTo>
                              <a:lnTo>
                                <a:pt x="0" y="21600"/>
                              </a:lnTo>
                              <a:lnTo>
                                <a:pt x="21573" y="21600"/>
                              </a:lnTo>
                              <a:lnTo>
                                <a:pt x="21573" y="6005"/>
                              </a:lnTo>
                              <a:cubicBezTo>
                                <a:pt x="21565" y="5907"/>
                                <a:pt x="21556" y="5810"/>
                                <a:pt x="21551" y="5713"/>
                              </a:cubicBezTo>
                              <a:cubicBezTo>
                                <a:pt x="21556" y="5351"/>
                                <a:pt x="21565" y="4976"/>
                                <a:pt x="21573" y="4587"/>
                              </a:cubicBezTo>
                              <a:lnTo>
                                <a:pt x="21573" y="440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3" name="Shape"/>
                      <wps:cNvSpPr/>
                      <wps:spPr>
                        <a:xfrm>
                          <a:off x="2044701" y="1320801"/>
                          <a:ext cx="970281" cy="3155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9446" extrusionOk="0">
                              <a:moveTo>
                                <a:pt x="19988" y="13811"/>
                              </a:moveTo>
                              <a:cubicBezTo>
                                <a:pt x="19423" y="16785"/>
                                <a:pt x="18575" y="15220"/>
                                <a:pt x="18575" y="15220"/>
                              </a:cubicBezTo>
                              <a:lnTo>
                                <a:pt x="18773" y="13029"/>
                              </a:lnTo>
                              <a:cubicBezTo>
                                <a:pt x="18631" y="13576"/>
                                <a:pt x="18518" y="13733"/>
                                <a:pt x="18434" y="13733"/>
                              </a:cubicBezTo>
                              <a:lnTo>
                                <a:pt x="18349" y="13889"/>
                              </a:lnTo>
                              <a:lnTo>
                                <a:pt x="18179" y="13811"/>
                              </a:lnTo>
                              <a:lnTo>
                                <a:pt x="18009" y="13733"/>
                              </a:lnTo>
                              <a:lnTo>
                                <a:pt x="17981" y="13498"/>
                              </a:lnTo>
                              <a:cubicBezTo>
                                <a:pt x="17896" y="13342"/>
                                <a:pt x="17812" y="13107"/>
                                <a:pt x="17783" y="12481"/>
                              </a:cubicBezTo>
                              <a:lnTo>
                                <a:pt x="17614" y="14672"/>
                              </a:lnTo>
                              <a:cubicBezTo>
                                <a:pt x="17614" y="14672"/>
                                <a:pt x="16596" y="15142"/>
                                <a:pt x="16539" y="11776"/>
                              </a:cubicBezTo>
                              <a:cubicBezTo>
                                <a:pt x="16539" y="11776"/>
                                <a:pt x="15578" y="10681"/>
                                <a:pt x="14193" y="14829"/>
                              </a:cubicBezTo>
                              <a:cubicBezTo>
                                <a:pt x="14193" y="14829"/>
                                <a:pt x="16143" y="13185"/>
                                <a:pt x="16172" y="16785"/>
                              </a:cubicBezTo>
                              <a:cubicBezTo>
                                <a:pt x="16172" y="16785"/>
                                <a:pt x="16822" y="14907"/>
                                <a:pt x="17190" y="17803"/>
                              </a:cubicBezTo>
                              <a:cubicBezTo>
                                <a:pt x="17190" y="17803"/>
                                <a:pt x="17868" y="17881"/>
                                <a:pt x="17783" y="19055"/>
                              </a:cubicBezTo>
                              <a:cubicBezTo>
                                <a:pt x="17896" y="17803"/>
                                <a:pt x="18490" y="18585"/>
                                <a:pt x="18490" y="18585"/>
                              </a:cubicBezTo>
                              <a:cubicBezTo>
                                <a:pt x="19282" y="16394"/>
                                <a:pt x="19564" y="18898"/>
                                <a:pt x="19564" y="18898"/>
                              </a:cubicBezTo>
                              <a:cubicBezTo>
                                <a:pt x="20158" y="15689"/>
                                <a:pt x="21600" y="19446"/>
                                <a:pt x="21600" y="19446"/>
                              </a:cubicBezTo>
                              <a:cubicBezTo>
                                <a:pt x="21006" y="13889"/>
                                <a:pt x="19988" y="13811"/>
                                <a:pt x="19988" y="13811"/>
                              </a:cubicBezTo>
                              <a:close/>
                              <a:moveTo>
                                <a:pt x="17020" y="7472"/>
                              </a:moveTo>
                              <a:cubicBezTo>
                                <a:pt x="13882" y="-2154"/>
                                <a:pt x="11733" y="272"/>
                                <a:pt x="11733" y="272"/>
                              </a:cubicBezTo>
                              <a:cubicBezTo>
                                <a:pt x="11563" y="8020"/>
                                <a:pt x="9273" y="6924"/>
                                <a:pt x="9273" y="6924"/>
                              </a:cubicBezTo>
                              <a:lnTo>
                                <a:pt x="8934" y="1916"/>
                              </a:lnTo>
                              <a:cubicBezTo>
                                <a:pt x="8849" y="3403"/>
                                <a:pt x="8651" y="4029"/>
                                <a:pt x="8453" y="4263"/>
                              </a:cubicBezTo>
                              <a:lnTo>
                                <a:pt x="8369" y="4811"/>
                              </a:lnTo>
                              <a:lnTo>
                                <a:pt x="8001" y="5046"/>
                              </a:lnTo>
                              <a:lnTo>
                                <a:pt x="7577" y="5281"/>
                              </a:lnTo>
                              <a:lnTo>
                                <a:pt x="7436" y="4889"/>
                              </a:lnTo>
                              <a:cubicBezTo>
                                <a:pt x="7238" y="4811"/>
                                <a:pt x="6983" y="4498"/>
                                <a:pt x="6672" y="3246"/>
                              </a:cubicBezTo>
                              <a:lnTo>
                                <a:pt x="7096" y="8255"/>
                              </a:lnTo>
                              <a:cubicBezTo>
                                <a:pt x="7096" y="8255"/>
                                <a:pt x="5146" y="11855"/>
                                <a:pt x="3845" y="4968"/>
                              </a:cubicBezTo>
                              <a:cubicBezTo>
                                <a:pt x="3845" y="4968"/>
                                <a:pt x="1442" y="5203"/>
                                <a:pt x="0" y="17489"/>
                              </a:cubicBezTo>
                              <a:cubicBezTo>
                                <a:pt x="0" y="17489"/>
                                <a:pt x="3477" y="8803"/>
                                <a:pt x="4778" y="16237"/>
                              </a:cubicBezTo>
                              <a:cubicBezTo>
                                <a:pt x="4778" y="16237"/>
                                <a:pt x="5457" y="10524"/>
                                <a:pt x="7238" y="15689"/>
                              </a:cubicBezTo>
                              <a:cubicBezTo>
                                <a:pt x="7238" y="15689"/>
                                <a:pt x="8680" y="13968"/>
                                <a:pt x="8906" y="16785"/>
                              </a:cubicBezTo>
                              <a:cubicBezTo>
                                <a:pt x="8680" y="13889"/>
                                <a:pt x="10235" y="13889"/>
                                <a:pt x="10235" y="13889"/>
                              </a:cubicBezTo>
                              <a:cubicBezTo>
                                <a:pt x="11139" y="7237"/>
                                <a:pt x="12553" y="11620"/>
                                <a:pt x="12553" y="11620"/>
                              </a:cubicBezTo>
                              <a:cubicBezTo>
                                <a:pt x="12666" y="3403"/>
                                <a:pt x="17020" y="7472"/>
                                <a:pt x="17020" y="74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4" name="Shape"/>
                      <wps:cNvSpPr/>
                      <wps:spPr>
                        <a:xfrm>
                          <a:off x="7073900" y="1320801"/>
                          <a:ext cx="970283" cy="3155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9446" extrusionOk="0">
                              <a:moveTo>
                                <a:pt x="19988" y="13811"/>
                              </a:moveTo>
                              <a:cubicBezTo>
                                <a:pt x="19423" y="16785"/>
                                <a:pt x="18575" y="15220"/>
                                <a:pt x="18575" y="15220"/>
                              </a:cubicBezTo>
                              <a:lnTo>
                                <a:pt x="18773" y="13029"/>
                              </a:lnTo>
                              <a:cubicBezTo>
                                <a:pt x="18631" y="13576"/>
                                <a:pt x="18518" y="13733"/>
                                <a:pt x="18433" y="13733"/>
                              </a:cubicBezTo>
                              <a:lnTo>
                                <a:pt x="18349" y="13889"/>
                              </a:lnTo>
                              <a:lnTo>
                                <a:pt x="18179" y="13811"/>
                              </a:lnTo>
                              <a:lnTo>
                                <a:pt x="18009" y="13733"/>
                              </a:lnTo>
                              <a:lnTo>
                                <a:pt x="17981" y="13498"/>
                              </a:lnTo>
                              <a:cubicBezTo>
                                <a:pt x="17896" y="13342"/>
                                <a:pt x="17812" y="13107"/>
                                <a:pt x="17783" y="12481"/>
                              </a:cubicBezTo>
                              <a:lnTo>
                                <a:pt x="17614" y="14672"/>
                              </a:lnTo>
                              <a:cubicBezTo>
                                <a:pt x="17614" y="14672"/>
                                <a:pt x="16596" y="15142"/>
                                <a:pt x="16539" y="11776"/>
                              </a:cubicBezTo>
                              <a:cubicBezTo>
                                <a:pt x="16539" y="11776"/>
                                <a:pt x="15578" y="10681"/>
                                <a:pt x="14193" y="14829"/>
                              </a:cubicBezTo>
                              <a:cubicBezTo>
                                <a:pt x="14193" y="14829"/>
                                <a:pt x="16143" y="13185"/>
                                <a:pt x="16172" y="16785"/>
                              </a:cubicBezTo>
                              <a:cubicBezTo>
                                <a:pt x="16172" y="16785"/>
                                <a:pt x="16822" y="14907"/>
                                <a:pt x="17190" y="17803"/>
                              </a:cubicBezTo>
                              <a:cubicBezTo>
                                <a:pt x="17190" y="17803"/>
                                <a:pt x="17868" y="17881"/>
                                <a:pt x="17783" y="19055"/>
                              </a:cubicBezTo>
                              <a:cubicBezTo>
                                <a:pt x="17896" y="17803"/>
                                <a:pt x="18490" y="18585"/>
                                <a:pt x="18490" y="18585"/>
                              </a:cubicBezTo>
                              <a:cubicBezTo>
                                <a:pt x="19282" y="16394"/>
                                <a:pt x="19564" y="18898"/>
                                <a:pt x="19564" y="18898"/>
                              </a:cubicBezTo>
                              <a:cubicBezTo>
                                <a:pt x="20158" y="15689"/>
                                <a:pt x="21600" y="19446"/>
                                <a:pt x="21600" y="19446"/>
                              </a:cubicBezTo>
                              <a:cubicBezTo>
                                <a:pt x="21006" y="13889"/>
                                <a:pt x="19988" y="13811"/>
                                <a:pt x="19988" y="13811"/>
                              </a:cubicBezTo>
                              <a:close/>
                              <a:moveTo>
                                <a:pt x="17020" y="7472"/>
                              </a:moveTo>
                              <a:cubicBezTo>
                                <a:pt x="13882" y="-2154"/>
                                <a:pt x="11733" y="272"/>
                                <a:pt x="11733" y="272"/>
                              </a:cubicBezTo>
                              <a:cubicBezTo>
                                <a:pt x="11563" y="8020"/>
                                <a:pt x="9273" y="6924"/>
                                <a:pt x="9273" y="6924"/>
                              </a:cubicBezTo>
                              <a:lnTo>
                                <a:pt x="8934" y="1916"/>
                              </a:lnTo>
                              <a:cubicBezTo>
                                <a:pt x="8849" y="3403"/>
                                <a:pt x="8651" y="4029"/>
                                <a:pt x="8453" y="4263"/>
                              </a:cubicBezTo>
                              <a:lnTo>
                                <a:pt x="8369" y="4811"/>
                              </a:lnTo>
                              <a:lnTo>
                                <a:pt x="8001" y="5046"/>
                              </a:lnTo>
                              <a:lnTo>
                                <a:pt x="7577" y="5281"/>
                              </a:lnTo>
                              <a:lnTo>
                                <a:pt x="7436" y="4889"/>
                              </a:lnTo>
                              <a:cubicBezTo>
                                <a:pt x="7238" y="4811"/>
                                <a:pt x="6983" y="4498"/>
                                <a:pt x="6672" y="3246"/>
                              </a:cubicBezTo>
                              <a:lnTo>
                                <a:pt x="7096" y="8255"/>
                              </a:lnTo>
                              <a:cubicBezTo>
                                <a:pt x="7096" y="8255"/>
                                <a:pt x="5146" y="11855"/>
                                <a:pt x="3845" y="4968"/>
                              </a:cubicBezTo>
                              <a:cubicBezTo>
                                <a:pt x="3845" y="4968"/>
                                <a:pt x="1442" y="5203"/>
                                <a:pt x="0" y="17489"/>
                              </a:cubicBezTo>
                              <a:cubicBezTo>
                                <a:pt x="0" y="17489"/>
                                <a:pt x="3477" y="8803"/>
                                <a:pt x="4778" y="16237"/>
                              </a:cubicBezTo>
                              <a:cubicBezTo>
                                <a:pt x="4778" y="16237"/>
                                <a:pt x="5457" y="10524"/>
                                <a:pt x="7238" y="15689"/>
                              </a:cubicBezTo>
                              <a:cubicBezTo>
                                <a:pt x="7238" y="15689"/>
                                <a:pt x="8680" y="13968"/>
                                <a:pt x="8906" y="16785"/>
                              </a:cubicBezTo>
                              <a:cubicBezTo>
                                <a:pt x="8680" y="13889"/>
                                <a:pt x="10235" y="13889"/>
                                <a:pt x="10235" y="13889"/>
                              </a:cubicBezTo>
                              <a:cubicBezTo>
                                <a:pt x="11139" y="7237"/>
                                <a:pt x="12553" y="11620"/>
                                <a:pt x="12553" y="11620"/>
                              </a:cubicBezTo>
                              <a:cubicBezTo>
                                <a:pt x="12666" y="3403"/>
                                <a:pt x="17020" y="7472"/>
                                <a:pt x="17020" y="747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5" name="Shape"/>
                      <wps:cNvSpPr/>
                      <wps:spPr>
                        <a:xfrm>
                          <a:off x="7391401" y="5473700"/>
                          <a:ext cx="508002" cy="49689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559" extrusionOk="0">
                              <a:moveTo>
                                <a:pt x="10800" y="8761"/>
                              </a:moveTo>
                              <a:lnTo>
                                <a:pt x="8694" y="11957"/>
                              </a:lnTo>
                              <a:lnTo>
                                <a:pt x="13230" y="11737"/>
                              </a:lnTo>
                              <a:lnTo>
                                <a:pt x="10800" y="8761"/>
                              </a:lnTo>
                              <a:close/>
                              <a:moveTo>
                                <a:pt x="20736" y="0"/>
                              </a:moveTo>
                              <a:cubicBezTo>
                                <a:pt x="18306" y="4133"/>
                                <a:pt x="14256" y="7604"/>
                                <a:pt x="14256" y="7604"/>
                              </a:cubicBezTo>
                              <a:lnTo>
                                <a:pt x="18792" y="7604"/>
                              </a:lnTo>
                              <a:cubicBezTo>
                                <a:pt x="20952" y="5676"/>
                                <a:pt x="20736" y="0"/>
                                <a:pt x="20736" y="0"/>
                              </a:cubicBezTo>
                              <a:close/>
                              <a:moveTo>
                                <a:pt x="16578" y="14547"/>
                              </a:moveTo>
                              <a:lnTo>
                                <a:pt x="16740" y="16916"/>
                              </a:lnTo>
                              <a:lnTo>
                                <a:pt x="14472" y="17082"/>
                              </a:lnTo>
                              <a:lnTo>
                                <a:pt x="14310" y="14878"/>
                              </a:lnTo>
                              <a:cubicBezTo>
                                <a:pt x="13716" y="14933"/>
                                <a:pt x="13068" y="15043"/>
                                <a:pt x="12420" y="15098"/>
                              </a:cubicBezTo>
                              <a:lnTo>
                                <a:pt x="12582" y="17247"/>
                              </a:lnTo>
                              <a:lnTo>
                                <a:pt x="10314" y="17412"/>
                              </a:lnTo>
                              <a:lnTo>
                                <a:pt x="10152" y="15263"/>
                              </a:lnTo>
                              <a:cubicBezTo>
                                <a:pt x="9558" y="15318"/>
                                <a:pt x="8964" y="15318"/>
                                <a:pt x="8316" y="15373"/>
                              </a:cubicBezTo>
                              <a:lnTo>
                                <a:pt x="8370" y="17412"/>
                              </a:lnTo>
                              <a:lnTo>
                                <a:pt x="6048" y="17467"/>
                              </a:lnTo>
                              <a:lnTo>
                                <a:pt x="5994" y="15484"/>
                              </a:lnTo>
                              <a:cubicBezTo>
                                <a:pt x="4158" y="15484"/>
                                <a:pt x="2106" y="15484"/>
                                <a:pt x="0" y="15318"/>
                              </a:cubicBezTo>
                              <a:cubicBezTo>
                                <a:pt x="0" y="15318"/>
                                <a:pt x="3294" y="19782"/>
                                <a:pt x="7938" y="21159"/>
                              </a:cubicBezTo>
                              <a:lnTo>
                                <a:pt x="7938" y="19065"/>
                              </a:lnTo>
                              <a:lnTo>
                                <a:pt x="10260" y="19065"/>
                              </a:lnTo>
                              <a:lnTo>
                                <a:pt x="10206" y="21545"/>
                              </a:lnTo>
                              <a:cubicBezTo>
                                <a:pt x="11070" y="21600"/>
                                <a:pt x="11988" y="21490"/>
                                <a:pt x="12960" y="21269"/>
                              </a:cubicBezTo>
                              <a:lnTo>
                                <a:pt x="12690" y="18624"/>
                              </a:lnTo>
                              <a:lnTo>
                                <a:pt x="14958" y="18404"/>
                              </a:lnTo>
                              <a:lnTo>
                                <a:pt x="15174" y="20333"/>
                              </a:lnTo>
                              <a:cubicBezTo>
                                <a:pt x="17280" y="19120"/>
                                <a:pt x="19494" y="16971"/>
                                <a:pt x="21600" y="13335"/>
                              </a:cubicBezTo>
                              <a:cubicBezTo>
                                <a:pt x="21600" y="13390"/>
                                <a:pt x="19818" y="13996"/>
                                <a:pt x="16578" y="14547"/>
                              </a:cubicBezTo>
                              <a:close/>
                              <a:moveTo>
                                <a:pt x="3024" y="8486"/>
                              </a:moveTo>
                              <a:lnTo>
                                <a:pt x="7506" y="7990"/>
                              </a:lnTo>
                              <a:cubicBezTo>
                                <a:pt x="7506" y="7990"/>
                                <a:pt x="3132" y="4959"/>
                                <a:pt x="270" y="1102"/>
                              </a:cubicBezTo>
                              <a:cubicBezTo>
                                <a:pt x="270" y="1102"/>
                                <a:pt x="648" y="6778"/>
                                <a:pt x="3024" y="84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6" name="Shape"/>
                      <wps:cNvSpPr/>
                      <wps:spPr>
                        <a:xfrm>
                          <a:off x="2324100" y="5575301"/>
                          <a:ext cx="422911" cy="39624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514" y="6092"/>
                              </a:moveTo>
                              <a:cubicBezTo>
                                <a:pt x="17514" y="6092"/>
                                <a:pt x="17384" y="6854"/>
                                <a:pt x="17189" y="7962"/>
                              </a:cubicBezTo>
                              <a:lnTo>
                                <a:pt x="18551" y="7962"/>
                              </a:lnTo>
                              <a:cubicBezTo>
                                <a:pt x="20692" y="5885"/>
                                <a:pt x="20562" y="0"/>
                                <a:pt x="20562" y="0"/>
                              </a:cubicBezTo>
                              <a:cubicBezTo>
                                <a:pt x="18097" y="4292"/>
                                <a:pt x="14011" y="7892"/>
                                <a:pt x="14011" y="7892"/>
                              </a:cubicBezTo>
                              <a:lnTo>
                                <a:pt x="15827" y="7892"/>
                              </a:lnTo>
                              <a:cubicBezTo>
                                <a:pt x="16411" y="7338"/>
                                <a:pt x="16995" y="6715"/>
                                <a:pt x="17514" y="6092"/>
                              </a:cubicBezTo>
                              <a:close/>
                              <a:moveTo>
                                <a:pt x="10573" y="9069"/>
                              </a:moveTo>
                              <a:lnTo>
                                <a:pt x="8432" y="12392"/>
                              </a:lnTo>
                              <a:lnTo>
                                <a:pt x="12973" y="12185"/>
                              </a:lnTo>
                              <a:lnTo>
                                <a:pt x="10573" y="9069"/>
                              </a:lnTo>
                              <a:close/>
                              <a:moveTo>
                                <a:pt x="2724" y="8723"/>
                              </a:moveTo>
                              <a:lnTo>
                                <a:pt x="4086" y="8585"/>
                              </a:lnTo>
                              <a:cubicBezTo>
                                <a:pt x="3762" y="7546"/>
                                <a:pt x="3568" y="6715"/>
                                <a:pt x="3568" y="6715"/>
                              </a:cubicBezTo>
                              <a:cubicBezTo>
                                <a:pt x="4151" y="7338"/>
                                <a:pt x="4735" y="7892"/>
                                <a:pt x="5384" y="8377"/>
                              </a:cubicBezTo>
                              <a:lnTo>
                                <a:pt x="7200" y="8169"/>
                              </a:lnTo>
                              <a:cubicBezTo>
                                <a:pt x="7200" y="8169"/>
                                <a:pt x="2854" y="4985"/>
                                <a:pt x="0" y="900"/>
                              </a:cubicBezTo>
                              <a:cubicBezTo>
                                <a:pt x="65" y="969"/>
                                <a:pt x="454" y="6923"/>
                                <a:pt x="2724" y="8723"/>
                              </a:cubicBezTo>
                              <a:close/>
                              <a:moveTo>
                                <a:pt x="21081" y="15923"/>
                              </a:moveTo>
                              <a:lnTo>
                                <a:pt x="18162" y="13777"/>
                              </a:lnTo>
                              <a:lnTo>
                                <a:pt x="16346" y="17654"/>
                              </a:lnTo>
                              <a:lnTo>
                                <a:pt x="13168" y="14885"/>
                              </a:lnTo>
                              <a:lnTo>
                                <a:pt x="10768" y="18485"/>
                              </a:lnTo>
                              <a:lnTo>
                                <a:pt x="8108" y="15092"/>
                              </a:lnTo>
                              <a:lnTo>
                                <a:pt x="5189" y="18208"/>
                              </a:lnTo>
                              <a:lnTo>
                                <a:pt x="3049" y="14469"/>
                              </a:lnTo>
                              <a:lnTo>
                                <a:pt x="324" y="16892"/>
                              </a:lnTo>
                              <a:lnTo>
                                <a:pt x="195" y="16823"/>
                              </a:lnTo>
                              <a:lnTo>
                                <a:pt x="973" y="17377"/>
                              </a:lnTo>
                              <a:lnTo>
                                <a:pt x="2011" y="19592"/>
                              </a:lnTo>
                              <a:lnTo>
                                <a:pt x="5968" y="17931"/>
                              </a:lnTo>
                              <a:lnTo>
                                <a:pt x="7978" y="21600"/>
                              </a:lnTo>
                              <a:lnTo>
                                <a:pt x="10897" y="18762"/>
                              </a:lnTo>
                              <a:lnTo>
                                <a:pt x="14076" y="21323"/>
                              </a:lnTo>
                              <a:lnTo>
                                <a:pt x="15762" y="17446"/>
                              </a:lnTo>
                              <a:lnTo>
                                <a:pt x="19849" y="18692"/>
                              </a:lnTo>
                              <a:lnTo>
                                <a:pt x="21016" y="16062"/>
                              </a:lnTo>
                              <a:lnTo>
                                <a:pt x="21600" y="15577"/>
                              </a:lnTo>
                              <a:lnTo>
                                <a:pt x="21081" y="159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97" name="Group 97"/>
                      <wpg:cNvGrpSpPr/>
                      <wpg:grpSpPr>
                        <a:xfrm>
                          <a:off x="4838700" y="3187694"/>
                          <a:ext cx="1211941" cy="1356192"/>
                          <a:chOff x="4838700" y="3187694"/>
                          <a:chExt cx="1211941" cy="1356192"/>
                        </a:xfrm>
                      </wpg:grpSpPr>
                      <wps:wsp>
                        <wps:cNvPr id="98" name="Shape"/>
                        <wps:cNvSpPr/>
                        <wps:spPr>
                          <a:xfrm>
                            <a:off x="4838700" y="3187695"/>
                            <a:ext cx="1211941" cy="1356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501" h="19547" extrusionOk="0">
                                <a:moveTo>
                                  <a:pt x="12363" y="315"/>
                                </a:moveTo>
                                <a:cubicBezTo>
                                  <a:pt x="17533" y="1597"/>
                                  <a:pt x="20578" y="6429"/>
                                  <a:pt x="19148" y="11097"/>
                                </a:cubicBezTo>
                                <a:cubicBezTo>
                                  <a:pt x="17717" y="15765"/>
                                  <a:pt x="11709" y="20634"/>
                                  <a:pt x="6539" y="19334"/>
                                </a:cubicBezTo>
                                <a:cubicBezTo>
                                  <a:pt x="1369" y="18053"/>
                                  <a:pt x="-1022" y="11097"/>
                                  <a:pt x="408" y="6429"/>
                                </a:cubicBezTo>
                                <a:cubicBezTo>
                                  <a:pt x="1839" y="1780"/>
                                  <a:pt x="7193" y="-966"/>
                                  <a:pt x="12363" y="315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5"/>
                              </a:gs>
                              <a:gs pos="100000">
                                <a:schemeClr val="accent6"/>
                              </a:gs>
                            </a:gsLst>
                            <a:lin ang="0" scaled="0"/>
                          </a:gra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" name="Shape"/>
                        <wps:cNvSpPr/>
                        <wps:spPr>
                          <a:xfrm>
                            <a:off x="5232400" y="3390894"/>
                            <a:ext cx="765560" cy="8788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440" h="21600" extrusionOk="0">
                                <a:moveTo>
                                  <a:pt x="19762" y="6805"/>
                                </a:moveTo>
                                <a:cubicBezTo>
                                  <a:pt x="19694" y="5681"/>
                                  <a:pt x="18778" y="2965"/>
                                  <a:pt x="15727" y="655"/>
                                </a:cubicBezTo>
                                <a:cubicBezTo>
                                  <a:pt x="16778" y="1966"/>
                                  <a:pt x="17693" y="3746"/>
                                  <a:pt x="15150" y="5806"/>
                                </a:cubicBezTo>
                                <a:cubicBezTo>
                                  <a:pt x="15150" y="5806"/>
                                  <a:pt x="15184" y="5837"/>
                                  <a:pt x="15184" y="5837"/>
                                </a:cubicBezTo>
                                <a:cubicBezTo>
                                  <a:pt x="15252" y="5868"/>
                                  <a:pt x="19931" y="9645"/>
                                  <a:pt x="19762" y="6805"/>
                                </a:cubicBezTo>
                                <a:close/>
                                <a:moveTo>
                                  <a:pt x="15998" y="11362"/>
                                </a:moveTo>
                                <a:cubicBezTo>
                                  <a:pt x="15455" y="10332"/>
                                  <a:pt x="15150" y="9770"/>
                                  <a:pt x="14065" y="8022"/>
                                </a:cubicBezTo>
                                <a:cubicBezTo>
                                  <a:pt x="13455" y="8896"/>
                                  <a:pt x="12912" y="9676"/>
                                  <a:pt x="11556" y="11018"/>
                                </a:cubicBezTo>
                                <a:cubicBezTo>
                                  <a:pt x="13183" y="11268"/>
                                  <a:pt x="14675" y="11393"/>
                                  <a:pt x="15998" y="11362"/>
                                </a:cubicBezTo>
                                <a:close/>
                                <a:moveTo>
                                  <a:pt x="20406" y="11206"/>
                                </a:moveTo>
                                <a:cubicBezTo>
                                  <a:pt x="20237" y="12361"/>
                                  <a:pt x="19830" y="13547"/>
                                  <a:pt x="19016" y="14608"/>
                                </a:cubicBezTo>
                                <a:cubicBezTo>
                                  <a:pt x="18982" y="13765"/>
                                  <a:pt x="18982" y="13672"/>
                                  <a:pt x="18812" y="12923"/>
                                </a:cubicBezTo>
                                <a:cubicBezTo>
                                  <a:pt x="17965" y="14109"/>
                                  <a:pt x="17388" y="14795"/>
                                  <a:pt x="15896" y="16075"/>
                                </a:cubicBezTo>
                                <a:cubicBezTo>
                                  <a:pt x="16066" y="14889"/>
                                  <a:pt x="16066" y="14795"/>
                                  <a:pt x="16066" y="13953"/>
                                </a:cubicBezTo>
                                <a:cubicBezTo>
                                  <a:pt x="15015" y="14889"/>
                                  <a:pt x="14269" y="15513"/>
                                  <a:pt x="12471" y="16668"/>
                                </a:cubicBezTo>
                                <a:cubicBezTo>
                                  <a:pt x="11861" y="15701"/>
                                  <a:pt x="11590" y="15232"/>
                                  <a:pt x="10335" y="13516"/>
                                </a:cubicBezTo>
                                <a:cubicBezTo>
                                  <a:pt x="9589" y="14671"/>
                                  <a:pt x="9555" y="14733"/>
                                  <a:pt x="9013" y="15545"/>
                                </a:cubicBezTo>
                                <a:cubicBezTo>
                                  <a:pt x="8165" y="14358"/>
                                  <a:pt x="7283" y="13203"/>
                                  <a:pt x="6436" y="12017"/>
                                </a:cubicBezTo>
                                <a:cubicBezTo>
                                  <a:pt x="5351" y="12766"/>
                                  <a:pt x="5351" y="12766"/>
                                  <a:pt x="4265" y="13516"/>
                                </a:cubicBezTo>
                                <a:cubicBezTo>
                                  <a:pt x="3214" y="12548"/>
                                  <a:pt x="400" y="9988"/>
                                  <a:pt x="1519" y="6180"/>
                                </a:cubicBezTo>
                                <a:cubicBezTo>
                                  <a:pt x="671" y="7491"/>
                                  <a:pt x="569" y="7647"/>
                                  <a:pt x="332" y="8459"/>
                                </a:cubicBezTo>
                                <a:cubicBezTo>
                                  <a:pt x="-1160" y="13235"/>
                                  <a:pt x="2807" y="18666"/>
                                  <a:pt x="3621" y="19696"/>
                                </a:cubicBezTo>
                                <a:cubicBezTo>
                                  <a:pt x="4401" y="19197"/>
                                  <a:pt x="4401" y="19197"/>
                                  <a:pt x="5283" y="18510"/>
                                </a:cubicBezTo>
                                <a:cubicBezTo>
                                  <a:pt x="6130" y="19790"/>
                                  <a:pt x="6334" y="20102"/>
                                  <a:pt x="6944" y="21194"/>
                                </a:cubicBezTo>
                                <a:cubicBezTo>
                                  <a:pt x="7928" y="20508"/>
                                  <a:pt x="8165" y="20320"/>
                                  <a:pt x="8979" y="19696"/>
                                </a:cubicBezTo>
                                <a:cubicBezTo>
                                  <a:pt x="9420" y="20414"/>
                                  <a:pt x="9555" y="20601"/>
                                  <a:pt x="9894" y="21288"/>
                                </a:cubicBezTo>
                                <a:lnTo>
                                  <a:pt x="9894" y="21288"/>
                                </a:lnTo>
                                <a:cubicBezTo>
                                  <a:pt x="10979" y="20757"/>
                                  <a:pt x="11318" y="20601"/>
                                  <a:pt x="12505" y="19977"/>
                                </a:cubicBezTo>
                                <a:cubicBezTo>
                                  <a:pt x="12370" y="20851"/>
                                  <a:pt x="12370" y="20976"/>
                                  <a:pt x="12132" y="21600"/>
                                </a:cubicBezTo>
                                <a:cubicBezTo>
                                  <a:pt x="13794" y="20632"/>
                                  <a:pt x="14201" y="20351"/>
                                  <a:pt x="15557" y="19321"/>
                                </a:cubicBezTo>
                                <a:cubicBezTo>
                                  <a:pt x="15218" y="20164"/>
                                  <a:pt x="15184" y="20195"/>
                                  <a:pt x="14913" y="20664"/>
                                </a:cubicBezTo>
                                <a:cubicBezTo>
                                  <a:pt x="16066" y="19790"/>
                                  <a:pt x="17693" y="18260"/>
                                  <a:pt x="18948" y="15888"/>
                                </a:cubicBezTo>
                                <a:cubicBezTo>
                                  <a:pt x="19558" y="14639"/>
                                  <a:pt x="19626" y="14452"/>
                                  <a:pt x="19999" y="13360"/>
                                </a:cubicBezTo>
                                <a:cubicBezTo>
                                  <a:pt x="20338" y="12017"/>
                                  <a:pt x="20338" y="11986"/>
                                  <a:pt x="20440" y="11237"/>
                                </a:cubicBezTo>
                                <a:lnTo>
                                  <a:pt x="20406" y="11206"/>
                                </a:lnTo>
                                <a:close/>
                                <a:moveTo>
                                  <a:pt x="9386" y="6961"/>
                                </a:moveTo>
                                <a:cubicBezTo>
                                  <a:pt x="9996" y="6867"/>
                                  <a:pt x="11522" y="6555"/>
                                  <a:pt x="12777" y="5618"/>
                                </a:cubicBezTo>
                                <a:cubicBezTo>
                                  <a:pt x="9352" y="2997"/>
                                  <a:pt x="7792" y="1779"/>
                                  <a:pt x="7012" y="0"/>
                                </a:cubicBezTo>
                                <a:cubicBezTo>
                                  <a:pt x="6537" y="437"/>
                                  <a:pt x="5825" y="1092"/>
                                  <a:pt x="5283" y="1842"/>
                                </a:cubicBezTo>
                                <a:cubicBezTo>
                                  <a:pt x="2773" y="5369"/>
                                  <a:pt x="5452" y="7616"/>
                                  <a:pt x="9386" y="69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" name="Shape"/>
                        <wps:cNvSpPr/>
                        <wps:spPr>
                          <a:xfrm>
                            <a:off x="4838701" y="3187694"/>
                            <a:ext cx="836931" cy="135549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077" h="20366" extrusionOk="0">
                                <a:moveTo>
                                  <a:pt x="18432" y="329"/>
                                </a:moveTo>
                                <a:cubicBezTo>
                                  <a:pt x="19011" y="424"/>
                                  <a:pt x="19559" y="539"/>
                                  <a:pt x="20077" y="691"/>
                                </a:cubicBezTo>
                                <a:cubicBezTo>
                                  <a:pt x="13466" y="691"/>
                                  <a:pt x="7403" y="3458"/>
                                  <a:pt x="5545" y="7675"/>
                                </a:cubicBezTo>
                                <a:cubicBezTo>
                                  <a:pt x="3321" y="12751"/>
                                  <a:pt x="8043" y="17979"/>
                                  <a:pt x="16086" y="19372"/>
                                </a:cubicBezTo>
                                <a:cubicBezTo>
                                  <a:pt x="16604" y="19467"/>
                                  <a:pt x="17122" y="19524"/>
                                  <a:pt x="17640" y="19582"/>
                                </a:cubicBezTo>
                                <a:cubicBezTo>
                                  <a:pt x="15081" y="20326"/>
                                  <a:pt x="12339" y="20593"/>
                                  <a:pt x="9749" y="20154"/>
                                </a:cubicBezTo>
                                <a:cubicBezTo>
                                  <a:pt x="2041" y="18818"/>
                                  <a:pt x="-1523" y="11568"/>
                                  <a:pt x="610" y="6702"/>
                                </a:cubicBezTo>
                                <a:cubicBezTo>
                                  <a:pt x="2742" y="1855"/>
                                  <a:pt x="10724" y="-1007"/>
                                  <a:pt x="18432" y="3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1" name="Group 101"/>
                      <wpg:cNvGrpSpPr/>
                      <wpg:grpSpPr>
                        <a:xfrm>
                          <a:off x="4927600" y="2195880"/>
                          <a:ext cx="974846" cy="1057933"/>
                          <a:chOff x="4927600" y="2195880"/>
                          <a:chExt cx="974846" cy="1057933"/>
                        </a:xfrm>
                      </wpg:grpSpPr>
                      <wps:wsp>
                        <wps:cNvPr id="102" name="Shape"/>
                        <wps:cNvSpPr/>
                        <wps:spPr>
                          <a:xfrm>
                            <a:off x="4927600" y="2197101"/>
                            <a:ext cx="974211" cy="10567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231" h="20446" extrusionOk="0">
                                <a:moveTo>
                                  <a:pt x="5441" y="19905"/>
                                </a:moveTo>
                                <a:cubicBezTo>
                                  <a:pt x="5468" y="20077"/>
                                  <a:pt x="5494" y="20249"/>
                                  <a:pt x="5520" y="20421"/>
                                </a:cubicBezTo>
                                <a:cubicBezTo>
                                  <a:pt x="5547" y="20421"/>
                                  <a:pt x="5547" y="20446"/>
                                  <a:pt x="5573" y="20446"/>
                                </a:cubicBezTo>
                                <a:cubicBezTo>
                                  <a:pt x="7973" y="19365"/>
                                  <a:pt x="10742" y="18972"/>
                                  <a:pt x="13512" y="19488"/>
                                </a:cubicBezTo>
                                <a:cubicBezTo>
                                  <a:pt x="16360" y="17841"/>
                                  <a:pt x="18786" y="15114"/>
                                  <a:pt x="19736" y="12361"/>
                                </a:cubicBezTo>
                                <a:cubicBezTo>
                                  <a:pt x="21450" y="7398"/>
                                  <a:pt x="18575" y="2090"/>
                                  <a:pt x="13274" y="468"/>
                                </a:cubicBezTo>
                                <a:cubicBezTo>
                                  <a:pt x="7973" y="-1154"/>
                                  <a:pt x="2303" y="1574"/>
                                  <a:pt x="588" y="6537"/>
                                </a:cubicBezTo>
                                <a:cubicBezTo>
                                  <a:pt x="-18" y="8282"/>
                                  <a:pt x="-150" y="10346"/>
                                  <a:pt x="166" y="12361"/>
                                </a:cubicBezTo>
                                <a:cubicBezTo>
                                  <a:pt x="2857" y="14008"/>
                                  <a:pt x="4861" y="16686"/>
                                  <a:pt x="5441" y="199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3" name="Shape"/>
                        <wps:cNvSpPr/>
                        <wps:spPr>
                          <a:xfrm>
                            <a:off x="5337350" y="2317208"/>
                            <a:ext cx="565096" cy="8401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19" h="21359" extrusionOk="0">
                                <a:moveTo>
                                  <a:pt x="721" y="6636"/>
                                </a:moveTo>
                                <a:cubicBezTo>
                                  <a:pt x="2549" y="2374"/>
                                  <a:pt x="7864" y="-241"/>
                                  <a:pt x="13434" y="17"/>
                                </a:cubicBezTo>
                                <a:cubicBezTo>
                                  <a:pt x="18112" y="3181"/>
                                  <a:pt x="20195" y="8283"/>
                                  <a:pt x="18112" y="13126"/>
                                </a:cubicBezTo>
                                <a:cubicBezTo>
                                  <a:pt x="16836" y="16161"/>
                                  <a:pt x="13860" y="19196"/>
                                  <a:pt x="10245" y="21359"/>
                                </a:cubicBezTo>
                                <a:cubicBezTo>
                                  <a:pt x="9438" y="21359"/>
                                  <a:pt x="8587" y="21230"/>
                                  <a:pt x="7822" y="21036"/>
                                </a:cubicBezTo>
                                <a:cubicBezTo>
                                  <a:pt x="1231" y="19422"/>
                                  <a:pt x="-1405" y="11705"/>
                                  <a:pt x="721" y="66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4" name="Shape"/>
                        <wps:cNvSpPr/>
                        <wps:spPr>
                          <a:xfrm>
                            <a:off x="5029201" y="2438401"/>
                            <a:ext cx="776573" cy="7104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03" h="21425" extrusionOk="0">
                                <a:moveTo>
                                  <a:pt x="20241" y="10587"/>
                                </a:moveTo>
                                <a:cubicBezTo>
                                  <a:pt x="21321" y="9399"/>
                                  <a:pt x="21600" y="7408"/>
                                  <a:pt x="20973" y="5646"/>
                                </a:cubicBezTo>
                                <a:cubicBezTo>
                                  <a:pt x="20172" y="3425"/>
                                  <a:pt x="18917" y="3272"/>
                                  <a:pt x="17489" y="3042"/>
                                </a:cubicBezTo>
                                <a:cubicBezTo>
                                  <a:pt x="15886" y="2812"/>
                                  <a:pt x="14040" y="2544"/>
                                  <a:pt x="14005" y="4689"/>
                                </a:cubicBezTo>
                                <a:cubicBezTo>
                                  <a:pt x="13970" y="7293"/>
                                  <a:pt x="17245" y="13880"/>
                                  <a:pt x="20241" y="10587"/>
                                </a:cubicBezTo>
                                <a:close/>
                                <a:moveTo>
                                  <a:pt x="19405" y="15489"/>
                                </a:moveTo>
                                <a:cubicBezTo>
                                  <a:pt x="19126" y="15297"/>
                                  <a:pt x="18952" y="15144"/>
                                  <a:pt x="18639" y="14914"/>
                                </a:cubicBezTo>
                                <a:cubicBezTo>
                                  <a:pt x="18325" y="16714"/>
                                  <a:pt x="18325" y="16714"/>
                                  <a:pt x="16165" y="17519"/>
                                </a:cubicBezTo>
                                <a:cubicBezTo>
                                  <a:pt x="15991" y="17136"/>
                                  <a:pt x="15886" y="16944"/>
                                  <a:pt x="15573" y="16216"/>
                                </a:cubicBezTo>
                                <a:cubicBezTo>
                                  <a:pt x="15225" y="16868"/>
                                  <a:pt x="14981" y="17251"/>
                                  <a:pt x="14597" y="17902"/>
                                </a:cubicBezTo>
                                <a:cubicBezTo>
                                  <a:pt x="13901" y="17978"/>
                                  <a:pt x="13413" y="18016"/>
                                  <a:pt x="12681" y="17978"/>
                                </a:cubicBezTo>
                                <a:cubicBezTo>
                                  <a:pt x="12577" y="17404"/>
                                  <a:pt x="12507" y="17097"/>
                                  <a:pt x="12333" y="16255"/>
                                </a:cubicBezTo>
                                <a:cubicBezTo>
                                  <a:pt x="11845" y="16829"/>
                                  <a:pt x="11532" y="17174"/>
                                  <a:pt x="11009" y="17748"/>
                                </a:cubicBezTo>
                                <a:cubicBezTo>
                                  <a:pt x="10347" y="17634"/>
                                  <a:pt x="9232" y="17289"/>
                                  <a:pt x="8675" y="17059"/>
                                </a:cubicBezTo>
                                <a:cubicBezTo>
                                  <a:pt x="8570" y="16753"/>
                                  <a:pt x="8570" y="16753"/>
                                  <a:pt x="8431" y="15106"/>
                                </a:cubicBezTo>
                                <a:cubicBezTo>
                                  <a:pt x="7908" y="15565"/>
                                  <a:pt x="7560" y="15834"/>
                                  <a:pt x="6968" y="16293"/>
                                </a:cubicBezTo>
                                <a:cubicBezTo>
                                  <a:pt x="6271" y="15910"/>
                                  <a:pt x="5818" y="15604"/>
                                  <a:pt x="5191" y="15106"/>
                                </a:cubicBezTo>
                                <a:cubicBezTo>
                                  <a:pt x="5261" y="14378"/>
                                  <a:pt x="5295" y="13919"/>
                                  <a:pt x="5365" y="13191"/>
                                </a:cubicBezTo>
                                <a:cubicBezTo>
                                  <a:pt x="4773" y="13459"/>
                                  <a:pt x="4390" y="13612"/>
                                  <a:pt x="3797" y="13842"/>
                                </a:cubicBezTo>
                                <a:cubicBezTo>
                                  <a:pt x="3031" y="12999"/>
                                  <a:pt x="2648" y="12463"/>
                                  <a:pt x="2125" y="11621"/>
                                </a:cubicBezTo>
                                <a:cubicBezTo>
                                  <a:pt x="2369" y="11085"/>
                                  <a:pt x="2543" y="10778"/>
                                  <a:pt x="2822" y="10242"/>
                                </a:cubicBezTo>
                                <a:cubicBezTo>
                                  <a:pt x="2299" y="10242"/>
                                  <a:pt x="1951" y="10204"/>
                                  <a:pt x="1463" y="10204"/>
                                </a:cubicBezTo>
                                <a:cubicBezTo>
                                  <a:pt x="1254" y="9514"/>
                                  <a:pt x="941" y="8480"/>
                                  <a:pt x="1080" y="7446"/>
                                </a:cubicBezTo>
                                <a:lnTo>
                                  <a:pt x="1080" y="7446"/>
                                </a:lnTo>
                                <a:cubicBezTo>
                                  <a:pt x="1080" y="7446"/>
                                  <a:pt x="1080" y="7446"/>
                                  <a:pt x="1080" y="7446"/>
                                </a:cubicBezTo>
                                <a:cubicBezTo>
                                  <a:pt x="523" y="8863"/>
                                  <a:pt x="523" y="10472"/>
                                  <a:pt x="0" y="11927"/>
                                </a:cubicBezTo>
                                <a:cubicBezTo>
                                  <a:pt x="35" y="11927"/>
                                  <a:pt x="70" y="11927"/>
                                  <a:pt x="70" y="11927"/>
                                </a:cubicBezTo>
                                <a:lnTo>
                                  <a:pt x="70" y="11927"/>
                                </a:lnTo>
                                <a:cubicBezTo>
                                  <a:pt x="279" y="11965"/>
                                  <a:pt x="453" y="11965"/>
                                  <a:pt x="627" y="12004"/>
                                </a:cubicBezTo>
                                <a:cubicBezTo>
                                  <a:pt x="941" y="12693"/>
                                  <a:pt x="1115" y="13459"/>
                                  <a:pt x="1463" y="14148"/>
                                </a:cubicBezTo>
                                <a:cubicBezTo>
                                  <a:pt x="1812" y="14838"/>
                                  <a:pt x="2369" y="15336"/>
                                  <a:pt x="2648" y="16063"/>
                                </a:cubicBezTo>
                                <a:cubicBezTo>
                                  <a:pt x="2822" y="16523"/>
                                  <a:pt x="2683" y="17021"/>
                                  <a:pt x="2717" y="17519"/>
                                </a:cubicBezTo>
                                <a:cubicBezTo>
                                  <a:pt x="3031" y="17365"/>
                                  <a:pt x="3240" y="17289"/>
                                  <a:pt x="3554" y="17136"/>
                                </a:cubicBezTo>
                                <a:cubicBezTo>
                                  <a:pt x="4425" y="18016"/>
                                  <a:pt x="5574" y="18438"/>
                                  <a:pt x="6445" y="19357"/>
                                </a:cubicBezTo>
                                <a:cubicBezTo>
                                  <a:pt x="6759" y="19702"/>
                                  <a:pt x="6759" y="20161"/>
                                  <a:pt x="6898" y="20582"/>
                                </a:cubicBezTo>
                                <a:cubicBezTo>
                                  <a:pt x="7212" y="20199"/>
                                  <a:pt x="7281" y="20123"/>
                                  <a:pt x="7490" y="19855"/>
                                </a:cubicBezTo>
                                <a:cubicBezTo>
                                  <a:pt x="8152" y="20123"/>
                                  <a:pt x="9163" y="20429"/>
                                  <a:pt x="9825" y="20544"/>
                                </a:cubicBezTo>
                                <a:cubicBezTo>
                                  <a:pt x="9790" y="20927"/>
                                  <a:pt x="9755" y="21042"/>
                                  <a:pt x="9720" y="21425"/>
                                </a:cubicBezTo>
                                <a:cubicBezTo>
                                  <a:pt x="10138" y="21195"/>
                                  <a:pt x="10486" y="20812"/>
                                  <a:pt x="10939" y="20697"/>
                                </a:cubicBezTo>
                                <a:cubicBezTo>
                                  <a:pt x="12019" y="20391"/>
                                  <a:pt x="13169" y="20621"/>
                                  <a:pt x="14249" y="20314"/>
                                </a:cubicBezTo>
                                <a:cubicBezTo>
                                  <a:pt x="14354" y="20621"/>
                                  <a:pt x="14354" y="20736"/>
                                  <a:pt x="14458" y="21004"/>
                                </a:cubicBezTo>
                                <a:cubicBezTo>
                                  <a:pt x="15747" y="19587"/>
                                  <a:pt x="17489" y="18782"/>
                                  <a:pt x="18778" y="17404"/>
                                </a:cubicBezTo>
                                <a:cubicBezTo>
                                  <a:pt x="18917" y="17480"/>
                                  <a:pt x="18952" y="17519"/>
                                  <a:pt x="19057" y="17595"/>
                                </a:cubicBezTo>
                                <a:cubicBezTo>
                                  <a:pt x="19092" y="17557"/>
                                  <a:pt x="19196" y="17557"/>
                                  <a:pt x="19231" y="17480"/>
                                </a:cubicBezTo>
                                <a:lnTo>
                                  <a:pt x="20868" y="13382"/>
                                </a:lnTo>
                                <a:lnTo>
                                  <a:pt x="20868" y="13382"/>
                                </a:lnTo>
                                <a:cubicBezTo>
                                  <a:pt x="20520" y="14302"/>
                                  <a:pt x="19893" y="14953"/>
                                  <a:pt x="19405" y="15489"/>
                                </a:cubicBezTo>
                                <a:close/>
                                <a:moveTo>
                                  <a:pt x="8779" y="7638"/>
                                </a:moveTo>
                                <a:cubicBezTo>
                                  <a:pt x="10765" y="6910"/>
                                  <a:pt x="15329" y="3731"/>
                                  <a:pt x="11357" y="1510"/>
                                </a:cubicBezTo>
                                <a:cubicBezTo>
                                  <a:pt x="10905" y="1280"/>
                                  <a:pt x="10417" y="1051"/>
                                  <a:pt x="9929" y="821"/>
                                </a:cubicBezTo>
                                <a:cubicBezTo>
                                  <a:pt x="8152" y="55"/>
                                  <a:pt x="7699" y="-175"/>
                                  <a:pt x="6619" y="131"/>
                                </a:cubicBezTo>
                                <a:cubicBezTo>
                                  <a:pt x="4947" y="591"/>
                                  <a:pt x="4146" y="1663"/>
                                  <a:pt x="3763" y="2468"/>
                                </a:cubicBezTo>
                                <a:cubicBezTo>
                                  <a:pt x="2508" y="5110"/>
                                  <a:pt x="4320" y="9208"/>
                                  <a:pt x="8779" y="7638"/>
                                </a:cubicBezTo>
                                <a:close/>
                                <a:moveTo>
                                  <a:pt x="9128" y="12195"/>
                                </a:moveTo>
                                <a:cubicBezTo>
                                  <a:pt x="10730" y="12770"/>
                                  <a:pt x="12298" y="13229"/>
                                  <a:pt x="13796" y="13536"/>
                                </a:cubicBezTo>
                                <a:cubicBezTo>
                                  <a:pt x="13378" y="12234"/>
                                  <a:pt x="13308" y="11965"/>
                                  <a:pt x="12437" y="9476"/>
                                </a:cubicBezTo>
                                <a:cubicBezTo>
                                  <a:pt x="11183" y="10548"/>
                                  <a:pt x="10870" y="10855"/>
                                  <a:pt x="9128" y="121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5" name="Shape"/>
                        <wps:cNvSpPr/>
                        <wps:spPr>
                          <a:xfrm>
                            <a:off x="4927970" y="2195880"/>
                            <a:ext cx="693815" cy="10549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7" h="20459" extrusionOk="0">
                                <a:moveTo>
                                  <a:pt x="8112" y="19917"/>
                                </a:moveTo>
                                <a:cubicBezTo>
                                  <a:pt x="8151" y="20090"/>
                                  <a:pt x="8190" y="20262"/>
                                  <a:pt x="8229" y="20434"/>
                                </a:cubicBezTo>
                                <a:cubicBezTo>
                                  <a:pt x="8268" y="20434"/>
                                  <a:pt x="8268" y="20459"/>
                                  <a:pt x="8307" y="20459"/>
                                </a:cubicBezTo>
                                <a:cubicBezTo>
                                  <a:pt x="9912" y="19966"/>
                                  <a:pt x="11673" y="19622"/>
                                  <a:pt x="13473" y="19425"/>
                                </a:cubicBezTo>
                                <a:cubicBezTo>
                                  <a:pt x="6899" y="17233"/>
                                  <a:pt x="3534" y="12307"/>
                                  <a:pt x="5920" y="7676"/>
                                </a:cubicBezTo>
                                <a:cubicBezTo>
                                  <a:pt x="8112" y="3366"/>
                                  <a:pt x="14568" y="682"/>
                                  <a:pt x="21377" y="879"/>
                                </a:cubicBezTo>
                                <a:cubicBezTo>
                                  <a:pt x="20829" y="731"/>
                                  <a:pt x="20281" y="583"/>
                                  <a:pt x="19694" y="460"/>
                                </a:cubicBezTo>
                                <a:cubicBezTo>
                                  <a:pt x="11868" y="-1141"/>
                                  <a:pt x="3416" y="1568"/>
                                  <a:pt x="873" y="6543"/>
                                </a:cubicBezTo>
                                <a:cubicBezTo>
                                  <a:pt x="-27" y="8292"/>
                                  <a:pt x="-223" y="10361"/>
                                  <a:pt x="247" y="12381"/>
                                </a:cubicBezTo>
                                <a:cubicBezTo>
                                  <a:pt x="4277" y="14006"/>
                                  <a:pt x="7251" y="16691"/>
                                  <a:pt x="8112" y="199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06" name="Shape"/>
                      <wps:cNvSpPr/>
                      <wps:spPr>
                        <a:xfrm>
                          <a:off x="4089401" y="2870200"/>
                          <a:ext cx="767716" cy="8334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844" h="21478" extrusionOk="0">
                              <a:moveTo>
                                <a:pt x="7409" y="8911"/>
                              </a:moveTo>
                              <a:cubicBezTo>
                                <a:pt x="8328" y="8878"/>
                                <a:pt x="9248" y="8813"/>
                                <a:pt x="10200" y="8714"/>
                              </a:cubicBezTo>
                              <a:cubicBezTo>
                                <a:pt x="9313" y="7569"/>
                                <a:pt x="8952" y="7111"/>
                                <a:pt x="8230" y="5834"/>
                              </a:cubicBezTo>
                              <a:cubicBezTo>
                                <a:pt x="7475" y="6882"/>
                                <a:pt x="6687" y="7896"/>
                                <a:pt x="5932" y="8943"/>
                              </a:cubicBezTo>
                              <a:cubicBezTo>
                                <a:pt x="6359" y="8943"/>
                                <a:pt x="6884" y="8943"/>
                                <a:pt x="7409" y="8911"/>
                              </a:cubicBezTo>
                              <a:close/>
                              <a:moveTo>
                                <a:pt x="17783" y="3413"/>
                              </a:moveTo>
                              <a:lnTo>
                                <a:pt x="17783" y="3413"/>
                              </a:lnTo>
                              <a:cubicBezTo>
                                <a:pt x="15649" y="1187"/>
                                <a:pt x="13778" y="-122"/>
                                <a:pt x="12891" y="9"/>
                              </a:cubicBezTo>
                              <a:cubicBezTo>
                                <a:pt x="12530" y="140"/>
                                <a:pt x="12104" y="303"/>
                                <a:pt x="10134" y="4034"/>
                              </a:cubicBezTo>
                              <a:cubicBezTo>
                                <a:pt x="12399" y="4067"/>
                                <a:pt x="14566" y="4002"/>
                                <a:pt x="17783" y="3413"/>
                              </a:cubicBezTo>
                              <a:close/>
                              <a:moveTo>
                                <a:pt x="7377" y="4198"/>
                              </a:moveTo>
                              <a:cubicBezTo>
                                <a:pt x="7245" y="3642"/>
                                <a:pt x="7114" y="3020"/>
                                <a:pt x="7081" y="2234"/>
                              </a:cubicBezTo>
                              <a:cubicBezTo>
                                <a:pt x="7048" y="1743"/>
                                <a:pt x="7147" y="1253"/>
                                <a:pt x="7081" y="729"/>
                              </a:cubicBezTo>
                              <a:cubicBezTo>
                                <a:pt x="7048" y="467"/>
                                <a:pt x="7048" y="434"/>
                                <a:pt x="6884" y="369"/>
                              </a:cubicBezTo>
                              <a:cubicBezTo>
                                <a:pt x="6622" y="336"/>
                                <a:pt x="4652" y="991"/>
                                <a:pt x="1993" y="4329"/>
                              </a:cubicBezTo>
                              <a:cubicBezTo>
                                <a:pt x="3306" y="4591"/>
                                <a:pt x="4849" y="4558"/>
                                <a:pt x="7377" y="4198"/>
                              </a:cubicBezTo>
                              <a:close/>
                              <a:moveTo>
                                <a:pt x="19030" y="6587"/>
                              </a:moveTo>
                              <a:cubicBezTo>
                                <a:pt x="18308" y="7274"/>
                                <a:pt x="17815" y="7733"/>
                                <a:pt x="16601" y="8616"/>
                              </a:cubicBezTo>
                              <a:cubicBezTo>
                                <a:pt x="16863" y="10220"/>
                                <a:pt x="17060" y="11365"/>
                                <a:pt x="17225" y="13493"/>
                              </a:cubicBezTo>
                              <a:cubicBezTo>
                                <a:pt x="15977" y="13787"/>
                                <a:pt x="14697" y="14049"/>
                                <a:pt x="13417" y="14245"/>
                              </a:cubicBezTo>
                              <a:cubicBezTo>
                                <a:pt x="13056" y="13133"/>
                                <a:pt x="12694" y="12085"/>
                                <a:pt x="12301" y="10842"/>
                              </a:cubicBezTo>
                              <a:cubicBezTo>
                                <a:pt x="9412" y="11725"/>
                                <a:pt x="6851" y="11856"/>
                                <a:pt x="4455" y="11202"/>
                              </a:cubicBezTo>
                              <a:cubicBezTo>
                                <a:pt x="4324" y="12249"/>
                                <a:pt x="4192" y="13329"/>
                                <a:pt x="4192" y="14769"/>
                              </a:cubicBezTo>
                              <a:cubicBezTo>
                                <a:pt x="3175" y="14703"/>
                                <a:pt x="2288" y="14573"/>
                                <a:pt x="1533" y="14376"/>
                              </a:cubicBezTo>
                              <a:cubicBezTo>
                                <a:pt x="1271" y="12478"/>
                                <a:pt x="1205" y="11333"/>
                                <a:pt x="1468" y="9238"/>
                              </a:cubicBezTo>
                              <a:cubicBezTo>
                                <a:pt x="1008" y="8616"/>
                                <a:pt x="910" y="8453"/>
                                <a:pt x="581" y="7667"/>
                              </a:cubicBezTo>
                              <a:cubicBezTo>
                                <a:pt x="483" y="7994"/>
                                <a:pt x="352" y="8420"/>
                                <a:pt x="286" y="8747"/>
                              </a:cubicBezTo>
                              <a:cubicBezTo>
                                <a:pt x="-75" y="10285"/>
                                <a:pt x="-863" y="15587"/>
                                <a:pt x="3798" y="19416"/>
                              </a:cubicBezTo>
                              <a:cubicBezTo>
                                <a:pt x="3667" y="18794"/>
                                <a:pt x="3470" y="17943"/>
                                <a:pt x="3372" y="17322"/>
                              </a:cubicBezTo>
                              <a:cubicBezTo>
                                <a:pt x="4192" y="17420"/>
                                <a:pt x="5111" y="17485"/>
                                <a:pt x="6129" y="17518"/>
                              </a:cubicBezTo>
                              <a:cubicBezTo>
                                <a:pt x="6654" y="18794"/>
                                <a:pt x="6983" y="19613"/>
                                <a:pt x="7836" y="21249"/>
                              </a:cubicBezTo>
                              <a:cubicBezTo>
                                <a:pt x="8329" y="21347"/>
                                <a:pt x="9018" y="21478"/>
                                <a:pt x="10035" y="21478"/>
                              </a:cubicBezTo>
                              <a:cubicBezTo>
                                <a:pt x="10035" y="21478"/>
                                <a:pt x="10035" y="21478"/>
                                <a:pt x="10035" y="21478"/>
                              </a:cubicBezTo>
                              <a:cubicBezTo>
                                <a:pt x="10101" y="21478"/>
                                <a:pt x="10200" y="21478"/>
                                <a:pt x="10265" y="21478"/>
                              </a:cubicBezTo>
                              <a:cubicBezTo>
                                <a:pt x="10265" y="21478"/>
                                <a:pt x="10265" y="21478"/>
                                <a:pt x="10265" y="21478"/>
                              </a:cubicBezTo>
                              <a:cubicBezTo>
                                <a:pt x="11152" y="21380"/>
                                <a:pt x="11710" y="21183"/>
                                <a:pt x="12202" y="21053"/>
                              </a:cubicBezTo>
                              <a:cubicBezTo>
                                <a:pt x="12071" y="19809"/>
                                <a:pt x="11972" y="18991"/>
                                <a:pt x="11874" y="17223"/>
                              </a:cubicBezTo>
                              <a:cubicBezTo>
                                <a:pt x="13056" y="17093"/>
                                <a:pt x="14204" y="16896"/>
                                <a:pt x="15353" y="16700"/>
                              </a:cubicBezTo>
                              <a:cubicBezTo>
                                <a:pt x="15879" y="18107"/>
                                <a:pt x="15911" y="18205"/>
                                <a:pt x="16141" y="18893"/>
                              </a:cubicBezTo>
                              <a:cubicBezTo>
                                <a:pt x="19752" y="15653"/>
                                <a:pt x="20737" y="11529"/>
                                <a:pt x="19030" y="65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107" name="Group 107"/>
                      <wpg:cNvGrpSpPr/>
                      <wpg:grpSpPr>
                        <a:xfrm>
                          <a:off x="4054637" y="2743755"/>
                          <a:ext cx="1143190" cy="1163915"/>
                          <a:chOff x="4054637" y="2743755"/>
                          <a:chExt cx="1143190" cy="1163915"/>
                        </a:xfrm>
                      </wpg:grpSpPr>
                      <wps:wsp>
                        <wps:cNvPr id="108" name="Shape"/>
                        <wps:cNvSpPr/>
                        <wps:spPr>
                          <a:xfrm>
                            <a:off x="4055779" y="2743755"/>
                            <a:ext cx="1142048" cy="11639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96" h="20794" extrusionOk="0">
                                <a:moveTo>
                                  <a:pt x="15014" y="15984"/>
                                </a:moveTo>
                                <a:cubicBezTo>
                                  <a:pt x="15893" y="12853"/>
                                  <a:pt x="18067" y="10448"/>
                                  <a:pt x="20796" y="9109"/>
                                </a:cubicBezTo>
                                <a:cubicBezTo>
                                  <a:pt x="20773" y="8928"/>
                                  <a:pt x="20750" y="8769"/>
                                  <a:pt x="20727" y="8587"/>
                                </a:cubicBezTo>
                                <a:cubicBezTo>
                                  <a:pt x="19778" y="2983"/>
                                  <a:pt x="14390" y="-806"/>
                                  <a:pt x="8701" y="147"/>
                                </a:cubicBezTo>
                                <a:cubicBezTo>
                                  <a:pt x="3012" y="1100"/>
                                  <a:pt x="-804" y="6409"/>
                                  <a:pt x="144" y="12013"/>
                                </a:cubicBezTo>
                                <a:cubicBezTo>
                                  <a:pt x="676" y="15190"/>
                                  <a:pt x="2781" y="18593"/>
                                  <a:pt x="5556" y="20794"/>
                                </a:cubicBezTo>
                                <a:cubicBezTo>
                                  <a:pt x="6781" y="19864"/>
                                  <a:pt x="8262" y="19206"/>
                                  <a:pt x="9903" y="18933"/>
                                </a:cubicBezTo>
                                <a:cubicBezTo>
                                  <a:pt x="11522" y="18684"/>
                                  <a:pt x="13095" y="18820"/>
                                  <a:pt x="14552" y="19297"/>
                                </a:cubicBezTo>
                                <a:cubicBezTo>
                                  <a:pt x="14575" y="18162"/>
                                  <a:pt x="14714" y="17028"/>
                                  <a:pt x="15014" y="15984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5"/>
                              </a:gs>
                              <a:gs pos="100000">
                                <a:schemeClr val="accent6"/>
                              </a:gs>
                            </a:gsLst>
                            <a:lin ang="0" scaled="0"/>
                          </a:gra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9" name="Shape"/>
                        <wps:cNvSpPr/>
                        <wps:spPr>
                          <a:xfrm>
                            <a:off x="4054637" y="2743755"/>
                            <a:ext cx="546418" cy="11633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986" h="21600" extrusionOk="0">
                                <a:moveTo>
                                  <a:pt x="11160" y="21600"/>
                                </a:moveTo>
                                <a:cubicBezTo>
                                  <a:pt x="13297" y="20775"/>
                                  <a:pt x="15805" y="20162"/>
                                  <a:pt x="18546" y="19808"/>
                                </a:cubicBezTo>
                                <a:cubicBezTo>
                                  <a:pt x="13018" y="18204"/>
                                  <a:pt x="8884" y="15398"/>
                                  <a:pt x="7723" y="11955"/>
                                </a:cubicBezTo>
                                <a:cubicBezTo>
                                  <a:pt x="6051" y="6909"/>
                                  <a:pt x="11300" y="2075"/>
                                  <a:pt x="19986" y="0"/>
                                </a:cubicBezTo>
                                <a:cubicBezTo>
                                  <a:pt x="19150" y="24"/>
                                  <a:pt x="18314" y="71"/>
                                  <a:pt x="17478" y="141"/>
                                </a:cubicBezTo>
                                <a:cubicBezTo>
                                  <a:pt x="6051" y="1132"/>
                                  <a:pt x="-1614" y="6650"/>
                                  <a:pt x="291" y="12474"/>
                                </a:cubicBezTo>
                                <a:cubicBezTo>
                                  <a:pt x="1405" y="15799"/>
                                  <a:pt x="5632" y="19336"/>
                                  <a:pt x="11160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0" name="Shape"/>
                        <wps:cNvSpPr/>
                        <wps:spPr>
                          <a:xfrm>
                            <a:off x="4093880" y="2870755"/>
                            <a:ext cx="767716" cy="8334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844" h="21478" extrusionOk="0">
                                <a:moveTo>
                                  <a:pt x="7409" y="8911"/>
                                </a:moveTo>
                                <a:cubicBezTo>
                                  <a:pt x="8328" y="8878"/>
                                  <a:pt x="9248" y="8813"/>
                                  <a:pt x="10200" y="8714"/>
                                </a:cubicBezTo>
                                <a:cubicBezTo>
                                  <a:pt x="9313" y="7569"/>
                                  <a:pt x="8952" y="7111"/>
                                  <a:pt x="8230" y="5834"/>
                                </a:cubicBezTo>
                                <a:cubicBezTo>
                                  <a:pt x="7475" y="6882"/>
                                  <a:pt x="6687" y="7896"/>
                                  <a:pt x="5932" y="8943"/>
                                </a:cubicBezTo>
                                <a:cubicBezTo>
                                  <a:pt x="6359" y="8943"/>
                                  <a:pt x="6884" y="8943"/>
                                  <a:pt x="7409" y="8911"/>
                                </a:cubicBezTo>
                                <a:close/>
                                <a:moveTo>
                                  <a:pt x="17783" y="3413"/>
                                </a:moveTo>
                                <a:lnTo>
                                  <a:pt x="17783" y="3413"/>
                                </a:lnTo>
                                <a:cubicBezTo>
                                  <a:pt x="15649" y="1187"/>
                                  <a:pt x="13778" y="-122"/>
                                  <a:pt x="12891" y="9"/>
                                </a:cubicBezTo>
                                <a:cubicBezTo>
                                  <a:pt x="12530" y="140"/>
                                  <a:pt x="12104" y="303"/>
                                  <a:pt x="10134" y="4034"/>
                                </a:cubicBezTo>
                                <a:cubicBezTo>
                                  <a:pt x="12399" y="4067"/>
                                  <a:pt x="14566" y="4002"/>
                                  <a:pt x="17783" y="3413"/>
                                </a:cubicBezTo>
                                <a:close/>
                                <a:moveTo>
                                  <a:pt x="7377" y="4198"/>
                                </a:moveTo>
                                <a:cubicBezTo>
                                  <a:pt x="7245" y="3642"/>
                                  <a:pt x="7114" y="3020"/>
                                  <a:pt x="7081" y="2234"/>
                                </a:cubicBezTo>
                                <a:cubicBezTo>
                                  <a:pt x="7048" y="1743"/>
                                  <a:pt x="7147" y="1253"/>
                                  <a:pt x="7081" y="729"/>
                                </a:cubicBezTo>
                                <a:cubicBezTo>
                                  <a:pt x="7048" y="467"/>
                                  <a:pt x="7048" y="434"/>
                                  <a:pt x="6884" y="369"/>
                                </a:cubicBezTo>
                                <a:cubicBezTo>
                                  <a:pt x="6622" y="336"/>
                                  <a:pt x="4652" y="991"/>
                                  <a:pt x="1993" y="4329"/>
                                </a:cubicBezTo>
                                <a:cubicBezTo>
                                  <a:pt x="3306" y="4591"/>
                                  <a:pt x="4849" y="4558"/>
                                  <a:pt x="7377" y="4198"/>
                                </a:cubicBezTo>
                                <a:close/>
                                <a:moveTo>
                                  <a:pt x="19030" y="6587"/>
                                </a:moveTo>
                                <a:cubicBezTo>
                                  <a:pt x="18308" y="7274"/>
                                  <a:pt x="17815" y="7733"/>
                                  <a:pt x="16601" y="8616"/>
                                </a:cubicBezTo>
                                <a:cubicBezTo>
                                  <a:pt x="16863" y="10220"/>
                                  <a:pt x="17060" y="11365"/>
                                  <a:pt x="17225" y="13493"/>
                                </a:cubicBezTo>
                                <a:cubicBezTo>
                                  <a:pt x="15977" y="13787"/>
                                  <a:pt x="14697" y="14049"/>
                                  <a:pt x="13417" y="14245"/>
                                </a:cubicBezTo>
                                <a:cubicBezTo>
                                  <a:pt x="13056" y="13133"/>
                                  <a:pt x="12694" y="12085"/>
                                  <a:pt x="12301" y="10842"/>
                                </a:cubicBezTo>
                                <a:cubicBezTo>
                                  <a:pt x="9412" y="11725"/>
                                  <a:pt x="6851" y="11856"/>
                                  <a:pt x="4455" y="11202"/>
                                </a:cubicBezTo>
                                <a:cubicBezTo>
                                  <a:pt x="4324" y="12249"/>
                                  <a:pt x="4192" y="13329"/>
                                  <a:pt x="4192" y="14769"/>
                                </a:cubicBezTo>
                                <a:cubicBezTo>
                                  <a:pt x="3175" y="14703"/>
                                  <a:pt x="2288" y="14573"/>
                                  <a:pt x="1533" y="14376"/>
                                </a:cubicBezTo>
                                <a:cubicBezTo>
                                  <a:pt x="1271" y="12478"/>
                                  <a:pt x="1205" y="11333"/>
                                  <a:pt x="1468" y="9238"/>
                                </a:cubicBezTo>
                                <a:cubicBezTo>
                                  <a:pt x="1008" y="8616"/>
                                  <a:pt x="910" y="8453"/>
                                  <a:pt x="581" y="7667"/>
                                </a:cubicBezTo>
                                <a:cubicBezTo>
                                  <a:pt x="483" y="7994"/>
                                  <a:pt x="352" y="8420"/>
                                  <a:pt x="286" y="8747"/>
                                </a:cubicBezTo>
                                <a:cubicBezTo>
                                  <a:pt x="-75" y="10285"/>
                                  <a:pt x="-863" y="15587"/>
                                  <a:pt x="3798" y="19416"/>
                                </a:cubicBezTo>
                                <a:cubicBezTo>
                                  <a:pt x="3667" y="18794"/>
                                  <a:pt x="3470" y="17943"/>
                                  <a:pt x="3372" y="17322"/>
                                </a:cubicBezTo>
                                <a:cubicBezTo>
                                  <a:pt x="4192" y="17420"/>
                                  <a:pt x="5111" y="17485"/>
                                  <a:pt x="6129" y="17518"/>
                                </a:cubicBezTo>
                                <a:cubicBezTo>
                                  <a:pt x="6654" y="18794"/>
                                  <a:pt x="6983" y="19613"/>
                                  <a:pt x="7836" y="21249"/>
                                </a:cubicBezTo>
                                <a:cubicBezTo>
                                  <a:pt x="8329" y="21347"/>
                                  <a:pt x="9018" y="21478"/>
                                  <a:pt x="10035" y="21478"/>
                                </a:cubicBezTo>
                                <a:cubicBezTo>
                                  <a:pt x="10035" y="21478"/>
                                  <a:pt x="10035" y="21478"/>
                                  <a:pt x="10035" y="21478"/>
                                </a:cubicBezTo>
                                <a:cubicBezTo>
                                  <a:pt x="10101" y="21478"/>
                                  <a:pt x="10200" y="21478"/>
                                  <a:pt x="10265" y="21478"/>
                                </a:cubicBezTo>
                                <a:cubicBezTo>
                                  <a:pt x="10265" y="21478"/>
                                  <a:pt x="10265" y="21478"/>
                                  <a:pt x="10265" y="21478"/>
                                </a:cubicBezTo>
                                <a:cubicBezTo>
                                  <a:pt x="11152" y="21380"/>
                                  <a:pt x="11710" y="21183"/>
                                  <a:pt x="12202" y="21053"/>
                                </a:cubicBezTo>
                                <a:cubicBezTo>
                                  <a:pt x="12071" y="19809"/>
                                  <a:pt x="11972" y="18991"/>
                                  <a:pt x="11874" y="17223"/>
                                </a:cubicBezTo>
                                <a:cubicBezTo>
                                  <a:pt x="13056" y="17093"/>
                                  <a:pt x="14204" y="16896"/>
                                  <a:pt x="15353" y="16700"/>
                                </a:cubicBezTo>
                                <a:cubicBezTo>
                                  <a:pt x="15879" y="18107"/>
                                  <a:pt x="15911" y="18205"/>
                                  <a:pt x="16141" y="18893"/>
                                </a:cubicBezTo>
                                <a:cubicBezTo>
                                  <a:pt x="19752" y="15653"/>
                                  <a:pt x="20737" y="11529"/>
                                  <a:pt x="19030" y="65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11" name="Group 111"/>
                      <wpg:cNvGrpSpPr/>
                      <wpg:grpSpPr>
                        <a:xfrm>
                          <a:off x="4646711" y="4472934"/>
                          <a:ext cx="925462" cy="1184975"/>
                          <a:chOff x="4646711" y="4472934"/>
                          <a:chExt cx="925462" cy="1184975"/>
                        </a:xfrm>
                      </wpg:grpSpPr>
                      <wps:wsp>
                        <wps:cNvPr id="112" name="Shape"/>
                        <wps:cNvSpPr/>
                        <wps:spPr>
                          <a:xfrm>
                            <a:off x="4646711" y="4472934"/>
                            <a:ext cx="925462" cy="10467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11" h="20797" extrusionOk="0">
                                <a:moveTo>
                                  <a:pt x="9473" y="33"/>
                                </a:moveTo>
                                <a:cubicBezTo>
                                  <a:pt x="15157" y="-396"/>
                                  <a:pt x="20188" y="3364"/>
                                  <a:pt x="20671" y="8461"/>
                                </a:cubicBezTo>
                                <a:cubicBezTo>
                                  <a:pt x="21154" y="13558"/>
                                  <a:pt x="17147" y="20346"/>
                                  <a:pt x="11462" y="20775"/>
                                </a:cubicBezTo>
                                <a:cubicBezTo>
                                  <a:pt x="5778" y="21204"/>
                                  <a:pt x="520" y="15123"/>
                                  <a:pt x="37" y="10025"/>
                                </a:cubicBezTo>
                                <a:cubicBezTo>
                                  <a:pt x="-446" y="4928"/>
                                  <a:pt x="3789" y="462"/>
                                  <a:pt x="9473" y="33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4"/>
                              </a:gs>
                              <a:gs pos="100000">
                                <a:schemeClr val="accent5"/>
                              </a:gs>
                            </a:gsLst>
                            <a:lin ang="0" scaled="0"/>
                          </a:gra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Shape"/>
                        <wps:cNvSpPr/>
                        <wps:spPr>
                          <a:xfrm>
                            <a:off x="4646711" y="4472934"/>
                            <a:ext cx="738096" cy="104808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063" h="21171" extrusionOk="0">
                                <a:moveTo>
                                  <a:pt x="12111" y="36"/>
                                </a:moveTo>
                                <a:cubicBezTo>
                                  <a:pt x="12655" y="11"/>
                                  <a:pt x="13162" y="-15"/>
                                  <a:pt x="13706" y="11"/>
                                </a:cubicBezTo>
                                <a:cubicBezTo>
                                  <a:pt x="8052" y="1499"/>
                                  <a:pt x="4247" y="5526"/>
                                  <a:pt x="4791" y="10015"/>
                                </a:cubicBezTo>
                                <a:cubicBezTo>
                                  <a:pt x="5443" y="15403"/>
                                  <a:pt x="12075" y="19404"/>
                                  <a:pt x="19650" y="18943"/>
                                </a:cubicBezTo>
                                <a:cubicBezTo>
                                  <a:pt x="20121" y="18917"/>
                                  <a:pt x="20592" y="18866"/>
                                  <a:pt x="21063" y="18814"/>
                                </a:cubicBezTo>
                                <a:cubicBezTo>
                                  <a:pt x="19251" y="20123"/>
                                  <a:pt x="17040" y="20995"/>
                                  <a:pt x="14612" y="21149"/>
                                </a:cubicBezTo>
                                <a:cubicBezTo>
                                  <a:pt x="7364" y="21585"/>
                                  <a:pt x="659" y="15403"/>
                                  <a:pt x="43" y="10221"/>
                                </a:cubicBezTo>
                                <a:cubicBezTo>
                                  <a:pt x="-537" y="5013"/>
                                  <a:pt x="4863" y="472"/>
                                  <a:pt x="12111" y="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Shape"/>
                        <wps:cNvSpPr/>
                        <wps:spPr>
                          <a:xfrm>
                            <a:off x="4684812" y="4663434"/>
                            <a:ext cx="767003" cy="91393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351" h="21352" extrusionOk="0">
                                <a:moveTo>
                                  <a:pt x="16495" y="4258"/>
                                </a:moveTo>
                                <a:cubicBezTo>
                                  <a:pt x="17640" y="2419"/>
                                  <a:pt x="15214" y="-222"/>
                                  <a:pt x="13159" y="15"/>
                                </a:cubicBezTo>
                                <a:cubicBezTo>
                                  <a:pt x="11743" y="342"/>
                                  <a:pt x="11373" y="2003"/>
                                  <a:pt x="11676" y="3101"/>
                                </a:cubicBezTo>
                                <a:cubicBezTo>
                                  <a:pt x="12283" y="5504"/>
                                  <a:pt x="15450" y="5949"/>
                                  <a:pt x="16495" y="4258"/>
                                </a:cubicBezTo>
                                <a:close/>
                                <a:moveTo>
                                  <a:pt x="11642" y="8175"/>
                                </a:moveTo>
                                <a:cubicBezTo>
                                  <a:pt x="10328" y="7166"/>
                                  <a:pt x="10025" y="6899"/>
                                  <a:pt x="8913" y="5949"/>
                                </a:cubicBezTo>
                                <a:cubicBezTo>
                                  <a:pt x="8104" y="6751"/>
                                  <a:pt x="7936" y="6929"/>
                                  <a:pt x="6453" y="8353"/>
                                </a:cubicBezTo>
                                <a:cubicBezTo>
                                  <a:pt x="8138" y="8382"/>
                                  <a:pt x="9924" y="8323"/>
                                  <a:pt x="11642" y="8175"/>
                                </a:cubicBezTo>
                                <a:close/>
                                <a:moveTo>
                                  <a:pt x="14271" y="19627"/>
                                </a:moveTo>
                                <a:cubicBezTo>
                                  <a:pt x="13664" y="19805"/>
                                  <a:pt x="13058" y="19924"/>
                                  <a:pt x="12417" y="19954"/>
                                </a:cubicBezTo>
                                <a:cubicBezTo>
                                  <a:pt x="11777" y="20013"/>
                                  <a:pt x="11137" y="19983"/>
                                  <a:pt x="10530" y="19894"/>
                                </a:cubicBezTo>
                                <a:cubicBezTo>
                                  <a:pt x="10362" y="19924"/>
                                  <a:pt x="10227" y="20072"/>
                                  <a:pt x="10261" y="20251"/>
                                </a:cubicBezTo>
                                <a:lnTo>
                                  <a:pt x="10328" y="21052"/>
                                </a:lnTo>
                                <a:cubicBezTo>
                                  <a:pt x="10362" y="21230"/>
                                  <a:pt x="10530" y="21378"/>
                                  <a:pt x="10733" y="21348"/>
                                </a:cubicBezTo>
                                <a:lnTo>
                                  <a:pt x="14338" y="21081"/>
                                </a:lnTo>
                                <a:cubicBezTo>
                                  <a:pt x="14540" y="21052"/>
                                  <a:pt x="14709" y="20903"/>
                                  <a:pt x="14675" y="20725"/>
                                </a:cubicBezTo>
                                <a:lnTo>
                                  <a:pt x="14608" y="19924"/>
                                </a:lnTo>
                                <a:cubicBezTo>
                                  <a:pt x="14608" y="19776"/>
                                  <a:pt x="14439" y="19657"/>
                                  <a:pt x="14271" y="19627"/>
                                </a:cubicBezTo>
                                <a:close/>
                                <a:moveTo>
                                  <a:pt x="19460" y="2715"/>
                                </a:moveTo>
                                <a:cubicBezTo>
                                  <a:pt x="19629" y="3338"/>
                                  <a:pt x="19662" y="3635"/>
                                  <a:pt x="19662" y="4140"/>
                                </a:cubicBezTo>
                                <a:cubicBezTo>
                                  <a:pt x="19696" y="4792"/>
                                  <a:pt x="19325" y="5386"/>
                                  <a:pt x="19325" y="6038"/>
                                </a:cubicBezTo>
                                <a:cubicBezTo>
                                  <a:pt x="19325" y="6632"/>
                                  <a:pt x="19595" y="7166"/>
                                  <a:pt x="19662" y="7730"/>
                                </a:cubicBezTo>
                                <a:cubicBezTo>
                                  <a:pt x="19393" y="7552"/>
                                  <a:pt x="19056" y="7285"/>
                                  <a:pt x="18820" y="7107"/>
                                </a:cubicBezTo>
                                <a:cubicBezTo>
                                  <a:pt x="18382" y="7819"/>
                                  <a:pt x="18045" y="8234"/>
                                  <a:pt x="17405" y="8827"/>
                                </a:cubicBezTo>
                                <a:cubicBezTo>
                                  <a:pt x="17438" y="9213"/>
                                  <a:pt x="17438" y="9747"/>
                                  <a:pt x="17472" y="10133"/>
                                </a:cubicBezTo>
                                <a:cubicBezTo>
                                  <a:pt x="17202" y="9925"/>
                                  <a:pt x="16832" y="9658"/>
                                  <a:pt x="16562" y="9451"/>
                                </a:cubicBezTo>
                                <a:cubicBezTo>
                                  <a:pt x="15753" y="9955"/>
                                  <a:pt x="15181" y="10252"/>
                                  <a:pt x="14203" y="10637"/>
                                </a:cubicBezTo>
                                <a:cubicBezTo>
                                  <a:pt x="14136" y="11023"/>
                                  <a:pt x="14069" y="11557"/>
                                  <a:pt x="14001" y="11972"/>
                                </a:cubicBezTo>
                                <a:cubicBezTo>
                                  <a:pt x="13732" y="11676"/>
                                  <a:pt x="13395" y="11290"/>
                                  <a:pt x="13125" y="10993"/>
                                </a:cubicBezTo>
                                <a:cubicBezTo>
                                  <a:pt x="12316" y="11201"/>
                                  <a:pt x="11777" y="11290"/>
                                  <a:pt x="10867" y="11409"/>
                                </a:cubicBezTo>
                                <a:cubicBezTo>
                                  <a:pt x="10564" y="12418"/>
                                  <a:pt x="10530" y="12596"/>
                                  <a:pt x="10328" y="13278"/>
                                </a:cubicBezTo>
                                <a:cubicBezTo>
                                  <a:pt x="9789" y="12507"/>
                                  <a:pt x="9553" y="12121"/>
                                  <a:pt x="9115" y="11498"/>
                                </a:cubicBezTo>
                                <a:cubicBezTo>
                                  <a:pt x="8037" y="11468"/>
                                  <a:pt x="7396" y="11409"/>
                                  <a:pt x="6419" y="11231"/>
                                </a:cubicBezTo>
                                <a:cubicBezTo>
                                  <a:pt x="6217" y="11557"/>
                                  <a:pt x="5981" y="12002"/>
                                  <a:pt x="5813" y="12329"/>
                                </a:cubicBezTo>
                                <a:cubicBezTo>
                                  <a:pt x="5644" y="11913"/>
                                  <a:pt x="5408" y="11379"/>
                                  <a:pt x="5274" y="10964"/>
                                </a:cubicBezTo>
                                <a:cubicBezTo>
                                  <a:pt x="4364" y="10667"/>
                                  <a:pt x="3825" y="10400"/>
                                  <a:pt x="3083" y="9955"/>
                                </a:cubicBezTo>
                                <a:cubicBezTo>
                                  <a:pt x="2881" y="10192"/>
                                  <a:pt x="2645" y="10519"/>
                                  <a:pt x="2443" y="10756"/>
                                </a:cubicBezTo>
                                <a:cubicBezTo>
                                  <a:pt x="2342" y="10311"/>
                                  <a:pt x="2241" y="9718"/>
                                  <a:pt x="2207" y="9273"/>
                                </a:cubicBezTo>
                                <a:cubicBezTo>
                                  <a:pt x="1668" y="8738"/>
                                  <a:pt x="1365" y="8353"/>
                                  <a:pt x="1028" y="7730"/>
                                </a:cubicBezTo>
                                <a:cubicBezTo>
                                  <a:pt x="859" y="7967"/>
                                  <a:pt x="623" y="8293"/>
                                  <a:pt x="455" y="8531"/>
                                </a:cubicBezTo>
                                <a:cubicBezTo>
                                  <a:pt x="421" y="7463"/>
                                  <a:pt x="421" y="7314"/>
                                  <a:pt x="556" y="6454"/>
                                </a:cubicBezTo>
                                <a:cubicBezTo>
                                  <a:pt x="421" y="5801"/>
                                  <a:pt x="219" y="4822"/>
                                  <a:pt x="556" y="3576"/>
                                </a:cubicBezTo>
                                <a:cubicBezTo>
                                  <a:pt x="455" y="3902"/>
                                  <a:pt x="286" y="4318"/>
                                  <a:pt x="219" y="4644"/>
                                </a:cubicBezTo>
                                <a:cubicBezTo>
                                  <a:pt x="-455" y="7700"/>
                                  <a:pt x="590" y="9718"/>
                                  <a:pt x="1162" y="10815"/>
                                </a:cubicBezTo>
                                <a:cubicBezTo>
                                  <a:pt x="1264" y="10608"/>
                                  <a:pt x="1398" y="10370"/>
                                  <a:pt x="1499" y="10163"/>
                                </a:cubicBezTo>
                                <a:cubicBezTo>
                                  <a:pt x="1769" y="11290"/>
                                  <a:pt x="1769" y="11349"/>
                                  <a:pt x="2039" y="12032"/>
                                </a:cubicBezTo>
                                <a:cubicBezTo>
                                  <a:pt x="2679" y="12803"/>
                                  <a:pt x="3151" y="13248"/>
                                  <a:pt x="3926" y="13842"/>
                                </a:cubicBezTo>
                                <a:cubicBezTo>
                                  <a:pt x="4027" y="13486"/>
                                  <a:pt x="4195" y="13041"/>
                                  <a:pt x="4330" y="12714"/>
                                </a:cubicBezTo>
                                <a:cubicBezTo>
                                  <a:pt x="4802" y="13753"/>
                                  <a:pt x="4869" y="13871"/>
                                  <a:pt x="5307" y="14672"/>
                                </a:cubicBezTo>
                                <a:cubicBezTo>
                                  <a:pt x="6217" y="15118"/>
                                  <a:pt x="6824" y="15325"/>
                                  <a:pt x="7767" y="15563"/>
                                </a:cubicBezTo>
                                <a:cubicBezTo>
                                  <a:pt x="7936" y="14762"/>
                                  <a:pt x="7969" y="14643"/>
                                  <a:pt x="8205" y="13842"/>
                                </a:cubicBezTo>
                                <a:cubicBezTo>
                                  <a:pt x="8778" y="14762"/>
                                  <a:pt x="8879" y="14910"/>
                                  <a:pt x="9452" y="15800"/>
                                </a:cubicBezTo>
                                <a:cubicBezTo>
                                  <a:pt x="10261" y="15859"/>
                                  <a:pt x="10901" y="15800"/>
                                  <a:pt x="11676" y="15681"/>
                                </a:cubicBezTo>
                                <a:cubicBezTo>
                                  <a:pt x="11912" y="14791"/>
                                  <a:pt x="11946" y="14673"/>
                                  <a:pt x="12215" y="13664"/>
                                </a:cubicBezTo>
                                <a:cubicBezTo>
                                  <a:pt x="12754" y="14465"/>
                                  <a:pt x="12855" y="14643"/>
                                  <a:pt x="13260" y="15325"/>
                                </a:cubicBezTo>
                                <a:cubicBezTo>
                                  <a:pt x="14170" y="15029"/>
                                  <a:pt x="14709" y="14791"/>
                                  <a:pt x="15551" y="14287"/>
                                </a:cubicBezTo>
                                <a:cubicBezTo>
                                  <a:pt x="15753" y="13308"/>
                                  <a:pt x="15787" y="13130"/>
                                  <a:pt x="15922" y="12240"/>
                                </a:cubicBezTo>
                                <a:cubicBezTo>
                                  <a:pt x="16562" y="12952"/>
                                  <a:pt x="16596" y="12981"/>
                                  <a:pt x="16865" y="13367"/>
                                </a:cubicBezTo>
                                <a:cubicBezTo>
                                  <a:pt x="18685" y="11824"/>
                                  <a:pt x="18685" y="11824"/>
                                  <a:pt x="18651" y="9480"/>
                                </a:cubicBezTo>
                                <a:cubicBezTo>
                                  <a:pt x="18887" y="9688"/>
                                  <a:pt x="19191" y="9955"/>
                                  <a:pt x="19426" y="10133"/>
                                </a:cubicBezTo>
                                <a:cubicBezTo>
                                  <a:pt x="20033" y="8916"/>
                                  <a:pt x="21145" y="6394"/>
                                  <a:pt x="19460" y="2715"/>
                                </a:cubicBezTo>
                                <a:close/>
                                <a:moveTo>
                                  <a:pt x="4903" y="5386"/>
                                </a:moveTo>
                                <a:cubicBezTo>
                                  <a:pt x="7329" y="4258"/>
                                  <a:pt x="7161" y="727"/>
                                  <a:pt x="5678" y="312"/>
                                </a:cubicBezTo>
                                <a:cubicBezTo>
                                  <a:pt x="5644" y="312"/>
                                  <a:pt x="5577" y="282"/>
                                  <a:pt x="5509" y="282"/>
                                </a:cubicBezTo>
                                <a:cubicBezTo>
                                  <a:pt x="4263" y="223"/>
                                  <a:pt x="2847" y="1529"/>
                                  <a:pt x="2376" y="2745"/>
                                </a:cubicBezTo>
                                <a:cubicBezTo>
                                  <a:pt x="1533" y="4733"/>
                                  <a:pt x="3016" y="6276"/>
                                  <a:pt x="4903" y="53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Shape"/>
                        <wps:cNvSpPr/>
                        <wps:spPr>
                          <a:xfrm>
                            <a:off x="5065811" y="5565133"/>
                            <a:ext cx="191701" cy="9277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378" h="21323" extrusionOk="0">
                                <a:moveTo>
                                  <a:pt x="19830" y="10508"/>
                                </a:moveTo>
                                <a:lnTo>
                                  <a:pt x="16185" y="0"/>
                                </a:lnTo>
                                <a:lnTo>
                                  <a:pt x="3090" y="2335"/>
                                </a:lnTo>
                                <a:lnTo>
                                  <a:pt x="255" y="14011"/>
                                </a:lnTo>
                                <a:cubicBezTo>
                                  <a:pt x="-555" y="17514"/>
                                  <a:pt x="660" y="21600"/>
                                  <a:pt x="2550" y="21308"/>
                                </a:cubicBezTo>
                                <a:lnTo>
                                  <a:pt x="18345" y="18389"/>
                                </a:lnTo>
                                <a:cubicBezTo>
                                  <a:pt x="20100" y="18097"/>
                                  <a:pt x="21045" y="13427"/>
                                  <a:pt x="19830" y="105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116" name="Shape"/>
                      <wps:cNvSpPr/>
                      <wps:spPr>
                        <a:xfrm>
                          <a:off x="4979946" y="5488468"/>
                          <a:ext cx="215720" cy="8382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728" h="21600" extrusionOk="0">
                              <a:moveTo>
                                <a:pt x="19386" y="4091"/>
                              </a:moveTo>
                              <a:lnTo>
                                <a:pt x="18531" y="4124"/>
                              </a:lnTo>
                              <a:cubicBezTo>
                                <a:pt x="20240" y="5793"/>
                                <a:pt x="19996" y="7658"/>
                                <a:pt x="19508" y="9360"/>
                              </a:cubicBezTo>
                              <a:cubicBezTo>
                                <a:pt x="18897" y="11389"/>
                                <a:pt x="17677" y="13418"/>
                                <a:pt x="16579" y="15447"/>
                              </a:cubicBezTo>
                              <a:cubicBezTo>
                                <a:pt x="15725" y="17018"/>
                                <a:pt x="15114" y="18589"/>
                                <a:pt x="14504" y="20193"/>
                              </a:cubicBezTo>
                              <a:lnTo>
                                <a:pt x="15480" y="20193"/>
                              </a:lnTo>
                              <a:cubicBezTo>
                                <a:pt x="16213" y="18098"/>
                                <a:pt x="17311" y="16036"/>
                                <a:pt x="18409" y="13942"/>
                              </a:cubicBezTo>
                              <a:cubicBezTo>
                                <a:pt x="19630" y="11913"/>
                                <a:pt x="20606" y="9851"/>
                                <a:pt x="20728" y="7789"/>
                              </a:cubicBezTo>
                              <a:cubicBezTo>
                                <a:pt x="20728" y="6513"/>
                                <a:pt x="20484" y="5269"/>
                                <a:pt x="19386" y="4091"/>
                              </a:cubicBezTo>
                              <a:close/>
                              <a:moveTo>
                                <a:pt x="2667" y="131"/>
                              </a:moveTo>
                              <a:cubicBezTo>
                                <a:pt x="2301" y="98"/>
                                <a:pt x="1935" y="33"/>
                                <a:pt x="1569" y="0"/>
                              </a:cubicBezTo>
                              <a:cubicBezTo>
                                <a:pt x="2423" y="7167"/>
                                <a:pt x="-872" y="14433"/>
                                <a:pt x="226" y="21600"/>
                              </a:cubicBezTo>
                              <a:lnTo>
                                <a:pt x="1325" y="21600"/>
                              </a:lnTo>
                              <a:cubicBezTo>
                                <a:pt x="226" y="14465"/>
                                <a:pt x="3399" y="7265"/>
                                <a:pt x="2667" y="13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117" name="Group 117"/>
                      <wpg:cNvGrpSpPr/>
                      <wpg:grpSpPr>
                        <a:xfrm>
                          <a:off x="4144905" y="3793710"/>
                          <a:ext cx="1077969" cy="1207168"/>
                          <a:chOff x="4144905" y="3793710"/>
                          <a:chExt cx="1077969" cy="1207168"/>
                        </a:xfrm>
                      </wpg:grpSpPr>
                      <wps:wsp>
                        <wps:cNvPr id="118" name="Shape"/>
                        <wps:cNvSpPr/>
                        <wps:spPr>
                          <a:xfrm>
                            <a:off x="4144905" y="3793710"/>
                            <a:ext cx="1077969" cy="12048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716" h="20888" extrusionOk="0">
                                <a:moveTo>
                                  <a:pt x="9762" y="20558"/>
                                </a:moveTo>
                                <a:cubicBezTo>
                                  <a:pt x="9347" y="16110"/>
                                  <a:pt x="12984" y="12213"/>
                                  <a:pt x="17865" y="11838"/>
                                </a:cubicBezTo>
                                <a:cubicBezTo>
                                  <a:pt x="18768" y="11772"/>
                                  <a:pt x="19647" y="11816"/>
                                  <a:pt x="20477" y="11993"/>
                                </a:cubicBezTo>
                                <a:cubicBezTo>
                                  <a:pt x="20770" y="10561"/>
                                  <a:pt x="20794" y="9152"/>
                                  <a:pt x="20550" y="7853"/>
                                </a:cubicBezTo>
                                <a:cubicBezTo>
                                  <a:pt x="19598" y="2745"/>
                                  <a:pt x="14277" y="-712"/>
                                  <a:pt x="8639" y="125"/>
                                </a:cubicBezTo>
                                <a:cubicBezTo>
                                  <a:pt x="3001" y="961"/>
                                  <a:pt x="-806" y="5783"/>
                                  <a:pt x="146" y="10892"/>
                                </a:cubicBezTo>
                                <a:cubicBezTo>
                                  <a:pt x="951" y="15185"/>
                                  <a:pt x="5125" y="19963"/>
                                  <a:pt x="9787" y="20888"/>
                                </a:cubicBezTo>
                                <a:cubicBezTo>
                                  <a:pt x="9787" y="20756"/>
                                  <a:pt x="9787" y="20646"/>
                                  <a:pt x="9762" y="205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Shape"/>
                        <wps:cNvSpPr/>
                        <wps:spPr>
                          <a:xfrm>
                            <a:off x="4564004" y="3806410"/>
                            <a:ext cx="656963" cy="805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0653" h="21600" extrusionOk="0">
                                <a:moveTo>
                                  <a:pt x="6846" y="21600"/>
                                </a:moveTo>
                                <a:cubicBezTo>
                                  <a:pt x="9201" y="19522"/>
                                  <a:pt x="12396" y="18159"/>
                                  <a:pt x="15989" y="17886"/>
                                </a:cubicBezTo>
                                <a:cubicBezTo>
                                  <a:pt x="17466" y="17784"/>
                                  <a:pt x="18903" y="17852"/>
                                  <a:pt x="20261" y="18125"/>
                                </a:cubicBezTo>
                                <a:cubicBezTo>
                                  <a:pt x="20740" y="15910"/>
                                  <a:pt x="20780" y="13730"/>
                                  <a:pt x="20381" y="11720"/>
                                </a:cubicBezTo>
                                <a:cubicBezTo>
                                  <a:pt x="19223" y="5826"/>
                                  <a:pt x="14112" y="1363"/>
                                  <a:pt x="7764" y="0"/>
                                </a:cubicBezTo>
                                <a:cubicBezTo>
                                  <a:pt x="2454" y="2010"/>
                                  <a:pt x="-820" y="6950"/>
                                  <a:pt x="178" y="12095"/>
                                </a:cubicBezTo>
                                <a:cubicBezTo>
                                  <a:pt x="897" y="15536"/>
                                  <a:pt x="3452" y="19215"/>
                                  <a:pt x="6846" y="216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g:grpSp>
                        <wpg:cNvPr id="120" name="Group 120"/>
                        <wpg:cNvGrpSpPr/>
                        <wpg:grpSpPr>
                          <a:xfrm>
                            <a:off x="4354127" y="4035009"/>
                            <a:ext cx="820748" cy="759013"/>
                            <a:chOff x="4354127" y="4035009"/>
                            <a:chExt cx="820748" cy="759013"/>
                          </a:xfrm>
                        </wpg:grpSpPr>
                        <wps:wsp>
                          <wps:cNvPr id="121" name="Shape"/>
                          <wps:cNvSpPr/>
                          <wps:spPr>
                            <a:xfrm>
                              <a:off x="4754504" y="4035009"/>
                              <a:ext cx="338859" cy="28597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19470" h="15639" extrusionOk="0">
                                  <a:moveTo>
                                    <a:pt x="19128" y="11730"/>
                                  </a:moveTo>
                                  <a:cubicBezTo>
                                    <a:pt x="20150" y="8535"/>
                                    <a:pt x="18836" y="4646"/>
                                    <a:pt x="15845" y="2145"/>
                                  </a:cubicBezTo>
                                  <a:cubicBezTo>
                                    <a:pt x="12050" y="-980"/>
                                    <a:pt x="9277" y="-77"/>
                                    <a:pt x="6139" y="1034"/>
                                  </a:cubicBezTo>
                                  <a:cubicBezTo>
                                    <a:pt x="2564" y="2284"/>
                                    <a:pt x="-1450" y="3673"/>
                                    <a:pt x="520" y="7493"/>
                                  </a:cubicBezTo>
                                  <a:cubicBezTo>
                                    <a:pt x="3001" y="12216"/>
                                    <a:pt x="16136" y="20620"/>
                                    <a:pt x="19128" y="117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2" name="Shape"/>
                          <wps:cNvSpPr/>
                          <wps:spPr>
                            <a:xfrm>
                              <a:off x="5110105" y="4317584"/>
                              <a:ext cx="64770" cy="15367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3812" y="21064"/>
                                  </a:moveTo>
                                  <a:cubicBezTo>
                                    <a:pt x="9741" y="21064"/>
                                    <a:pt x="15670" y="21243"/>
                                    <a:pt x="21600" y="21600"/>
                                  </a:cubicBezTo>
                                  <a:lnTo>
                                    <a:pt x="18212" y="0"/>
                                  </a:lnTo>
                                  <a:cubicBezTo>
                                    <a:pt x="18212" y="0"/>
                                    <a:pt x="18212" y="0"/>
                                    <a:pt x="18212" y="0"/>
                                  </a:cubicBezTo>
                                  <a:cubicBezTo>
                                    <a:pt x="18635" y="5891"/>
                                    <a:pt x="15247" y="10532"/>
                                    <a:pt x="12282" y="14102"/>
                                  </a:cubicBezTo>
                                  <a:cubicBezTo>
                                    <a:pt x="8047" y="13924"/>
                                    <a:pt x="4659" y="13745"/>
                                    <a:pt x="0" y="13388"/>
                                  </a:cubicBezTo>
                                  <a:cubicBezTo>
                                    <a:pt x="2965" y="17137"/>
                                    <a:pt x="4235" y="19279"/>
                                    <a:pt x="3812" y="210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3" name="Shape"/>
                          <wps:cNvSpPr/>
                          <wps:spPr>
                            <a:xfrm>
                              <a:off x="4716404" y="4355685"/>
                              <a:ext cx="190501" cy="15113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8352" y="0"/>
                                  </a:moveTo>
                                  <a:cubicBezTo>
                                    <a:pt x="5328" y="8350"/>
                                    <a:pt x="4464" y="10528"/>
                                    <a:pt x="0" y="21600"/>
                                  </a:cubicBezTo>
                                  <a:cubicBezTo>
                                    <a:pt x="7488" y="19966"/>
                                    <a:pt x="14832" y="17970"/>
                                    <a:pt x="21600" y="15429"/>
                                  </a:cubicBezTo>
                                  <a:cubicBezTo>
                                    <a:pt x="17424" y="10346"/>
                                    <a:pt x="16704" y="9439"/>
                                    <a:pt x="835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4" name="Shape"/>
                          <wps:cNvSpPr/>
                          <wps:spPr>
                            <a:xfrm>
                              <a:off x="4354127" y="4495572"/>
                              <a:ext cx="407671" cy="2984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21600" y="9927"/>
                                  </a:moveTo>
                                  <a:cubicBezTo>
                                    <a:pt x="21398" y="9467"/>
                                    <a:pt x="21129" y="8916"/>
                                    <a:pt x="20860" y="8272"/>
                                  </a:cubicBezTo>
                                  <a:cubicBezTo>
                                    <a:pt x="20254" y="10019"/>
                                    <a:pt x="19850" y="11122"/>
                                    <a:pt x="19110" y="13052"/>
                                  </a:cubicBezTo>
                                  <a:cubicBezTo>
                                    <a:pt x="17428" y="13052"/>
                                    <a:pt x="16351" y="12960"/>
                                    <a:pt x="14669" y="12684"/>
                                  </a:cubicBezTo>
                                  <a:cubicBezTo>
                                    <a:pt x="14131" y="10938"/>
                                    <a:pt x="13794" y="9743"/>
                                    <a:pt x="13323" y="7905"/>
                                  </a:cubicBezTo>
                                  <a:cubicBezTo>
                                    <a:pt x="12449" y="9375"/>
                                    <a:pt x="11843" y="10203"/>
                                    <a:pt x="10968" y="11581"/>
                                  </a:cubicBezTo>
                                  <a:cubicBezTo>
                                    <a:pt x="8815" y="10662"/>
                                    <a:pt x="7536" y="9927"/>
                                    <a:pt x="5787" y="8548"/>
                                  </a:cubicBezTo>
                                  <a:cubicBezTo>
                                    <a:pt x="5787" y="6986"/>
                                    <a:pt x="5787" y="5974"/>
                                    <a:pt x="5854" y="4320"/>
                                  </a:cubicBezTo>
                                  <a:cubicBezTo>
                                    <a:pt x="4845" y="5055"/>
                                    <a:pt x="4172" y="5423"/>
                                    <a:pt x="3230" y="5974"/>
                                  </a:cubicBezTo>
                                  <a:cubicBezTo>
                                    <a:pt x="2221" y="4688"/>
                                    <a:pt x="673" y="2666"/>
                                    <a:pt x="0" y="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ubicBezTo>
                                    <a:pt x="202" y="4136"/>
                                    <a:pt x="1682" y="7905"/>
                                    <a:pt x="1951" y="12041"/>
                                  </a:cubicBezTo>
                                  <a:cubicBezTo>
                                    <a:pt x="2019" y="12041"/>
                                    <a:pt x="2086" y="11949"/>
                                    <a:pt x="2153" y="11949"/>
                                  </a:cubicBezTo>
                                  <a:lnTo>
                                    <a:pt x="2153" y="11949"/>
                                  </a:lnTo>
                                  <a:cubicBezTo>
                                    <a:pt x="2624" y="11765"/>
                                    <a:pt x="2893" y="11581"/>
                                    <a:pt x="3230" y="11397"/>
                                  </a:cubicBezTo>
                                  <a:cubicBezTo>
                                    <a:pt x="4441" y="12684"/>
                                    <a:pt x="5518" y="14155"/>
                                    <a:pt x="6796" y="15350"/>
                                  </a:cubicBezTo>
                                  <a:cubicBezTo>
                                    <a:pt x="8075" y="16453"/>
                                    <a:pt x="9555" y="16912"/>
                                    <a:pt x="10766" y="18291"/>
                                  </a:cubicBezTo>
                                  <a:cubicBezTo>
                                    <a:pt x="11507" y="19210"/>
                                    <a:pt x="11708" y="20497"/>
                                    <a:pt x="12179" y="21600"/>
                                  </a:cubicBezTo>
                                  <a:cubicBezTo>
                                    <a:pt x="12650" y="20865"/>
                                    <a:pt x="12987" y="20405"/>
                                    <a:pt x="13458" y="19578"/>
                                  </a:cubicBezTo>
                                  <a:cubicBezTo>
                                    <a:pt x="14736" y="20037"/>
                                    <a:pt x="16082" y="20129"/>
                                    <a:pt x="17361" y="20221"/>
                                  </a:cubicBezTo>
                                  <a:cubicBezTo>
                                    <a:pt x="18303" y="16361"/>
                                    <a:pt x="19783" y="12960"/>
                                    <a:pt x="21600" y="99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  <wps:wsp>
                          <wps:cNvPr id="125" name="Shape"/>
                          <wps:cNvSpPr/>
                          <wps:spPr>
                            <a:xfrm>
                              <a:off x="4360804" y="4111210"/>
                              <a:ext cx="356975" cy="31244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17598" h="17538" extrusionOk="0">
                                  <a:moveTo>
                                    <a:pt x="13273" y="13903"/>
                                  </a:moveTo>
                                  <a:cubicBezTo>
                                    <a:pt x="16216" y="10481"/>
                                    <a:pt x="21600" y="-141"/>
                                    <a:pt x="12710" y="2"/>
                                  </a:cubicBezTo>
                                  <a:cubicBezTo>
                                    <a:pt x="11708" y="2"/>
                                    <a:pt x="10643" y="144"/>
                                    <a:pt x="9579" y="287"/>
                                  </a:cubicBezTo>
                                  <a:cubicBezTo>
                                    <a:pt x="5823" y="714"/>
                                    <a:pt x="4758" y="857"/>
                                    <a:pt x="3130" y="2497"/>
                                  </a:cubicBezTo>
                                  <a:cubicBezTo>
                                    <a:pt x="563" y="5063"/>
                                    <a:pt x="0" y="7843"/>
                                    <a:pt x="0" y="9768"/>
                                  </a:cubicBezTo>
                                  <a:cubicBezTo>
                                    <a:pt x="63" y="15827"/>
                                    <a:pt x="6762" y="21459"/>
                                    <a:pt x="13273" y="1390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wpg:grpSp>
                      <wps:wsp>
                        <wps:cNvPr id="126" name="Shape"/>
                        <wps:cNvSpPr/>
                        <wps:spPr>
                          <a:xfrm>
                            <a:off x="4144905" y="3796917"/>
                            <a:ext cx="523210" cy="12039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997" h="21600" extrusionOk="0">
                                <a:moveTo>
                                  <a:pt x="19463" y="21281"/>
                                </a:moveTo>
                                <a:cubicBezTo>
                                  <a:pt x="19269" y="20278"/>
                                  <a:pt x="19463" y="19299"/>
                                  <a:pt x="19997" y="18365"/>
                                </a:cubicBezTo>
                                <a:cubicBezTo>
                                  <a:pt x="13687" y="17020"/>
                                  <a:pt x="8833" y="14263"/>
                                  <a:pt x="7619" y="10800"/>
                                </a:cubicBezTo>
                                <a:cubicBezTo>
                                  <a:pt x="5969" y="6220"/>
                                  <a:pt x="11163" y="1846"/>
                                  <a:pt x="19657" y="0"/>
                                </a:cubicBezTo>
                                <a:cubicBezTo>
                                  <a:pt x="18832" y="23"/>
                                  <a:pt x="18007" y="46"/>
                                  <a:pt x="17182" y="114"/>
                                </a:cubicBezTo>
                                <a:cubicBezTo>
                                  <a:pt x="5969" y="980"/>
                                  <a:pt x="-1603" y="5970"/>
                                  <a:pt x="290" y="11256"/>
                                </a:cubicBezTo>
                                <a:cubicBezTo>
                                  <a:pt x="1892" y="15699"/>
                                  <a:pt x="10192" y="20643"/>
                                  <a:pt x="19463" y="21600"/>
                                </a:cubicBezTo>
                                <a:cubicBezTo>
                                  <a:pt x="19512" y="21486"/>
                                  <a:pt x="19512" y="21372"/>
                                  <a:pt x="19463" y="212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100300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0E8BFA1F" id="Group 1" o:spid="_x0000_s1026" style="position:absolute;margin-left:0;margin-top:0;width:794.2pt;height:613pt;z-index:-251658240;mso-width-percent:1003;mso-height-percent:1001;mso-position-horizontal:center;mso-position-horizontal-relative:page;mso-position-vertical:center;mso-position-vertical-relative:page;mso-width-percent:1003;mso-height-percent:1001" coordsize="100761,77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">
              <v:rect id="Rectangle" o:spid="_x0000_s1027" style="position:absolute;left:127;width:10058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" fillcolor="#402461 [3205]" stroked="f" strokeweight="1pt">
                <v:stroke miterlimit="4"/>
                <v:textbox inset="3pt,3pt,3pt,3pt"/>
              </v:rect>
              <v:shape id="Shape" o:spid="_x0000_s1028" style="position:absolute;left:1016;top:8255;width:99123;height:5217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" path="m302,19239r-14,-247l274,19239v-8,142,-69,258,-144,274l,19539r130,26c205,19581,266,19697,274,19839r14,247l302,19839v8,-142,69,-258,144,-274l576,19539r-130,-26c371,19492,310,19381,302,19239xm850,14517r-14,-247l822,14517v-8,142,-69,258,-144,274l548,14817r130,26c753,14859,814,14975,822,15117r14,247l850,15117v8,-142,69,-258,144,-274l1124,14817r-130,-26c919,14775,858,14665,850,14517xm8839,19996r-127,195c8640,20301,8535,20301,8463,20191r-127,-195l8438,20238v58,137,58,337,,473l8336,20953r127,-194c8535,20648,8640,20648,8712,20759r127,194l8737,20711v-58,-136,-58,-336,,-473l8839,19996xm6869,1446r-127,195c6670,1751,6564,1751,6492,1641l6365,1446r103,242c6526,1825,6526,2024,6468,2161r-103,242l6492,2208v72,-110,178,-110,250,l6869,2403,6766,2161v-58,-137,-58,-336,,-473l6869,1446xm36,12556r127,-194c235,12251,340,12251,412,12362r128,194l437,12314v-58,-136,-58,-336,,-473l540,11599r-128,195c340,11904,235,11904,163,11794l36,11599r102,242c196,11978,196,12178,138,12314l36,12556xm523,4364r97,-147c675,4133,753,4133,808,4217r97,147l827,4180v-44,-105,-44,-252,,-357l905,3639r-97,147c753,3870,675,3870,620,3786l523,3639r78,184c645,3928,645,4075,601,4180r-78,184xm567,17246r-97,148c415,17478,338,17478,282,17394r-97,-148l263,17430v44,106,44,253,,358l185,17972r97,-147c338,17741,415,17741,470,17825r97,147l490,17788v-44,-105,-44,-252,,-358l567,17246xm11883,1525r14,247l11911,1525v8,-142,69,-258,144,-274l12185,1225r-130,-26c11980,1183,11919,1067,11911,925r-14,-247l11883,925v-8,142,-69,258,-143,274l11609,1225r131,26c11814,1267,11875,1383,11883,1525xm8717,331l8698,r-19,331c8668,521,8590,673,8488,694r-175,37l8488,768v99,21,180,168,191,362l8698,1462r19,-332c8729,941,8806,789,8908,768r175,-37l8908,694c8809,668,8729,521,8717,331xm1190,6688l866,7246v-27,42,-61,73,-94,89c753,7277,742,7214,739,7146l717,6772r-22,374c692,7214,678,7277,661,7335v-33,-16,-66,-42,-94,-89l244,6688r293,615c559,7356,576,7419,584,7482v-31,37,-64,58,-100,63l288,7587r196,42c520,7635,553,7661,584,7693v-8,63,-22,126,-47,178l244,8486,567,7929v28,-42,61,-74,94,-89c681,7898,692,7961,695,8029r22,373l739,8029v3,-68,17,-131,33,-189c805,7855,839,7882,866,7929r324,557l897,7871v-22,-52,-39,-115,-47,-178c880,7656,913,7635,949,7629r197,-42l949,7545v-36,-5,-69,-31,-99,-63c858,7419,872,7356,897,7303r293,-615xm21030,12856r14,247l21058,12856v8,-142,69,-258,143,-274l21332,12556r-131,-26c21127,12514,21066,12398,21058,12256r-14,-247l21030,12256v-8,142,-69,258,-144,274l20756,12556r130,26c20961,12598,21022,12714,21030,12856xm21193,19307r-19,-331l21154,19307v-11,190,-88,342,-191,363l20789,19707r174,37c21063,19765,21143,19912,21154,20107r20,331l21193,20107v11,-190,89,-342,191,-363l21558,19707r-174,-37c21282,19649,21204,19502,21193,19307xm10649,18598r-468,-42c10143,18545,10107,18524,10076,18487v9,-68,25,-131,50,-189l10256,17988r-163,247c10062,18282,10029,18314,9993,18330v-19,-58,-33,-127,-36,-200l9935,17241r-22,889c9907,18203,9896,18272,9877,18330v-36,-16,-69,-48,-100,-95l9614,17988r130,310c9769,18356,9786,18419,9794,18487v-30,37,-66,63,-105,69l9221,18598r468,42c9728,18650,9764,18671,9794,18708v-8,68,-25,132,-50,189l9614,19208r163,-248c9808,18913,9841,18882,9877,18866v19,58,33,126,36,200l9935,19954r22,-888c9963,18992,9974,18924,9993,18866v36,16,69,47,100,94l10256,19208r-130,-311c10101,18840,10085,18776,10076,18708v31,-37,67,-63,105,-68l10649,18598xm21498,6720r102,-242l21473,6672v-72,111,-177,111,-249,l21096,6478r103,242c21257,6856,21257,7056,21199,7193r-103,242l21224,7240v72,-110,177,-110,249,l21600,7435r-102,-242c21439,7056,21439,6862,21498,6720xm20535,8870v24,-26,52,-47,83,-52l20980,8786r-362,-31c20587,8749,20559,8728,20535,8702v5,-53,19,-105,38,-147l20676,8313r-128,194c20523,8544,20499,8565,20471,8581v-14,-47,-25,-100,-28,-158l20427,7735r-17,688c20407,8481,20396,8534,20382,8581v-27,-10,-55,-37,-77,-74l20178,8313r102,242c20299,8597,20310,8649,20319,8702v-25,26,-53,47,-83,53l19873,8786r363,32c20266,8823,20294,8844,20319,8870v-6,53,-20,105,-39,148l20178,9259r127,-194c20330,9028,20355,9007,20382,8991v14,48,25,100,28,158l20427,9838r16,-689c20446,9091,20457,9039,20471,8991v28,11,55,37,77,74l20676,9259r-103,-241c20554,8975,20543,8923,20535,8870xm11629,17367v25,-26,52,-47,83,-52l12074,17283r-362,-31c11681,17246,11654,17225,11629,17199v5,-53,19,-105,39,-147l11770,16810r-127,194c11618,17041,11593,17062,11565,17078v-14,-47,-25,-100,-27,-158l11521,16232r-17,688c11502,16978,11490,17031,11477,17078v-28,-10,-56,-37,-78,-74l11272,16810r102,242c11394,17099,11405,17146,11413,17199v-25,26,-53,47,-83,53l10967,17283r363,32c11360,17320,11388,17341,11413,17367v-6,53,-19,105,-39,148l11272,17756r127,-194c11424,17525,11449,17504,11477,17488v13,48,25,100,27,158l11521,18335r17,-689c11540,17588,11551,17536,11565,17488v28,11,56,37,78,74l11770,17756r-102,-241c11648,17472,11634,17420,11629,17367xm19881,20753r-13,-247l19854,20753v-9,142,-69,258,-144,274l19580,21053r130,26c19785,21095,19845,21211,19854,21353r14,247l19881,21353v9,-142,70,-258,144,-274l20155,21053r-130,-26c19951,21011,19890,20895,19881,20753xm10857,2314r-335,573c10491,2929,10458,2960,10425,2976v-19,-58,-30,-121,-36,-195l10367,2403r-22,378c10342,2850,10328,2918,10309,2976v-36,-16,-69,-47,-97,-89l9877,2314r302,636c10201,3008,10217,3071,10226,3134v-31,37,-64,58,-103,68l9924,3244r199,42c10159,3292,10195,3318,10226,3355v-9,68,-25,131,-47,184l9877,4175r335,-573c10242,3560,10276,3528,10309,3512v19,58,30,121,36,195l10367,4085r22,-378c10392,3639,10406,3570,10425,3512v36,16,69,48,97,90l10857,4175r-302,-636c10533,3481,10516,3418,10508,3355v30,-37,64,-58,102,-69l10810,3244r-200,-42c10574,3197,10538,3171,10508,3134v8,-69,25,-132,47,-184l10857,2314xm12207,19344r-97,148c12055,19576,11978,19576,11922,19492r-97,-148l11903,19528v44,105,44,253,,358l11825,20070r97,-147c11978,19839,12055,19839,12110,19923r97,147l12130,19886v-45,-105,-45,-253,,-358l12207,19344xe" fillcolor="white [3212]" stroked="f" strokeweight="1pt">
                <v:fill opacity="16448f"/>
                <v:stroke miterlimit="4" joinstyle="miter"/>
                <v:path arrowok="t" o:extrusionok="f" o:connecttype="custom" o:connectlocs="4956175,2608581;4956175,2608581;4956175,2608581;4956175,2608581" o:connectangles="0,90,180,270"/>
              </v:shape>
              <v:shape id="Shape" o:spid="_x0000_s1029" style="position:absolute;left:127;width:100558;height:226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" path="m366,15474v73,84,152,169,237,230c644,15740,690,15764,734,15788v46,25,93,37,142,49c971,15849,1072,15837,1173,15776v11,-12,22,-12,33,-24c1211,15825,1217,15897,1225,15982v24,279,49,581,82,884c1339,17169,1378,17471,1421,17762r17,109l1457,17980v13,72,24,145,38,206c1509,18246,1522,18319,1536,18379v13,61,27,121,41,170c1590,18609,1612,18670,1629,18730r13,49l1648,18791v,,-3,-12,,l1648,18791r2,l1653,18803r25,73c1694,18924,1710,18985,1730,19021r54,121c1803,19191,1822,19227,1841,19263v19,37,39,73,58,109c1940,19421,1978,19493,2019,19530v79,96,161,121,242,133c2341,19663,2417,19639,2491,19566v19,-12,35,-36,54,-49c2562,19493,2578,19469,2597,19445v16,-24,33,-36,49,-73c2662,19348,2676,19312,2692,19287v14,-24,31,-48,44,-84c2750,19166,2763,19142,2777,19106v14,-37,27,-61,38,-85c2826,18985,2840,18948,2851,18924v46,-133,82,-266,112,-375c2993,18440,3014,18331,3031,18258v16,-72,24,-109,24,-109c3055,18149,3050,18198,3042,18283v-6,48,-11,96,-19,157c3014,18500,3009,18573,2995,18646v-11,72,-24,157,-41,254c2952,18924,2946,18948,2943,18973v-5,24,-8,48,-13,60c2922,19082,2911,19118,2900,19166v-11,49,-22,97,-33,146c2856,19360,2843,19396,2829,19445v-14,48,-27,97,-41,145c2774,19639,2758,19675,2744,19723v-8,25,-16,49,-24,61c2733,19808,2750,19844,2769,19869v38,48,82,133,136,181c2933,20087,2960,20123,2990,20135v30,24,60,61,93,73c3148,20256,3219,20280,3295,20292v39,,77,12,115,c3429,20292,3448,20280,3470,20280v19,-12,41,-12,60,-24c3612,20232,3694,20159,3778,20087v85,-85,169,-182,251,-315l4092,19675r60,-109c4190,19505,4234,19409,4275,19324r8,-12l4286,19312r,l4288,19312r14,-37l4329,19215v19,-49,38,-85,58,-133c4422,18985,4457,18900,4493,18803v68,-194,131,-412,183,-629c4689,18113,4700,18065,4714,18004r19,-97l4749,17822v22,-109,44,-230,63,-351c4886,16999,4927,16539,4943,16200v3,-48,6,-97,6,-133c4940,16055,4932,16055,4921,16043v-38,-25,-73,-85,-109,-121c4777,15873,4747,15813,4717,15752v-28,-73,-55,-133,-79,-206c4613,15474,4591,15401,4572,15340v-19,-72,-35,-145,-52,-205c4504,15074,4493,15013,4482,14965v-11,-48,-19,-97,-25,-133c4444,14759,4438,14723,4438,14723v,,11,24,28,73c4485,14844,4509,14929,4545,15001v16,37,35,85,57,121c4624,15159,4646,15207,4670,15243v25,37,52,73,79,109c4779,15377,4807,15413,4839,15425v33,12,63,36,99,36c4954,15461,4970,15461,4989,15461v17,,36,-12,52,-12c5049,15449,5060,15449,5069,15437v8,,19,-12,27,-12c5115,15413,5131,15401,5150,15389v39,-37,74,-61,112,-109c5339,15195,5415,15074,5491,14929v77,-146,150,-327,224,-521c5786,14214,5857,13996,5920,13754v62,-242,125,-484,180,-738c6130,12895,6152,12749,6176,12628v22,-133,46,-266,68,-399c6255,12156,6266,12096,6274,12035v11,-61,19,-133,28,-194c6321,11708,6334,11575,6348,11454v27,-254,49,-497,65,-727c6427,10522,6438,10328,6443,10170v-27,-109,-54,-230,-76,-339c6400,9771,6430,9710,6460,9638v,12,,12,,24c6484,9735,6512,9795,6539,9868v109,278,245,520,395,654c6954,10534,6970,10546,6989,10558v19,12,41,24,63,36c7087,10606,7128,10618,7166,10618v79,,161,-36,240,-96c7486,10461,7565,10352,7638,10231v74,-133,142,-291,208,-472c7908,9577,7966,9383,8009,9165v11,-48,22,-109,30,-169c8045,8960,8050,8935,8056,8899r11,-85c8083,8693,8097,8572,8110,8439v28,-254,49,-496,68,-726c8198,7495,8217,7301,8236,7143v16,-157,35,-278,46,-351c8293,6720,8301,6671,8301,6671v,,-3,49,-8,133c8288,6889,8282,7022,8274,7192v-8,169,-11,375,-19,605c8252,7894,8249,8003,8244,8112v5,-12,11,-12,19,-24c8285,8064,8309,8027,8339,7991v30,-36,60,-85,96,-145c8468,7785,8503,7725,8539,7640v35,-73,73,-170,109,-266c8683,7277,8719,7156,8754,7035v33,-122,66,-255,96,-400l8871,6514v9,-49,14,-73,19,-109c8901,6332,8915,6260,8929,6175v21,-170,43,-327,62,-497c9008,5509,9024,5339,9035,5170v14,-170,22,-327,30,-484c9068,4613,9070,4528,9073,4468v3,-73,3,-146,6,-206c9079,4177,9081,4104,9081,4032v-5,,-8,,-13,c9019,4008,8972,3971,8931,3935v-41,-36,-73,-85,-101,-121c8803,3778,8781,3741,8768,3717v-14,-24,-22,-36,-22,-36c8746,3681,8754,3681,8770,3669v17,-12,39,-12,66,-25c8863,3632,8899,3620,8937,3596v38,-24,82,-48,128,-73c9111,3487,9161,3451,9212,3402v52,-48,107,-109,159,-181c9425,3148,9480,3051,9532,2954v51,-109,103,-230,152,-363l9720,2482v13,-36,24,-73,35,-121c9777,2288,9799,2204,9818,2119v41,-182,79,-351,112,-557c9963,1368,9993,1174,10017,969v25,-194,44,-400,60,-582c10085,291,10091,206,10096,109v3,-36,3,-73,6,-109l,,,13633v14,24,27,49,44,73c63,13730,82,13766,101,13791v22,24,44,48,65,84c188,13900,213,13924,240,13948v52,36,106,85,164,97c461,14069,524,14057,584,14045v63,-24,125,-73,188,-133c835,13839,897,13754,958,13633r46,-97c1020,13500,1034,13464,1048,13439v27,-60,54,-145,81,-217c1181,13052,1233,12883,1277,12689v43,-194,87,-388,122,-593c1438,11890,1468,11684,1495,11490v14,-97,24,-194,35,-290c1541,11103,1552,11018,1560,10933v9,-85,17,-169,25,-242c1593,10618,1599,10546,1604,10473v11,-133,19,-242,25,-315c1634,10086,1637,10049,1637,10049v,,,37,3,121c1640,10243,1645,10364,1642,10509v,73,,158,-2,243c1637,10836,1634,10933,1634,11030v-3,97,-8,206,-14,327c1615,11466,1607,11587,1599,11708v-20,242,-41,496,-74,751c1495,12725,1454,12979,1405,13222v-46,242,-104,484,-164,690c1208,14009,1178,14117,1143,14202v-16,37,-30,85,-46,109c1102,14384,1108,14456,1116,14541v8,97,16,218,24,339c1140,14880,1140,14880,1140,14880v-87,73,-177,109,-264,121c832,15013,788,15013,745,15013v-44,,-85,-12,-126,-12c537,14989,458,14965,387,14929,243,14868,123,14783,38,14723v-13,-12,-24,-24,-38,-24l,14844v8,12,16,36,25,48c104,15086,221,15292,366,15474xm6222,8802v14,73,39,158,66,267c6288,9069,6288,9069,6288,9069v-14,24,-25,48,-38,60c6233,8996,6220,8899,6212,8826v-9,-84,-14,-133,-14,-133c6198,8693,6209,8742,6222,8802xm12868,12v16,194,33,412,54,666c12909,642,12898,593,12884,557v-19,-73,-38,-145,-57,-230c12824,218,12821,109,12821,12r-2629,c10192,61,10194,121,10194,170v,108,,217,-2,326c10186,726,10178,981,10159,1235v-16,254,-44,521,-76,775c10074,2070,10066,2131,10055,2204v-8,60,-19,121,-30,181c10006,2506,9982,2627,9957,2736v-24,109,-49,218,-79,327c9864,3112,9848,3172,9837,3209r-19,60l9807,3305r-5,12l9799,3330r-6,12l9791,3342v-60,169,-123,302,-189,411c9537,3862,9471,3935,9409,3996v-63,48,-126,84,-183,84c9193,4080,9163,4080,9136,4080v5,49,11,109,14,170c9155,4322,9158,4395,9163,4480v6,85,8,169,11,254c9180,4916,9182,5122,9177,5327v-3,218,-11,436,-27,654c9136,6211,9114,6429,9087,6647v-14,109,-27,218,-47,327c9032,7022,9021,7083,9016,7119r-27,146c8970,7361,8948,7446,8929,7531v5,12,11,36,16,48c8975,7688,9016,7797,9062,7930v25,61,49,122,77,182c9166,8161,9193,8233,9226,8282v30,48,63,109,98,145c9341,8451,9357,8475,9376,8500v19,24,35,36,55,60c9466,8596,9504,8621,9545,8657v38,12,79,48,120,60c9747,8754,9832,8754,9919,8754v87,-12,174,-49,259,-109c10265,8584,10350,8512,10434,8415v82,-109,164,-206,241,-351c10713,8003,10751,7918,10786,7858v36,-73,71,-145,104,-230c10923,7543,10955,7470,10986,7386v16,-37,30,-85,43,-121c11043,7216,11056,7180,11070,7131v55,-169,104,-339,145,-496c11256,6465,11291,6320,11316,6187v13,-73,24,-133,35,-182c11337,5969,11321,5933,11307,5884v-27,-84,-54,-169,-79,-254c11130,5291,11065,4952,11021,4722v-22,-121,-38,-218,-52,-279c10958,4383,10953,4347,10953,4347v,,8,24,24,60c10994,4456,11018,4504,11046,4589v30,72,65,169,106,278c11193,4976,11239,5085,11288,5194v25,49,52,109,79,158c11381,5376,11395,5400,11408,5424v9,12,17,24,25,37l11455,5485v60,72,122,133,191,169c11714,5691,11785,5703,11858,5703v74,-12,148,-25,221,-73c12153,5594,12227,5533,12298,5461v71,-73,139,-158,204,-267c12568,5085,12628,4976,12685,4843v55,-133,106,-266,150,-412c12879,4286,12917,4129,12947,3983v14,-72,30,-145,41,-218c12999,3693,13010,3632,13018,3572v-77,-727,-120,-1417,-150,-2034c12868,1538,12868,1526,12868,1526v13,24,24,48,38,72c12941,1671,12980,1719,13015,1768v19,181,36,375,57,569c13108,2664,13146,3003,13192,3342v47,339,96,666,153,993c13402,4649,13465,4952,13533,5230v69,279,142,509,219,715c13771,5993,13790,6042,13809,6090v19,49,38,85,57,121c13883,6248,13907,6284,13929,6332r16,25l13959,6381r30,48c14150,6659,14314,6683,14450,6587v68,-49,131,-109,186,-206c14690,6296,14736,6187,14772,6102v35,-97,65,-169,82,-242c14873,5800,14884,5763,14884,5763v,,-8,49,-22,133c14848,5981,14826,6102,14794,6235v-33,134,-74,303,-128,436c14638,6744,14608,6817,14578,6889v-33,61,-68,133,-103,182c14327,7289,14136,7374,13940,7168r-36,-37l13896,7119r-5,l13888,7119r,l13885,7119r-16,-24c13847,7059,13825,7035,13801,6986v-25,-48,-49,-85,-74,-133c13703,6804,13681,6756,13656,6696v-93,-218,-177,-497,-256,-812c13342,5654,13288,5400,13239,5134v-6,96,-8,205,-14,339c13220,5654,13212,5860,13206,6078v-5,218,-11,460,-16,714c13187,6913,13187,7047,13187,7168v,60,,133,3,181c13190,7398,13192,7446,13195,7531v3,97,14,218,27,327c13233,7967,13250,8064,13266,8173v33,205,74,387,120,532c13432,8863,13484,8984,13536,9081v27,48,55,84,82,121c13632,9214,13645,9226,13659,9238v14,12,24,24,38,36c13711,9287,13727,9287,13741,9287v13,,27,12,41,12c13795,9299,13809,9299,13823,9299v13,,27,,40,-12c13915,9262,13967,9226,14014,9165v46,-60,87,-121,125,-193c14177,8899,14207,8839,14235,8778v27,-61,46,-109,60,-145c14308,8596,14316,8572,14316,8572v,,-5,37,-13,97c14295,8730,14281,8826,14259,8923v-38,218,-104,509,-202,751c14057,9674,14054,9674,14054,9686v25,206,50,424,74,630c14166,10618,14204,10921,14248,11212v41,290,85,581,131,859c14425,12350,14472,12616,14524,12883v101,520,210,1004,327,1428c14911,14529,14971,14723,15034,14904v63,182,128,352,196,485c15298,15534,15367,15655,15438,15752v16,24,32,48,51,73l15517,15861r13,12l15533,15873r3,l15536,15873v,,2,,,l15541,15885v36,37,71,73,109,97c15724,16043,15798,16067,15871,16067v74,12,148,-12,224,-49c16245,15946,16392,15813,16542,15631v74,-97,148,-182,224,-291l16793,15304r14,-12c16810,15292,16810,15292,16815,15280v11,-24,27,-61,44,-97c16889,15110,16924,15013,16954,14929r55,-158l17058,14941v27,97,55,194,82,278c17153,15268,17167,15304,17181,15352r19,61c17208,15437,17203,15425,17216,15449r3,12l17219,15461r,c17213,15449,17216,15461,17216,15461r3,l17224,15474r11,24l17260,15534v16,24,33,49,46,73c17339,15655,17372,15691,17404,15716v33,36,66,48,101,72l17530,15800r24,13l17606,15813v17,,33,,52,c17674,15813,17691,15813,17710,15800v16,-12,33,-12,52,-24l17814,15740v16,-12,32,-36,49,-49c17879,15679,17895,15655,17912,15631v33,-36,65,-97,98,-145c18026,15461,18043,15425,18059,15401v16,-24,33,-61,46,-97c18138,15243,18168,15159,18198,15086v30,-85,60,-157,88,-254c18316,14747,18343,14638,18370,14541v,,3,-12,3,-12c18392,14517,18408,14505,18427,14481v-11,60,-21,121,-32,181c18395,14662,18395,14662,18395,14662v8,25,21,73,43,146c18455,14856,18474,14917,18496,14989v21,73,49,133,76,206c18627,15340,18692,15474,18766,15583v19,24,35,48,54,72c18839,15679,18858,15691,18877,15716v36,24,77,60,115,72c19030,15800,19071,15800,19109,15800v39,-12,77,-24,115,-48c19262,15728,19298,15691,19330,15643v17,-24,30,-36,49,-73l19393,15546v3,,8,-12,11,-12c19412,15522,19420,15510,19426,15498v60,-97,106,-218,139,-315c19581,15135,19595,15098,19603,15062v8,-36,14,-49,14,-49c19617,15013,19614,15038,19614,15086v-3,49,-8,121,-16,206c19589,15377,19576,15486,19557,15595v-19,109,-41,218,-68,339c19480,15958,19475,15994,19467,16018v-6,12,-6,25,-14,49l19442,16103v-13,49,-33,97,-52,158c19366,16321,19339,16382,19309,16442v10,73,21,158,32,242c19363,16854,19390,17048,19420,17278v30,230,66,472,104,750c19562,18295,19606,18585,19655,18876v46,302,101,593,158,872c19870,20038,19939,20292,20007,20535v19,60,35,108,54,169c20081,20765,20097,20801,20116,20849v8,25,16,49,27,73l20176,20995r33,72l20217,21091r3,13l20220,21104r16,24c20318,21285,20405,21394,20492,21467v88,72,178,109,265,121c20801,21600,20844,21600,20888,21600v44,,85,-12,125,-12c21095,21576,21174,21552,21245,21515v145,-60,265,-145,350,-206c21597,21309,21600,21309,21600,21309r,-21297l12868,12xe" fillcolor="#240e34 [3204]" stroked="f" strokeweight="1pt">
                <v:stroke miterlimit="4" joinstyle="miter"/>
                <v:path arrowok="t" o:extrusionok="f" o:connecttype="custom" o:connectlocs="5027929,1132841;5027929,1132841;5027929,1132841;5027929,1132841" o:connectangles="0,90,180,270"/>
              </v:shape>
              <v:shape id="Shape" o:spid="_x0000_s1030" style="position:absolute;left:127;width:100596;height:157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" path="m7548,17r-433,c7136,52,7158,69,7180,87v112,104,240,104,368,-70xm15091,590v11,35,24,70,35,105c15140,729,15151,764,15164,781v25,52,52,87,77,105c15254,903,15274,920,15282,920v11,,24,,38,c15347,920,15372,903,15399,886v27,-18,55,-53,79,-105c15584,608,15691,313,15800,17r-843,c14976,122,14998,243,15017,330v27,104,49,191,74,260xm15920,17r16,747c15936,781,15936,781,15939,816v3,35,5,87,14,156c15966,1111,15991,1250,16021,1406v32,174,60,330,92,487c16143,2049,16176,2188,16206,2327v33,139,63,278,96,399c16334,2848,16367,2969,16400,3073v16,52,32,104,52,139c16468,3264,16487,3299,16503,3334v36,87,71,139,107,191c16645,3577,16681,3594,16716,3594v36,,71,,109,-52c16861,3507,16899,3455,16940,3386r117,-191c17133,3056,17212,2917,17283,2709v71,-209,139,-486,194,-886c17444,2309,17384,2726,17316,3056v-68,330,-145,573,-221,799c17057,3959,17021,4063,16981,4167v-39,104,-79,209,-123,278c16814,4532,16771,4584,16724,4601v-46,18,-92,18,-136,c16542,4567,16498,4514,16454,4445v-22,-35,-43,-69,-65,-122c16367,4271,16348,4219,16326,4167v-22,-52,-41,-104,-60,-173c16247,3941,16228,3872,16209,3803v-38,-139,-76,-278,-112,-435c16062,3212,16026,3056,15993,2900v-32,-157,-68,-348,-98,-504c15863,2223,15824,1997,15792,1702v-9,-70,-14,-157,-22,-226c15751,1528,15729,1563,15710,1615v-30,69,-60,121,-93,173c15584,1841,15554,1893,15522,1927v-33,35,-66,70,-101,70c15388,2014,15353,2014,15317,1997v-16,,-35,-18,-54,-35c15244,1945,15230,1927,15214,1893v-36,-70,-69,-122,-101,-226c15096,1632,15083,1580,15066,1511v-16,-52,-30,-105,-43,-174c14995,1215,14968,1077,14944,938v-25,-139,-47,-313,-66,-469l14851,191,14834,17r-2075,c12762,35,12762,35,12765,52r22,174c12817,434,12849,625,12882,799v35,173,68,330,106,486c13024,1424,13062,1563,13097,1667v36,121,71,208,104,295c13234,2049,13267,2118,13297,2170v29,53,54,105,76,139c13378,2327,13386,2327,13392,2344v-3,-156,-8,-312,-11,-451c13373,1563,13367,1268,13362,1024v-8,-243,-14,-434,-19,-555c13337,347,13335,278,13335,278v,,5,52,19,173c13365,556,13381,729,13400,955v19,226,38,504,57,816c13476,2084,13498,2448,13526,2813v13,173,27,364,43,538l13580,3473v6,52,11,86,16,139c13605,3681,13616,3768,13626,3855v44,312,101,590,164,850c13856,4966,13924,5192,13997,5383v74,191,153,330,232,416c14308,5904,14390,5938,14469,5938v41,,79,-17,115,-34c14603,5886,14625,5869,14646,5851v19,-17,36,-34,55,-52c14851,5608,14984,5261,15096,4862v28,-104,55,-191,79,-295c15178,4514,15181,4480,15181,4480v,,,34,,69c15203,4462,15224,4358,15244,4271v40,-191,76,-382,106,-538c15377,3577,15402,3438,15415,3351v17,-87,22,-139,22,-139c15437,3212,15432,3282,15424,3403v-9,122,-22,295,-44,504c15358,4115,15331,4376,15295,4636v-27,226,-62,451,-103,677c15197,5539,15208,5817,15222,6112v16,312,38,677,65,1042c15301,7327,15317,7518,15334,7709v8,87,16,191,27,278c15372,8074,15380,8178,15391,8265v19,191,43,382,68,573c15486,9012,15508,9220,15535,9394v55,382,115,711,180,1059c15781,10783,15849,11095,15920,11390v73,278,147,539,223,747c16220,12345,16296,12519,16372,12641v39,69,77,104,112,156c16503,12814,16522,12832,16539,12849v8,,19,17,27,17c16574,12866,16585,12866,16593,12884v19,,36,17,52,17c16662,12901,16681,12901,16697,12901v35,,65,-35,98,-52c16825,12832,16855,12779,16885,12745v27,-52,55,-104,79,-157c16989,12519,17011,12467,17032,12415v22,-52,39,-122,58,-174c17125,12137,17150,12015,17169,11946v19,-69,27,-104,27,-104c17196,11842,17188,11894,17177,11998v-6,52,-14,122,-25,191c17144,12276,17131,12345,17114,12432v-16,87,-30,191,-52,295c17043,12832,17021,12918,16997,13023v-25,86,-52,191,-79,295c16888,13405,16855,13491,16822,13561v-35,69,-70,139,-109,173c16705,13752,16697,13752,16686,13769v3,70,3,122,6,191c16711,14446,16749,15123,16822,15783v20,174,39,330,63,504l16902,16408r19,139c16934,16634,16945,16704,16959,16790v54,330,114,625,182,903c17174,17832,17210,17971,17248,18093v19,69,38,121,57,191l17332,18370r14,53l17349,18423r,l17351,18423r9,17c17401,18561,17444,18700,17482,18787r60,156l17605,19082v82,191,166,330,251,452c17940,19638,18022,19742,18104,19777v19,17,41,17,60,35c18183,19812,18205,19829,18224,19829v38,17,79,,115,c18415,19812,18486,19777,18551,19707v33,-17,63,-69,93,-104c18674,19568,18701,19516,18729,19482v54,-87,98,-191,136,-261c18884,19186,18900,19134,18914,19100v-8,-35,-16,-70,-25,-87c18873,18943,18859,18891,18846,18822v-14,-70,-27,-139,-41,-208c18791,18544,18780,18475,18767,18423v-11,-70,-22,-139,-33,-209c18723,18145,18715,18075,18704,18023v-5,-35,-8,-69,-14,-87c18688,17902,18682,17867,18679,17832v-13,-139,-27,-260,-40,-364c18625,17363,18619,17259,18611,17172v-8,-86,-13,-173,-19,-225c18581,16825,18579,16756,18579,16756v,,8,52,24,156c18619,16999,18641,17172,18671,17329v30,156,66,347,112,538c18794,17919,18805,17971,18819,18006v13,35,24,87,38,121c18870,18179,18884,18214,18898,18266v13,52,30,70,43,122c18955,18423,18971,18475,18988,18509v16,35,32,70,49,105c19053,18648,19069,18683,19088,18718v17,17,36,52,55,69c19214,18891,19293,18909,19372,18926v79,-17,161,-52,243,-191c19656,18700,19694,18579,19735,18509v19,-52,38,-104,57,-156c19811,18301,19830,18249,19849,18179r55,-173c19923,17936,19939,17867,19956,17797r24,-104l19983,17676r3,l19986,17676v2,,,,,l19991,17659r14,-70c20021,17502,20043,17415,20057,17329v13,-87,27,-174,40,-243c20111,16999,20125,16895,20138,16808v14,-87,25,-191,39,-295l20196,16356r16,-156c20258,15783,20297,15349,20327,14915v32,-434,60,-868,81,-1267c20419,13439,20430,13248,20441,13057v11,-191,19,-364,27,-538c20485,12172,20501,11877,20515,11633v5,-121,13,-243,19,-329c20520,11251,20504,11199,20487,11147v-38,-121,-68,-278,-98,-416c20327,10435,20272,10088,20226,9741v-47,-365,-88,-729,-120,-1094c20073,8282,20051,7900,20032,7570v-8,-173,-16,-347,-22,-503c20005,6911,19999,6754,19997,6598v-3,-139,-6,-278,-6,-399c19988,6077,19991,5956,19988,5851v-2,-208,3,-364,3,-486c19994,5261,19994,5192,19994,5192v,,3,52,8,156c20007,5452,20016,5608,20027,5799v5,87,10,191,19,313c20054,6216,20062,6338,20070,6459v11,122,19,243,30,382c20111,6980,20125,7102,20136,7258v27,278,57,573,95,868c20267,8421,20307,8699,20354,8977v46,278,95,521,147,764c20528,9845,20556,9967,20583,10053v13,52,24,105,43,139l20673,10331v60,156,123,295,185,400c20921,10817,20984,10887,21046,10922v63,17,123,34,180,c21284,10904,21338,10835,21390,10783v25,-35,49,-70,74,-105c21485,10644,21507,10592,21529,10557v19,-35,38,-87,57,-122c21592,10418,21595,10418,21600,10401r,-10384l15920,17xm18969,15367v-9,52,-20,138,-39,225c18914,15679,18892,15801,18865,15905v-27,104,-57,226,-93,330c18737,16339,18696,16443,18652,16513v-43,86,-93,138,-142,173c18461,16721,18407,16704,18355,16669v-55,-35,-106,-122,-158,-243l18159,16339v-11,-17,-25,-70,-39,-104c18093,16148,18071,16061,18047,15974v-47,-191,-87,-399,-123,-642c17889,15089,17859,14846,17834,14585v-24,-243,-41,-503,-57,-746c17771,13717,17766,13596,17760,13491v-2,-121,-8,-225,-8,-330c17750,12953,17747,12779,17750,12641v,-139,2,-261,5,-330c17758,12241,17758,12206,17758,12206v-58,70,-120,87,-183,87c17542,12276,17512,12276,17477,12224v-16,-18,-36,-35,-49,-52l17381,12102v-62,-121,-122,-260,-180,-451c17144,11460,17092,11234,17046,10991v-46,-243,-87,-504,-120,-781c16891,9949,16863,9654,16842,9394v-11,-139,-22,-261,-30,-382c16803,8890,16795,8768,16790,8647v-6,-122,-11,-226,-14,-330c16773,8213,16771,8126,16768,8039v-6,-173,-6,-295,-8,-382c16760,7570,16757,7518,16757,7518v,,5,35,14,122c16779,7709,16790,7831,16806,7952v14,139,33,278,55,469c16872,8508,16885,8595,16896,8682v14,86,27,191,41,277c16967,9150,17000,9341,17035,9532v36,191,76,365,117,539c17196,10244,17240,10383,17286,10540v46,121,95,243,147,329l17471,10922v17,34,28,34,39,52c17531,11008,17559,11026,17586,11043v52,35,104,35,153,35c17788,11060,17837,11043,17883,10974v47,-52,90,-122,131,-174c18033,10765,18052,10731,18071,10696v19,-35,36,-87,52,-122c18156,10487,18183,10418,18208,10349v24,-70,41,-122,54,-174c18276,10140,18281,10123,18281,10123v,,-5,35,-11,121c18262,10314,18251,10435,18232,10557v-8,69,-19,139,-30,208c18191,10835,18178,10922,18164,10991v-14,87,-30,156,-46,243c18101,11321,18082,11390,18063,11477v-41,156,-84,313,-136,434c17875,12050,17820,12137,17760,12206v,,-2,,-2,c17758,12206,17760,12241,17766,12311v5,69,11,173,22,295c17796,12727,17812,12866,17826,13023v8,69,16,156,24,243c17859,13352,17870,13422,17880,13509v22,173,47,347,74,503c17981,14186,18011,14342,18044,14498v33,157,68,296,104,417c18167,14967,18186,15037,18202,15089v8,17,17,52,30,87l18262,15245v41,87,82,156,123,208c18426,15505,18467,15540,18510,15558v41,17,82,34,120,17c18669,15575,18707,15558,18742,15540v36,-17,68,-52,96,-87c18868,15419,18892,15401,18914,15367v22,-35,38,-53,49,-70c18974,15280,18982,15280,18982,15280v,,-5,34,-13,87xm19457,8682v-6,156,-14,364,-33,590c19408,9480,19383,9723,19350,9949v-32,226,-71,434,-117,625c19187,10765,19138,10922,19086,11060v-55,139,-107,244,-167,330c18859,11477,18797,11529,18729,11512v-17,,-39,-17,-50,-35c18660,11460,18644,11442,18628,11408v-33,-52,-66,-122,-93,-209c18521,11165,18505,11113,18491,11060r-22,-69l18461,10956r-11,-34c18423,10817,18399,10713,18377,10592v-93,-469,-158,-1042,-202,-1546c18153,8786,18140,8543,18129,8317v-11,-226,-17,-417,-19,-590c18107,7553,18104,7432,18104,7345v,-87,,-139,,-139c18104,7206,18107,7241,18115,7327v5,70,19,191,30,313c18159,7779,18178,7918,18197,8091v22,174,43,348,73,539c18325,8994,18396,9376,18478,9671v41,157,84,296,128,382c18628,10105,18649,10140,18671,10175v11,17,22,35,33,35c18720,10227,18726,10227,18739,10227v47,17,93,-17,145,-69c18933,10105,18985,10036,19034,9967v95,-157,180,-348,245,-591c19345,9133,19394,8821,19424,8577v14,-121,24,-225,33,-295c19462,8213,19468,8161,19468,8161v,,,52,,139c19462,8386,19462,8525,19457,8682xm12637,1077r-28,-209c12601,816,12593,729,12585,660v-19,-156,-33,-313,-47,-469c12533,139,12528,69,12525,17r-2135,c10398,69,10406,104,10411,156v41,226,90,469,145,712c10570,920,10583,990,10597,1059v13,70,30,122,43,174c10670,1354,10703,1459,10736,1580v33,122,68,226,104,330c10878,1997,10913,2118,10951,2205v77,191,159,347,240,504c11276,2848,11360,2952,11448,3039v87,69,174,138,259,156c11794,3212,11878,3212,11960,3143v41,-18,79,-70,120,-87c12118,3004,12157,2969,12195,2917v19,-35,35,-52,54,-87c12266,2795,12285,2761,12301,2726v36,-52,66,-139,98,-208c12432,2448,12459,2344,12487,2275v27,-87,51,-174,76,-261c12609,1841,12650,1667,12680,1511v6,-18,11,-52,17,-70c12677,1337,12656,1215,12637,1077xm8437,17r-395,c8020,104,7998,191,7976,260v-22,87,-46,157,-71,226c7884,556,7856,625,7832,677v-25,70,-47,104,-68,156l7747,868r-3,l7744,868r-2,l7736,868r-8,18l7693,938v-197,295,-388,173,-535,-139c7120,729,7087,625,7055,538,7022,434,6992,330,6967,226,6948,156,6932,87,6918,l1426,v3,69,6,122,11,191c1453,486,1473,781,1497,1059v11,139,25,295,38,434c1538,1580,1549,1667,1554,1736v9,70,14,139,22,191c1642,2466,1723,2986,1822,3438v95,451,204,851,319,1181c2255,4931,2375,5174,2503,5296v123,121,254,121,379,69c3011,5313,3136,5174,3256,5018v60,-69,120,-174,180,-243c3493,4688,3550,4601,3602,4480v52,-104,104,-226,148,-365l3766,4063v3,,11,-35,16,-52c3793,3976,3807,3924,3818,3889v19,-69,41,-156,60,-243c3957,3299,4025,2917,4082,2535v57,-365,104,-712,142,-990c4300,972,4347,642,4347,642v,,-8,105,-22,278c4309,1094,4289,1372,4259,1702v-30,330,-68,729,-117,1163c4093,3299,4033,3785,3951,4237v-19,121,-41,225,-65,330c3878,4619,3867,4653,3859,4688r41,139l3951,5001r52,156c4039,5261,4071,5348,4107,5435v35,87,71,156,106,225c4249,5730,4284,5782,4319,5834v36,52,71,87,110,139c4464,6008,4502,6025,4538,6060v19,17,35,17,54,17c4611,6077,4630,6077,4649,6095v36,,71,,107,-18c4791,6060,4824,6025,4857,5973v32,-52,62,-122,92,-191c4979,5695,5007,5591,5037,5487v111,-469,204,-1181,302,-1910l5407,3056r80,486c5514,3716,5544,3872,5574,4028v30,157,63,278,95,417c5702,4567,5737,4671,5773,4775v35,87,74,174,109,243c5920,5087,5958,5140,5997,5174v38,35,79,52,117,70l6141,5244v8,,22,,33,l6204,5244r30,-18c6272,5192,6310,5157,6346,5087v19,-34,35,-69,51,-121l6422,4896r24,-86c6479,4688,6509,4549,6542,4393v30,-156,60,-347,90,-538c6662,3664,6689,3473,6719,3264v27,-208,57,-399,85,-607c6831,2448,6855,2223,6883,2014v52,-434,101,-885,150,-1354c7005,1181,6970,1702,6932,2205v-19,243,-41,504,-63,747c6847,3195,6826,3438,6801,3664v-49,468,-98,920,-164,1371c6605,5244,6569,5452,6528,5643r-16,70l6498,5765v-11,34,-22,86,-32,121c6444,5956,6422,6025,6397,6077v-46,104,-92,191,-139,243l6223,6355r-36,17c6176,6372,6166,6390,6155,6390r-39,17c6067,6424,6021,6407,5975,6372v-47,-34,-93,-86,-139,-156c5686,5990,5544,5539,5424,4914v-30,208,-60,417,-93,625c5274,5904,5208,6251,5135,6529v-38,139,-77,260,-117,364c4977,6980,4933,7067,4889,7102v-43,52,-84,52,-128,52c4720,7154,4679,7136,4639,7102v-20,-18,-39,-35,-58,-52c4562,7032,4540,7015,4521,6980v-38,-52,-79,-104,-117,-174c4366,6737,4328,6650,4289,6563v-38,-86,-73,-191,-109,-295c4145,6164,4109,6042,4077,5904r-49,-191l3979,5504v-33,-156,-63,-295,-93,-469c3872,4966,3859,4879,3845,4810v-3,17,-5,34,-11,52l3815,4931v-49,191,-104,365,-161,521c3597,5608,3540,5730,3480,5851v-60,122,-120,226,-183,330c3171,6390,3038,6563,2899,6650v-139,87,-281,87,-428,-52c2329,6459,2187,6181,2059,5782,1931,5400,1813,4914,1710,4376,1606,3837,1516,3195,1451,2518,1385,1841,1344,1111,1320,451v-6,-138,-8,-260,-11,-399l,52,,21149v11,17,25,34,38,34c123,21270,243,21392,387,21478v71,53,150,87,232,105c660,21600,701,21600,744,21600v41,,85,,131,-17c963,21565,1053,21513,1140,21409v87,-104,174,-260,256,-486l1413,20888r,l1415,20871r8,-35l1456,20732r33,-104c1500,20593,1508,20558,1516,20523v19,-69,36,-138,55,-208c1590,20228,1606,20159,1625,20072v71,-347,137,-729,194,-1129c1876,18527,1931,18110,1977,17693v49,-416,90,-833,131,-1215c2146,16078,2182,15731,2212,15401v30,-330,57,-607,79,-851c2304,14412,2315,14290,2323,14203v-30,-87,-57,-156,-81,-260c2222,13873,2203,13786,2190,13717r-8,-87c2176,13596,2173,13596,2168,13561v-8,-35,-14,-70,-22,-122c2119,13283,2094,13109,2078,12953v-19,-156,-30,-295,-41,-434c2029,12397,2023,12293,2021,12224v,-52,-3,-87,-3,-87c2018,12137,2023,12154,2032,12206v8,35,21,105,38,174c2102,12519,2152,12675,2209,12832v8,17,13,34,22,52c2233,12884,2239,12901,2242,12901r13,35c2274,12970,2288,13005,2304,13040v33,52,71,104,107,156c2449,13231,2487,13266,2525,13266v38,17,79,17,117,-18c2681,13231,2721,13196,2757,13144v19,-35,38,-52,57,-87c2833,13023,2850,12988,2869,12953v71,-156,136,-347,193,-556c3090,12293,3117,12189,3139,12102v22,-87,41,-191,57,-260c3218,11738,3231,11668,3240,11633v,,,,,c3218,11442,3193,11269,3174,11078v-22,-191,-38,-400,-57,-591c3141,10661,3163,10852,3188,11008v24,174,52,313,76,469c3291,11616,3319,11772,3349,11894v27,139,60,243,87,365c3466,12363,3496,12484,3529,12571v16,52,32,104,46,139c3591,12745,3608,12797,3624,12832v33,69,66,138,98,208c3739,13075,3755,13092,3771,13127v17,17,33,52,49,69l3872,13248v17,18,33,18,52,35c3940,13300,3957,13300,3976,13300v16,,33,18,52,l4079,13300r25,-17l4129,13266v32,-18,65,-52,100,-105c4262,13109,4295,13057,4328,13005v16,-35,32,-69,46,-104l4399,12849r10,-35l4415,12797r3,c4418,12797,4420,12797,4415,12797r,l4415,12797r3,-18c4429,12745,4423,12762,4434,12727r19,-86c4467,12588,4480,12519,4494,12450v27,-122,57,-261,82,-400l4625,11807r54,226c4709,12154,4742,12293,4775,12397v16,53,33,105,43,139c4821,12554,4824,12554,4827,12554r13,17l4868,12623v76,156,147,278,223,417c5238,13300,5388,13509,5538,13596v74,34,150,86,224,69c5836,13648,5909,13613,5983,13543v35,-34,74,-86,109,-138l6097,13387v-2,,,,,l6097,13387r3,l6103,13387r13,-17l6144,13318v19,-35,35,-70,52,-104c6264,13075,6335,12901,6403,12693v68,-209,133,-434,196,-695c6662,11738,6725,11460,6782,11147v117,-607,226,-1302,327,-2049c7158,8734,7207,8334,7254,7935v46,-399,90,-799,131,-1233c7425,6286,7466,5851,7505,5417v24,-295,49,-590,73,-903c7578,4514,7575,4514,7575,4497,7480,4150,7415,3733,7374,3421v-19,-157,-33,-278,-44,-365c7322,2969,7316,2917,7316,2917v,,9,35,22,87c7352,3056,7374,3125,7398,3212v27,87,60,174,96,278c7532,3594,7573,3681,7619,3768v46,87,95,139,150,173c7783,3959,7796,3959,7810,3959v14,,27,,41,c7864,3959,7878,3959,7892,3941v13,,30,-17,43,-17c7949,3907,7960,3907,7974,3872v13,-17,27,-35,40,-52c8042,3785,8069,3716,8096,3646v55,-139,104,-312,150,-538c8293,2882,8333,2622,8366,2344v17,-139,30,-295,44,-451c8421,1736,8432,1580,8437,1424v3,-104,3,-174,6,-261c8443,1094,8443,990,8445,903v,-174,,-365,-2,-538c8440,260,8437,139,8437,17xm2086,9272v-3,313,-11,747,-33,1285c2032,11078,1991,11686,1920,12276v-8,69,-19,139,-30,208c1879,12554,1868,12623,1857,12693v-22,139,-55,277,-74,364c1729,13283,1672,13439,1612,13543v-60,105,-120,157,-178,157c1374,13717,1320,13682,1265,13648v-109,-105,-204,-313,-281,-556c946,12970,914,12832,884,12710v-28,-122,-52,-243,-71,-347c794,12259,780,12172,772,12102v-8,-69,-14,-87,-14,-87c758,12015,764,12033,777,12050v14,18,33,52,55,87c854,12172,884,12224,914,12259v32,52,68,86,106,121c1096,12450,1183,12519,1279,12519v46,,95,-17,142,-52c1470,12432,1516,12380,1560,12311v43,-70,87,-174,123,-313c1710,11911,1721,11859,1737,11772v8,-34,16,-86,25,-121c1770,11599,1778,11564,1786,11512v33,-191,60,-399,87,-608c1901,10696,1922,10470,1944,10262v22,-209,41,-400,58,-591c2018,9498,2034,9341,2045,9203v11,-139,22,-226,30,-313c2083,8821,2086,8786,2086,8786v,,,52,,121c2086,8994,2086,9116,2086,9272xe" fillcolor="#402461 [3205]" stroked="f" strokeweight="1pt">
                <v:stroke miterlimit="4" joinstyle="miter"/>
                <v:path arrowok="t" o:extrusionok="f" o:connecttype="custom" o:connectlocs="5029835,789941;5029835,789941;5029835,789941;5029835,789941" o:connectangles="0,90,180,270"/>
              </v:shape>
              <v:shape id="Shape" o:spid="_x0000_s1031" style="position:absolute;left:5207;width:95554;height:23430;visibility:visible;mso-wrap-style:square;v-text-anchor:middle" coordsize="21600,2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" path="m19605,14579v8,47,20,94,31,141c19648,14767,19659,14813,19671,14860v23,94,57,187,77,246c19806,15258,19866,15363,19929,15434v63,70,127,105,187,105c20179,15551,20236,15527,20294,15504v115,-70,215,-211,295,-375c20630,15047,20664,14954,20696,14872v28,-82,54,-164,74,-234c20790,14568,20805,14509,20813,14462v9,-46,15,-58,15,-58c20828,14404,20822,14416,20808,14427v-15,12,-35,35,-58,59c20727,14509,20696,14544,20664,14568v-34,35,-72,58,-112,82c20472,14696,20380,14743,20279,14743v-48,,-100,-11,-149,-35c20078,14685,20030,14650,19984,14603v-46,-47,-92,-117,-129,-211c19826,14334,19814,14299,19797,14240v-8,-23,-17,-58,-26,-82c19763,14123,19754,14100,19745,14065v-34,-129,-63,-270,-91,-410c19625,13515,19602,13363,19579,13222v-23,-140,-43,-269,-60,-398c19507,12754,19499,12684,19487,12614v-17,23,-37,35,-54,46c19435,12859,19447,13117,19467,13421v20,351,60,761,138,1158xm14380,7629v-55,-292,-106,-597,-158,-913c14251,7067,14288,7418,14328,7758v20,164,43,339,66,503c14417,8425,14440,8589,14466,8741v52,316,103,620,172,924c14673,9805,14710,9946,14753,10075r17,46l14785,10156v11,24,23,59,34,82c14842,10285,14865,10332,14891,10367v49,70,98,129,146,164l15075,10554r37,12c15123,10566,15135,10578,15146,10578r41,11c15238,10601,15287,10589,15336,10566v49,-23,97,-59,146,-105c15640,10309,15789,10004,15916,9583v31,141,63,281,97,421c16074,10250,16143,10484,16220,10671v40,94,80,176,124,246c16387,10976,16433,11034,16478,11057v46,36,89,36,135,36c16625,11093,16639,11093,16651,11093r-6,-24l16628,10987v-23,-105,-46,-222,-66,-339c16545,10543,16527,10437,16513,10332v-35,-35,-66,-82,-98,-129c16384,10145,16355,10075,16323,10004v-117,-316,-215,-795,-318,-1287l15933,8366r-83,328c15821,8811,15789,8916,15758,9021v-32,106,-66,188,-101,281c15623,9384,15586,9454,15548,9525v-37,58,-77,117,-115,163c15393,9735,15353,9770,15313,9794v-40,23,-83,35,-124,47l15161,9841v-9,,-23,,-35,l15095,9841r-32,-12c15023,9805,14983,9782,14945,9735v-20,-23,-37,-47,-54,-82l14865,9607r-26,-59c14805,9466,14773,9372,14739,9267v-32,-105,-63,-234,-95,-363c14612,8776,14584,8647,14552,8507v-29,-141,-60,-270,-89,-410c14434,7922,14409,7781,14380,7629xm20213,6845v6,-82,12,-164,15,-246c20239,6365,20248,6131,20254,5921v-29,-117,-58,-246,-84,-363c20156,5827,20139,6120,20113,6412v9,47,17,94,26,141c20165,6634,20188,6740,20213,6845xm21586,20570v-89,59,-216,141,-368,199c21144,20804,21060,20828,20974,20839v-43,12,-86,12,-132,12c20799,20851,20753,20851,20704,20839v-92,-11,-186,-46,-278,-117c20334,20652,20242,20547,20156,20395r-17,-24l20139,20371r-3,-11l20127,20336r-34,-70l20058,20196v-11,-24,-20,-47,-28,-70c20010,20079,19992,20032,19972,19985v-20,-58,-37,-105,-57,-164c19840,19587,19771,19330,19711,19061v-60,-281,-118,-562,-166,-843c19493,17938,19450,17657,19407,17399v-40,-269,-78,-503,-109,-725c19266,16452,19237,16264,19214,16101v-14,-94,-25,-176,-34,-234c19211,15808,19240,15761,19266,15691v20,-47,40,-105,55,-152l19332,15504v6,-24,9,-24,14,-47c19355,15434,19361,15410,19369,15375v29,-105,55,-222,72,-328c19461,14942,19473,14849,19484,14755v9,-82,15,-152,17,-199c19504,14509,19504,14486,19504,14486v,,-5,12,-14,47c19481,14556,19467,14603,19450,14650v-35,93,-86,199,-147,304c19295,14966,19289,14977,19280,14989v-2,,-8,12,-11,12l19255,15024v-21,23,-35,47,-52,70c19168,15129,19128,15164,19091,15200v-40,23,-80,46,-121,46c18930,15258,18887,15258,18847,15235v-40,-12,-83,-35,-121,-71c18706,15141,18686,15129,18666,15106v-20,-23,-37,-47,-57,-70c18534,14930,18465,14802,18405,14661v-29,-70,-58,-140,-81,-199c18301,14404,18281,14334,18264,14287v-23,-70,-37,-117,-46,-141c18218,14146,18218,14146,18218,14146v23,-128,49,-245,69,-374c18310,13643,18327,13503,18347,13374v-25,117,-48,246,-74,351c18247,13842,18218,13936,18192,14041v-28,94,-57,199,-89,281c18075,14416,18040,14486,18011,14568v-31,70,-63,152,-97,210c17897,14813,17879,14849,17865,14872v-17,23,-34,58,-52,82c17779,15001,17745,15047,17710,15094v-17,24,-34,35,-52,59c17641,15164,17624,15188,17607,15200r-55,35c17535,15246,17518,15246,17498,15258v-18,12,-35,12,-55,12c17426,15270,17409,15281,17389,15270r-55,l17308,15258r-26,-12c17248,15235,17213,15211,17176,15176v-34,-35,-69,-70,-103,-105c17056,15047,17038,15024,17024,15001r-26,-35l16987,14942r-6,-12l16978,14930v3,,-3,-11,3,l16981,14930r,l16978,14919v-11,-24,-6,-12,-17,-35l16941,14825v-15,-35,-29,-82,-43,-129c16869,14615,16837,14521,16811,14427r-51,-164l16702,14416v-31,82,-66,175,-100,245c16585,14696,16567,14732,16556,14755v-3,12,-6,12,-9,12l16533,14778r-29,35c16424,14919,16349,15001,16269,15094v-155,176,-313,316,-471,375c15721,15492,15640,15527,15563,15515v-78,-11,-155,-35,-233,-81c15293,15410,15253,15375,15215,15340r-5,-12c15212,15328,15210,15328,15210,15328r,l15207,15328r-3,l15189,15317r-28,-36c15141,15258,15123,15235,15106,15211v-72,-93,-146,-210,-218,-351c14816,14720,14747,14568,14681,14392v-66,-175,-132,-363,-192,-573c14366,13409,14251,12941,14145,12438v-52,-246,-104,-515,-153,-784c13944,11385,13898,11116,13855,10823v-44,-280,-87,-573,-127,-865c13702,9759,13677,9560,13651,9349v,,3,,3,-12c13754,9103,13823,8823,13866,8612v20,-105,34,-187,46,-246c13921,8308,13926,8273,13926,8273v,,-8,23,-23,58c13889,8366,13866,8413,13840,8472v-29,58,-63,117,-100,187c13700,8729,13656,8787,13608,8846v-49,58,-101,94,-158,117c13435,8975,13421,8975,13407,8975v-15,,-29,,-43,c13349,8975,13335,8975,13321,8963v-15,,-32,-12,-46,-12c13260,8940,13249,8940,13234,8916v-14,-12,-28,-23,-43,-35c13163,8858,13134,8811,13105,8764v-57,-94,-109,-211,-158,-363c12899,8249,12856,8074,12821,7886v-17,-93,-32,-198,-46,-304c12764,7477,12752,7372,12746,7266v-2,-70,-2,-117,-5,-175c12741,7044,12741,6974,12738,6915v,-117,,-245,3,-362c12744,6307,12749,6073,12758,5862v6,-210,14,-409,20,-585c12784,5160,12787,5055,12792,4950v52,257,107,503,170,725c13045,5979,13134,6248,13232,6459v23,58,48,105,74,152c13329,6658,13358,6705,13384,6740v26,47,49,70,72,105l13473,6868r3,l13476,6868r2,l13484,6868r9,12l13530,6915v207,199,408,117,563,-93c14133,6775,14167,6705,14202,6646v34,-70,66,-140,92,-210c14351,6295,14394,6143,14429,6014v34,-140,57,-245,71,-327c14515,5605,14523,5558,14523,5558v,,-11,35,-31,94c14472,5710,14443,5792,14406,5886v-40,81,-86,187,-144,269c14205,6237,14139,6307,14067,6354v-144,93,-319,58,-485,-152l13550,6155r-14,-24l13519,6108v-23,-35,-49,-70,-66,-117c13433,5956,13412,5921,13392,5874v-20,-47,-40,-94,-60,-141c13252,5535,13174,5301,13102,5043v-71,-257,-137,-562,-198,-866c12844,3873,12792,3557,12744,3218v-46,-316,-89,-655,-127,-971c12580,1931,12548,1615,12520,1322v-23,-246,-46,-468,-64,-678c12442,608,12431,562,12416,527v-20,-71,-40,-141,-60,-223c12359,398,12362,503,12365,608v8,258,20,550,37,866c12433,2059,12479,2738,12560,3440v-9,59,-20,117,-32,187c12514,3698,12500,3768,12485,3838v-34,140,-72,292,-118,433c12322,4411,12267,4552,12210,4669v-61,128,-124,234,-193,339c11948,5102,11877,5195,11802,5265v-75,71,-152,129,-230,164c11495,5464,11417,5488,11340,5499v-78,,-152,-11,-224,-46c11044,5418,10975,5371,10915,5289r-23,-24c10883,5254,10875,5242,10866,5230v-14,-23,-29,-46,-43,-70c10794,5113,10766,5067,10740,5008v-55,-105,-101,-222,-144,-316c10553,4587,10516,4493,10484,4423v-31,-82,-57,-140,-72,-176c10395,4212,10387,4189,10387,4189v,,5,35,17,94c10415,4341,10433,4435,10458,4552v46,234,118,550,219,877c10702,5511,10731,5593,10760,5675v14,35,31,82,46,117c10794,5850,10783,5909,10768,5967v-25,129,-63,270,-106,433c10619,6553,10567,6716,10510,6880v-14,35,-29,82,-43,129c10453,7056,10435,7091,10421,7126v-32,82,-66,152,-100,234c10286,7442,10249,7512,10211,7582v-40,59,-77,141,-117,199c10013,7910,9927,8015,9841,8120v-89,94,-178,164,-270,223c9479,8390,9388,8436,9299,8448v-92,12,-181,12,-267,-35c8989,8401,8948,8366,8905,8354v-40,-35,-80,-58,-120,-93c8765,8237,8747,8226,8727,8202v-17,-23,-37,-46,-54,-70c8635,8097,8604,8039,8569,7992v-34,-47,-63,-117,-91,-164c8449,7769,8423,7711,8397,7652v-49,-117,-92,-234,-123,-339c8268,7301,8262,7278,8256,7266v23,-82,44,-164,64,-257l8348,6868v9,-35,18,-93,26,-140c8394,6623,8409,6517,8423,6412v29,-210,49,-433,66,-643c8503,5546,8515,5336,8518,5137v3,-199,,-398,-3,-574c8512,4481,8509,4388,8503,4318v-5,-82,-8,-152,-14,-223c8483,4037,8478,3978,8475,3932v31,11,63,11,94,c8630,3932,8696,3896,8762,3850v66,-47,135,-129,204,-234c9034,3510,9100,3370,9164,3218r3,l9172,3206r3,-12l9181,3183r11,-35l9212,3089v15,-35,29,-94,44,-140c9287,2843,9313,2738,9339,2633v26,-117,49,-223,72,-340c9422,2235,9433,2176,9442,2118v9,-59,17,-117,29,-187c9505,1685,9534,1428,9551,1182v20,-246,29,-492,35,-714c9589,351,9589,246,9589,152v,-58,-3,-105,-3,-152l9494,v-3,35,-3,70,-6,105c9482,187,9477,281,9468,374v-17,188,-35,375,-63,562c9379,1123,9347,1322,9313,1509v-35,188,-75,363,-118,539c9172,2130,9149,2211,9129,2282v-11,35,-20,70,-37,117l9055,2504v-52,140,-107,246,-161,351c8836,2949,8782,3042,8724,3112v-57,71,-112,129,-166,176c8503,3335,8452,3370,8403,3405v-49,35,-95,58,-135,70c8228,3499,8190,3510,8162,3522v-32,12,-55,23,-69,23c8076,3557,8067,3557,8067,3557v,,9,12,23,35c8104,3616,8127,3651,8156,3686v29,35,66,82,106,117c8305,3838,8351,3873,8406,3896v5,,8,,14,c8420,3967,8417,4037,8417,4119v-3,58,-3,128,-6,199c8409,4388,8406,4458,8403,4528v-9,152,-17,305,-32,468c8360,5160,8343,5324,8325,5488v-20,164,-43,327,-66,479c8245,6038,8233,6120,8219,6190v-6,35,-11,70,-20,105l8176,6412v-31,141,-66,269,-100,386c8038,6915,8004,7021,7964,7126v-38,94,-78,187,-115,257c7811,7465,7774,7524,7740,7582v-35,59,-69,106,-101,141c7608,7758,7582,7793,7559,7816v-6,12,-14,12,-20,24c7542,7734,7547,7629,7550,7535v9,-222,15,-421,20,-585c7579,6787,7585,6658,7590,6576v6,-82,9,-129,9,-129c7599,6447,7593,6482,7579,6564v-12,70,-29,187,-49,340c7510,7056,7490,7243,7470,7454v-20,210,-43,456,-72,702c7384,8273,7369,8401,7352,8518r-11,82c7335,8635,7329,8659,7323,8694v-8,47,-20,105,-31,164c7246,9068,7186,9255,7120,9431v-69,175,-141,328,-219,456c6824,10016,6741,10110,6657,10168v-83,70,-169,94,-252,94c6362,10262,6322,10250,6284,10238v-20,-11,-43,-23,-66,-35c6198,10192,6181,10180,6161,10168v-158,-129,-299,-363,-416,-632c5716,9466,5687,9408,5661,9337v-3,-35,-5,-58,-5,-58c5656,9279,5656,9302,5656,9326v-23,-59,-46,-129,-67,-188c5546,9010,5509,8881,5478,8776v-15,23,-26,47,-41,58c5440,8846,5443,8869,5443,8881v23,140,52,316,89,491c5561,9525,5598,9677,5641,9829v-6,152,-17,339,-31,538c5592,10578,5569,10823,5541,11069v-15,117,-32,246,-49,375c5483,11502,5475,11572,5463,11631v-11,58,-20,128,-31,187c5411,11947,5386,12075,5360,12204v-29,117,-52,258,-81,375c5222,12836,5159,13058,5090,13292v-69,223,-141,433,-215,632c4797,14111,4720,14287,4639,14427v-80,141,-161,258,-241,340c4358,14813,4318,14837,4280,14872v-20,12,-40,23,-57,35c4214,14907,4203,14919,4194,14919v-8,,-20,,-28,11c4145,14930,4128,14942,4111,14942v-17,,-37,,-55,c4019,14942,3988,14919,3953,14907v-31,-12,-63,-47,-95,-70c3830,14802,3801,14767,3775,14732v-26,-47,-49,-82,-72,-117c3680,14579,3663,14533,3643,14498v-37,-71,-63,-153,-83,-199c3540,14252,3531,14228,3531,14228v,,9,35,20,106c3557,14369,3566,14416,3577,14462v9,59,23,106,40,164c3634,14685,3649,14755,3672,14825v20,70,43,129,69,199c3767,15083,3795,15153,3824,15223v32,58,66,117,100,164c3962,15434,3999,15480,4039,15504v9,11,17,11,29,23c4065,15574,4065,15609,4062,15656v-20,328,-60,784,-138,1229c3904,17002,3884,17107,3858,17224r-17,82l3821,17399v-14,59,-26,106,-40,164c3723,17785,3660,17984,3589,18172v-35,93,-72,187,-112,269c3456,18488,3436,18523,3416,18569r-28,59l3373,18663r-3,l3370,18663r-3,l3359,18675v-43,82,-89,175,-129,234l3167,19014r-67,94c3014,19236,2925,19330,2836,19412v-89,70,-175,140,-261,164c2555,19587,2532,19587,2512,19599v-20,,-43,12,-63,12c2409,19623,2366,19611,2328,19611v-80,-12,-155,-35,-224,-82c2070,19517,2038,19482,2007,19459v-32,-24,-61,-59,-89,-82c1860,19318,1814,19248,1774,19201v-20,-23,-37,-58,-52,-82c1731,19096,1740,19073,1748,19061v18,-47,32,-82,46,-129c1809,18885,1823,18839,1837,18792v15,-47,26,-94,41,-129c1889,18616,1900,18569,1912,18523v11,-47,20,-94,32,-129c1949,18371,1952,18347,1958,18335v3,-23,9,-46,11,-70c1984,18172,1998,18090,2012,18019v15,-70,21,-140,29,-198c2050,17762,2056,17704,2061,17668v12,-81,15,-128,15,-128c2076,17540,2067,17575,2050,17645v-17,59,-40,176,-72,281c1946,18031,1909,18160,1860,18289v-11,35,-23,70,-37,93c1809,18406,1797,18441,1783,18464v-15,35,-29,59,-43,94c1725,18593,1708,18605,1694,18640v-15,23,-32,58,-49,82c1628,18745,1611,18768,1593,18792v-17,23,-34,47,-54,70c1522,18874,1501,18897,1481,18909v-74,70,-158,82,-241,93c1157,18991,1071,18967,985,18874v-43,-24,-84,-106,-127,-152c838,18686,818,18651,798,18616v-20,-35,-40,-70,-60,-117l680,18382v-20,-47,-37,-93,-54,-140l600,18172r-3,-12l594,18160r,c591,18160,594,18160,594,18160r-5,-12l574,18101v-17,-58,-40,-117,-54,-175c505,17867,491,17809,477,17762v-15,-58,-29,-129,-44,-187c419,17516,408,17446,393,17376r-20,-105l356,17165v-49,-280,-89,-573,-121,-866c201,16007,172,15714,149,15445v-11,-140,-23,-269,-34,-398c103,14919,95,14802,83,14685v-8,-94,-14,-187,-20,-269c63,14416,63,14416,63,14416v-20,11,-43,35,-63,46c,14556,3,14650,6,14755v5,246,11,515,26,819c37,15726,46,15878,55,16042v11,164,20,328,34,491c115,16873,152,17224,201,17575v11,82,26,175,40,257c256,17914,270,18008,287,18078v17,82,32,164,49,246c356,18406,373,18476,393,18558v20,82,38,128,55,199l462,18803r6,24l474,18839r,l477,18839r2,11l511,18944v23,58,43,129,66,175l646,19272v23,58,49,93,72,128c744,19435,767,19482,792,19517v52,59,101,129,152,152c970,19693,996,19704,1022,19728v26,12,52,12,78,23l1137,19763r37,c1200,19763,1223,19751,1249,19751v97,-35,192,-105,275,-234c1544,19482,1567,19459,1588,19424v20,-35,40,-71,57,-106c1665,19283,1682,19248,1700,19201v,,2,,2,-11c1717,19236,1734,19307,1757,19365v37,94,77,222,135,339c1946,19821,2010,19938,2081,20044v72,93,152,187,239,234c2363,20301,2406,20336,2452,20336v23,12,46,12,69,24c2544,20360,2567,20360,2592,20360v95,,193,-47,293,-106c2983,20184,3083,20079,3178,19938r72,-105l3322,19704r34,-58c3367,19623,3379,19599,3388,19576v20,-47,43,-94,63,-129l3459,19435r12,-23l3488,19377v12,-24,23,-47,32,-70c3540,19260,3563,19201,3583,19143v40,-106,80,-223,117,-340c3775,18558,3844,18300,3901,18019v15,-70,29,-152,41,-210c3947,17774,3953,17739,3959,17704v8,-47,11,-71,17,-117c3999,17446,4019,17294,4033,17154v32,-281,52,-562,64,-819c4108,16089,4111,15867,4108,15691v,-47,,-82,-3,-117c4105,15574,4105,15574,4105,15574v20,12,43,12,63,23c4180,15597,4191,15609,4200,15609v11,,23,,34,c4257,15609,4280,15609,4303,15609v46,-12,92,-23,138,-70c4536,15480,4628,15363,4722,15223v92,-140,181,-339,267,-538c5073,14462,5156,14228,5228,13959v37,-140,72,-269,103,-409c5348,13480,5363,13409,5380,13339v14,-70,29,-152,46,-222c5455,12965,5480,12813,5506,12660v12,-81,23,-152,35,-234c5552,12345,5564,12274,5572,12192v20,-152,38,-304,52,-468c5638,11572,5650,11420,5661,11268v6,-70,9,-140,15,-222c5678,10976,5681,10905,5687,10835v6,-140,6,-269,12,-386c5701,10285,5699,10145,5699,10016v109,363,252,702,422,901l6155,10952r17,24l6181,10987r3,l6187,10987r5,c6215,10999,6235,11022,6258,11034v26,12,49,35,75,47c6356,11093,6382,11104,6405,11104v97,24,198,-11,295,-82c6798,10940,6896,10823,6985,10660v89,-164,172,-375,247,-597c7306,9829,7372,9560,7424,9255v11,-81,23,-152,34,-234c7464,8986,7467,8951,7470,8916v6,-47,8,-82,14,-129c7499,8624,7510,8483,7522,8331v8,-117,14,-234,17,-351c7545,7992,7553,8003,7562,8003v23,24,54,47,86,71c7665,8085,7682,8085,7702,8097v20,,41,,61,c7806,8085,7852,8074,7900,8027v49,-35,98,-105,150,-187c8101,7758,8150,7641,8199,7500v14,-46,29,-82,43,-128c8248,7395,8251,7418,8256,7442v26,140,64,304,107,480c8386,8003,8411,8097,8437,8179v29,82,58,175,89,257c8558,8518,8592,8600,8630,8670v17,36,37,71,57,106c8707,8811,8727,8834,8747,8869v20,35,41,59,64,94c8833,8986,8854,9021,8877,9045v45,47,91,93,137,129c9109,9244,9207,9279,9307,9279v101,12,201,-35,302,-82c9709,9127,9810,9045,9904,8916v95,-117,187,-269,273,-444c10220,8390,10260,8296,10300,8202v41,-105,78,-187,112,-304c10447,7793,10481,7688,10513,7582v32,-105,60,-222,86,-327c10654,7032,10697,6810,10731,6611v35,-211,63,-398,80,-550c10823,5979,10829,5909,10837,5839r,c10846,5862,10855,5874,10863,5897v69,141,147,234,227,305c11170,6272,11256,6319,11343,6330v86,12,172,-11,258,-47c11687,6237,11773,6166,11856,6073v84,-94,161,-211,236,-363c12167,5570,12235,5394,12296,5219v60,-188,115,-387,158,-585c12497,4435,12531,4224,12554,4025v12,-105,23,-187,29,-281c12586,3721,12586,3686,12589,3662v43,340,91,691,152,1018c12746,4715,12755,4762,12764,4797v-32,234,-69,550,-104,960c12643,5967,12623,6202,12609,6459v-6,129,-15,257,-20,398c12586,6927,12583,6997,12583,7079v,82,-3,176,,234c12586,7652,12614,7980,12655,8273v40,292,94,561,160,772c12881,9255,12953,9431,13028,9536v37,59,77,106,115,129c13180,9700,13220,9712,13263,9724r26,l13300,9724r9,l13315,9724v20,-12,37,-12,54,-24c13407,9677,13441,9653,13473,9618v60,-70,112,-164,160,-257c13651,9583,13665,9794,13685,10004v29,316,60,644,98,948c13820,11256,13857,11561,13900,11865v44,292,89,585,138,866c14087,13011,14139,13292,14196,13550v58,257,115,515,178,749c14437,14533,14503,14767,14575,14966v72,198,144,386,221,561c14874,15691,14954,15831,15037,15960v20,35,43,59,63,82l15129,16077r15,24l15152,16112r9,12c15204,16159,15247,16218,15290,16241v86,70,175,94,261,105c15640,16358,15726,16335,15812,16299v173,-81,342,-234,503,-432c16395,15773,16478,15656,16556,15551r29,-47l16602,15480v9,-11,14,-23,20,-35c16648,15398,16668,15352,16685,15305v20,-47,37,-94,58,-152c16757,15188,16771,15235,16783,15270v17,47,34,93,51,128c16843,15422,16852,15445,16863,15469v6,11,29,58,35,70l16900,15539r6,12l16909,15551r9,11l16932,15586r29,35c16981,15644,17001,15668,17021,15679v40,35,80,71,121,94c17182,15796,17222,15808,17262,15820r32,l17322,15820r61,-12c17403,15808,17423,15796,17443,15785v20,-12,40,-24,60,-35c17523,15738,17544,15714,17564,15703r57,-59c17641,15621,17658,15597,17678,15574v21,-23,38,-47,58,-82c17753,15457,17773,15434,17790,15398r55,-105c17862,15258,17879,15211,17897,15176v17,-35,34,-82,51,-129c17983,14966,18014,14872,18046,14767v32,-106,60,-199,89,-316c18161,14345,18184,14240,18210,14135v,11,,11,,23c18212,14205,18218,14275,18227,14357v8,82,20,187,34,293c18276,14767,18296,14884,18322,15001v48,245,117,503,206,690c18551,15738,18574,15785,18597,15831v12,24,26,36,37,59l18669,15937v54,70,106,105,161,117c18884,16065,18936,16065,18990,16030v52,-23,104,-82,150,-152c19148,15867,19154,15855,19163,15843v5,82,11,164,17,269c19191,16288,19209,16510,19229,16756v11,117,23,257,34,386c19275,17282,19289,17423,19303,17575v32,292,66,608,112,936c19458,18839,19513,19178,19573,19506v17,81,32,163,49,245c19639,19833,19656,19903,19677,19985r28,117l19734,20219v20,70,40,152,60,223c19817,20512,19837,20582,19860,20652v23,70,49,129,72,187c19944,20875,19958,20910,19969,20933r35,70l20038,21073r9,24l20050,21109r8,11l20078,21155v104,176,213,305,319,363c20503,21588,20610,21600,20710,21577v52,-12,101,-24,149,-47c20905,21506,20954,21483,20997,21448v89,-59,172,-141,250,-222c21396,21062,21517,20863,21600,20711r,-176c21589,20570,21586,20570,21586,20570xm9471,3721v-15,,-20,,-20,c9451,3721,9456,3733,9468,3768v11,23,26,70,49,117c9540,3932,9566,3978,9597,4025v17,24,35,47,52,70c9666,4119,9686,4130,9709,4154v43,23,89,58,138,58c9896,4224,9947,4201,10002,4166v54,-36,109,-94,164,-176c10220,3908,10272,3791,10323,3674r35,-105c10369,3545,10381,3499,10392,3463v26,-81,46,-163,66,-245c10499,3054,10536,2867,10565,2680v28,-188,54,-375,71,-562c10668,2211,10711,2305,10763,2410v63,117,140,234,226,293c11033,2738,11078,2761,11124,2773v46,12,95,,144,-12l11302,2738v12,,23,-12,35,-23c11363,2703,11386,2668,11409,2644v46,-58,89,-128,129,-210c11578,2352,11615,2258,11650,2153v17,-59,34,-117,51,-176c11699,1977,11696,1989,11693,1989v-37,35,-78,59,-121,94c11532,2094,11489,2130,11446,2141v-86,35,-175,35,-267,35c11087,2165,10995,2130,10906,2071v-72,-47,-146,-105,-215,-175c10677,1896,10665,1896,10654,1896v,-12,,-24,2,-36c10651,1849,10645,1849,10639,1837v-43,-47,-83,-94,-123,-152c10510,1720,10504,1755,10499,1790v-23,141,-52,281,-81,410c10389,2340,10355,2457,10321,2586v-18,58,-38,117,-52,175c10260,2785,10252,2808,10240,2843r-31,82c10168,3031,10128,3112,10085,3206v-43,82,-86,152,-126,211c9916,3475,9873,3522,9833,3557v-41,35,-81,70,-118,94c9678,3674,9643,3686,9611,3698v-31,11,-60,23,-83,23c9502,3721,9485,3721,9471,3721xm1174,12555v17,141,43,304,78,456c1286,13164,1326,13304,1375,13433v49,128,101,234,155,327c1588,13854,1642,13924,1705,13983v63,58,129,93,201,82c1923,14065,1946,14053,1958,14041v20,-12,37,-23,54,-47c2047,13959,2081,13912,2110,13854v14,-23,32,-59,46,-94l2179,13714r9,-24l2199,13667v29,-70,55,-141,78,-223c2374,13129,2443,12742,2489,12403v23,-175,37,-339,49,-491c2549,11759,2555,11631,2558,11514v3,-117,6,-199,6,-258c2564,11198,2564,11163,2564,11163v,,-3,23,-12,82c2546,11291,2532,11373,2521,11455v-15,94,-35,187,-55,304c2443,11876,2420,11994,2389,12122v-58,246,-133,503,-219,702c2127,12930,2081,13023,2035,13082v-23,35,-46,58,-68,82c1955,13175,1944,13187,1932,13187v-17,12,-23,12,-37,12c1846,13210,1797,13187,1743,13152v-52,-35,-107,-82,-158,-129c1484,12918,1395,12789,1326,12625v-69,-163,-120,-374,-152,-538c1160,12005,1148,11935,1140,11888v-6,-47,-12,-82,-12,-82c1128,11806,1128,11841,1128,11900v,58,,152,9,257c1145,12274,1154,12415,1174,12555xm2449,13281v-26,-47,-43,-82,-58,-117c2377,13140,2371,13128,2371,13128v,,6,24,12,82c2391,13257,2403,13339,2423,13421v9,47,20,94,32,140c2466,13608,2480,13667,2495,13714v14,58,31,105,49,163c2561,13936,2581,13983,2601,14041v43,105,89,211,143,293c2799,14427,2856,14486,2920,14533v,,2,,2,c2922,14533,2920,14556,2914,14603v-6,47,-12,117,-23,199c2882,14884,2865,14977,2851,15083v-9,46,-18,105,-26,163c2816,15305,2805,15352,2793,15410v-23,117,-49,234,-77,340c2687,15867,2656,15972,2621,16077v-34,105,-72,199,-109,281c2492,16393,2472,16440,2455,16475v-9,12,-18,35,-32,58l2391,16580v-43,59,-86,106,-129,141c2219,16756,2176,16779,2130,16791v-43,12,-86,23,-126,12c1964,16803,1923,16791,1886,16779v-37,-11,-72,-35,-100,-58c1754,16697,1728,16686,1705,16662v-23,-23,-40,-35,-51,-47c1642,16604,1633,16604,1633,16604v,,6,23,15,58c1656,16697,1668,16756,1688,16814v17,59,40,141,69,211c1786,17095,1817,17177,1855,17247v37,70,80,141,126,187c2027,17493,2078,17528,2130,17551v52,24,109,12,164,-11c2351,17516,2406,17458,2460,17376r40,-59c2512,17306,2526,17271,2541,17247v28,-58,51,-117,77,-175c2667,16943,2710,16803,2747,16639v38,-164,69,-328,95,-503c2868,15972,2885,15796,2902,15633v6,-82,12,-164,18,-235c2922,15317,2928,15246,2928,15176v3,-140,6,-257,3,-351c2931,14732,2928,14650,2925,14603v-3,-47,-3,-70,-3,-70c2983,14579,3049,14591,3115,14591v34,-12,66,-12,103,-47c3235,14533,3256,14521,3270,14509r49,-47c3385,14381,3448,14287,3508,14158v60,-129,115,-281,164,-444c3721,13550,3764,13374,3798,13187v37,-176,66,-374,89,-550c3899,12543,3910,12462,3919,12380v8,-82,17,-164,23,-246c3947,12052,3953,11982,3956,11912v3,-71,6,-129,9,-188c3970,11607,3970,11525,3973,11467v,-59,3,-94,3,-94c3976,11373,3970,11397,3962,11455v-9,47,-20,129,-38,211c3910,11759,3890,11853,3867,11982v-11,58,-26,117,-37,175c3815,12216,3801,12286,3787,12345v-32,128,-66,257,-104,386c3646,12859,3603,12976,3560,13093v-46,117,-92,211,-141,316c3370,13491,3319,13573,3264,13632r-40,35c3207,13690,3195,13690,3184,13702v-23,23,-52,35,-81,47c3049,13772,2994,13772,2943,13772v-52,-12,-104,-23,-153,-70c2742,13667,2696,13620,2653,13585v-20,-24,-41,-47,-61,-70c2572,13491,2555,13456,2538,13433v-35,-59,-63,-106,-89,-152xm3505,8635r,l3505,8635v40,106,81,188,124,269c3669,8975,3706,9045,3749,9115v40,70,84,140,129,187c3924,9361,3970,9396,4019,9408v49,11,98,11,144,c4211,9384,4257,9349,4303,9302v23,-23,46,-47,69,-82c4395,9185,4415,9150,4438,9115v9,-12,18,-35,26,-47c4381,8998,4298,8916,4214,8823v-34,-36,-69,-82,-103,-117c4082,8729,4054,8741,4025,8741v-37,,-75,,-115,-35c3873,8682,3833,8647,3789,8600l3666,8472v-23,-24,-46,-59,-69,-82c3594,8401,3589,8413,3586,8425v-15,47,-29,82,-43,128l3522,8612v-8,,-2,-12,-17,23l3505,8635r,c3502,8635,3502,8635,3505,8635v3,-11,,,,xe" fillcolor="white [3212]" stroked="f" strokeweight="1pt">
                <v:fill opacity="13107f"/>
                <v:stroke miterlimit="4" joinstyle="miter"/>
                <v:path arrowok="t" o:extrusionok="f" o:connecttype="custom" o:connectlocs="4777739,1171535;4777739,1171535;4777739,1171535;4777739,1171535" o:connectangles="0,90,180,270"/>
              </v:shape>
              <v:shape id="Shape" o:spid="_x0000_s1032" style="position:absolute;left:6350;top:10160;width:37969;height:57172;visibility:visible;mso-wrap-style:square;v-text-anchor:middle" coordsize="21598,2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" path="m18039,21198r-7051,388c10807,21596,10627,21596,10446,21586l3424,21203c1835,21116,592,20282,527,19260l,10880v,-58,,-110,,-168l535,2399c600,1387,1813,562,3388,461l10410,10v209,-14,426,-14,636,l18089,461v1560,101,2774,916,2854,1919l21593,10693v7,67,7,134,,201l20943,19274v-87,1017,-1322,1838,-2904,1924xe" fillcolor="white [3212]" stroked="f" strokeweight="1pt">
                <v:stroke miterlimit="4" joinstyle="miter"/>
                <v:path arrowok="t" o:extrusionok="f" o:connecttype="custom" o:connectlocs="1898492,2858612;1898492,2858612;1898492,2858612;1898492,2858612" o:connectangles="0,90,180,270"/>
              </v:shape>
              <v:shape id="Shape" o:spid="_x0000_s1033" style="position:absolute;left:56642;top:10160;width:37969;height:57172;visibility:visible;mso-wrap-style:square;v-text-anchor:middle" coordsize="21598,2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" path="m18039,21198r-7051,388c10807,21596,10627,21596,10446,21586l3424,21198c1835,21112,592,20277,527,19255l,10880v,-58,,-110,,-168l535,2399c600,1387,1813,562,3388,461l10410,10v209,-14,426,-14,636,l18089,461v1560,101,2774,916,2854,1919l21593,10693v7,67,7,134,,201l20943,19274v-87,1017,-1322,1838,-2904,1924xe" fillcolor="white [3212]" stroked="f" strokeweight="1pt">
                <v:stroke miterlimit="4" joinstyle="miter"/>
                <v:path arrowok="t" o:extrusionok="f" o:connecttype="custom" o:connectlocs="1898492,2858612;1898492,2858612;1898492,2858612;1898492,2858612" o:connectangles="0,90,180,270"/>
              </v:shape>
              <v:shape id="Shape" o:spid="_x0000_s1034" style="position:absolute;top:58039;width:100711;height:197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" path="m21600,4406v-11,111,-33,389,-63,806c21502,4795,21469,4462,21445,4212v5,-292,11,-584,19,-890c21464,3322,21442,3517,21409,3878v-8,-83,-13,-125,-13,-125c21398,3822,21401,3892,21401,3975v-27,306,-60,709,-92,1196c21287,4795,21265,4490,21246,4239v11,-820,27,-1709,49,-2641c21295,1598,21140,3002,21028,5337v-14,-166,-25,-333,-38,-486c20998,4406,21006,3961,21017,3489v,,-27,306,-68,862c20870,3405,20807,2891,20807,2891v28,890,49,1751,68,2558c20859,5741,20840,6060,20824,6408v-85,-2280,-218,-3698,-218,-3698c20641,4281,20660,5685,20668,6839v-46,-946,-95,-1682,-130,-2141c20546,4267,20554,3836,20565,3392v,,-52,472,-117,1334c20431,4531,20421,4420,20421,4420v2,167,8,348,10,514c20410,5240,20385,5588,20361,5977v11,-1154,32,-2474,65,-3920c20426,2057,20404,2280,20374,2683v6,-334,14,-681,22,-1029c20396,1654,20241,3058,20129,5393v-13,-167,-24,-334,-38,-486c20099,4462,20107,4017,20118,3544v,,-27,306,-68,862c19971,3461,19908,2947,19908,2947v28,889,50,1751,69,2557c19960,5796,19941,6116,19925,6463v-55,-1473,-131,-2571,-177,-3183c19751,3086,19756,2891,19761,2697v,,-13,111,-32,333c19715,2863,19707,2766,19707,2766v3,139,5,278,8,403c19688,3461,19652,3892,19612,4448v-14,-153,-19,-236,-19,-236c19595,4351,19598,4476,19601,4615v-25,375,-52,792,-77,1265c19530,4503,19549,2836,19593,959v,,-156,1404,-267,3739c19312,4531,19301,4364,19287,4212v9,-445,17,-890,28,-1363c19315,2849,19287,3155,19247,3711v-79,-945,-142,-1459,-142,-1459c19132,3141,19154,4003,19173,4809v-16,292,-35,612,-52,959c19119,5685,19116,5588,19110,5504v6,-222,14,-445,19,-681c19129,4823,19116,4934,19094,5157v-84,-1918,-193,-3086,-193,-3086c18936,3586,18952,4934,18961,6074v-17,-292,-33,-556,-49,-792c18846,4170,18786,3531,18786,3531v30,1362,49,2599,57,3655c18827,6908,18811,6644,18797,6422v3,-84,3,-181,6,-264c18803,6158,18797,6213,18789,6310v-27,-361,-52,-653,-68,-847c18724,5379,18724,5282,18726,5185v,,-5,55,-16,180c18696,5226,18688,5143,18688,5143v3,125,6,264,8,389c18666,5935,18615,6686,18579,7659v-11,-237,-24,-445,-35,-640c18557,6477,18571,5907,18590,5310v,,-41,347,-95,987c18468,5921,18449,5727,18449,5727v8,305,13,611,19,903c18459,6727,18451,6839,18443,6964v-73,-1571,-180,-2516,-180,-2516c18269,4684,18274,4907,18277,5129v-22,-278,-35,-417,-35,-417c18263,5685,18277,6561,18285,7339v-16,-264,-33,-486,-46,-695c18242,6533,18244,6422,18247,6297v,,-5,69,-16,208c18187,5935,18152,5615,18152,5615v8,306,13,598,19,876c18146,6797,18113,7283,18084,7923v5,-779,16,-1710,40,-2766c18124,5157,18035,6102,17977,7631v-11,-236,-24,-445,-35,-639c17956,6449,17969,5880,17988,5282v,,-41,347,-95,987c17866,5893,17847,5699,17847,5699v8,306,13,611,19,903c17857,6700,17849,6811,17841,6936v-73,-1571,-180,-2516,-180,-2516c17675,5046,17686,5643,17694,6185v-14,167,-27,376,-41,626c17631,6477,17607,6213,17591,6005v2,-42,2,-98,5,-139c17596,5866,17593,5893,17585,5949v-22,-236,-35,-375,-35,-375c17555,5782,17558,5977,17563,6171v-16,167,-38,390,-62,668c17473,6463,17454,6269,17454,6269v8,306,14,611,19,903c17465,7269,17457,7381,17449,7506v-8,-153,-16,-306,-25,-459c17433,6463,17443,5810,17460,5115v,,-38,417,-85,1140c17364,6102,17354,5949,17343,5824v8,-542,19,-1140,32,-1765c17375,4059,17337,4476,17291,5212v-14,-139,-22,-222,-22,-222c17272,5143,17275,5282,17280,5435v-22,375,-44,820,-63,1334c17204,6519,17190,6283,17179,6060v14,-584,30,-1209,49,-1862c17228,4198,17185,4573,17125,5268v-30,-403,-49,-626,-49,-626c17084,4976,17089,5310,17095,5629v-8,112,-19,237,-27,362c16986,4281,16871,3253,16871,3253v33,1362,47,2585,49,3586c16901,6505,16882,6185,16863,5921v3,-97,6,-194,6,-292c16869,5629,16863,5685,16855,5796v-27,-403,-54,-709,-73,-931c16784,4768,16787,4670,16787,4573v,,-5,69,-16,195c16757,4615,16746,4531,16746,4531v3,139,6,292,8,431c16722,5407,16667,6213,16626,7283v-13,-250,-27,-486,-38,-708c16602,5991,16618,5365,16637,4712v,,-43,375,-103,1070c16504,5379,16485,5157,16485,5157v8,333,13,667,19,987c16496,6255,16485,6380,16476,6505v-81,-1710,-196,-2738,-196,-2738c16286,4017,16291,4267,16297,4517v-22,-292,-38,-458,-38,-458c16283,5115,16297,6074,16305,6922v-16,-278,-36,-542,-52,-764c16256,6032,16259,5907,16261,5782v,,-8,84,-19,223c16193,5379,16155,5032,16155,5032v8,333,14,639,19,959c16150,6324,16111,6866,16079,7547v5,-847,19,-1862,43,-3016c16122,4531,16024,5560,15962,7228v-14,-250,-28,-487,-38,-709c15937,5935,15953,5310,15973,4656v,,-44,376,-104,1071c15839,5324,15820,5101,15820,5101v8,334,14,667,19,987c15831,6199,15820,6324,15812,6449v-82,-1709,-196,-2738,-196,-2738c15632,4392,15643,5046,15651,5643v-13,181,-30,403,-46,681c15580,5963,15556,5671,15537,5449v2,-56,2,-112,5,-153c15542,5296,15539,5324,15531,5393v-24,-264,-38,-403,-38,-403c15499,5212,15504,5421,15507,5643v-19,181,-41,417,-68,737c15409,5977,15390,5754,15390,5754v8,334,13,668,19,987c15401,6853,15390,6978,15381,7103v-81,-1710,-196,-2739,-196,-2739c15202,5046,15213,5699,15221,6297v-11,139,-27,375,-47,667c15166,6839,15155,6714,15147,6602v6,-417,14,-861,25,-1320c15172,5282,15142,5588,15109,6130v-27,-320,-46,-487,-46,-487c15071,5977,15076,6297,15082,6602v-14,237,-25,501,-36,793c15036,7200,15027,7005,15016,6839v11,-459,25,-959,39,-1460c15055,5379,15019,5685,14973,6213v-22,-320,-38,-486,-38,-486c14940,5991,14946,6255,14951,6505v-8,83,-14,181,-22,278c14864,5449,14777,4629,14777,4629v24,1070,35,2029,38,2821c14801,7186,14785,6936,14771,6727v3,-69,3,-152,6,-222c14777,6505,14771,6547,14766,6644v-22,-320,-44,-556,-60,-737c14709,5824,14709,5754,14711,5671v,,-5,56,-13,153c14687,5699,14679,5629,14679,5629v2,112,5,223,8,334c14660,6310,14619,6950,14586,7784v-11,-195,-19,-389,-30,-556c14567,6769,14581,6269,14594,5768v,,-35,306,-81,834c14491,6283,14474,6116,14474,6116v6,264,11,528,17,778c14483,6978,14477,7075,14469,7172v-65,-1334,-153,-2154,-153,-2154c14322,5212,14325,5407,14330,5602v-19,-237,-30,-362,-30,-362c14319,6074,14330,6825,14338,7492v-13,-223,-27,-417,-41,-598c14300,6797,14300,6700,14303,6602v,,-6,56,-16,181c14248,6297,14218,6019,14218,6019v6,264,11,514,17,750c14216,7033,14186,7450,14158,7992v6,-667,14,-1473,36,-2377c14194,5615,14118,6422,14069,7742v-11,-195,-19,-389,-30,-556c14050,6727,14063,6241,14077,5727v,,-36,305,-82,834c13971,6241,13957,6074,13957,6074v5,264,11,528,16,778c13965,6936,13960,7033,13951,7130v-5,-139,-13,-264,-19,-389c13938,6408,13943,6046,13951,5671v,,-21,222,-46,612c13892,6088,13881,5921,13870,5768v5,-292,11,-611,19,-931c13889,4837,13870,5046,13843,5435v-25,-292,-44,-459,-44,-459c13804,5268,13813,5546,13815,5824v-16,264,-32,570,-46,917c13758,6588,13744,6449,13736,6338v,-41,3,-83,3,-125c13739,6213,13736,6227,13734,6269v10,-431,21,-876,35,-1335c13769,4934,13734,5240,13687,5768v-22,-319,-38,-486,-38,-486c13655,5546,13660,5810,13665,6060v-8,84,-13,181,-21,278c13578,5004,13491,4184,13491,4184v16,723,27,1390,33,1987c13488,5713,13461,5463,13461,5463v6,222,11,444,14,653c13453,5838,13434,5602,13420,5449v3,-84,3,-153,6,-237c13426,5212,13420,5268,13412,5365v-11,-125,-19,-194,-19,-194c13396,5282,13399,5393,13401,5504v-27,348,-68,987,-101,1821c13290,7130,13281,6936,13271,6769v10,-459,24,-959,38,-1459c13309,5310,13273,5615,13227,6144v-22,-320,-38,-487,-38,-487c13194,5921,13200,6185,13205,6436v-8,83,-13,180,-22,278c13118,5379,13031,4559,13031,4559v5,195,8,389,13,584c13025,4907,13014,4781,13014,4781v20,834,30,1585,39,2252c13039,6811,13025,6616,13012,6436v2,-98,2,-195,5,-292c13017,6144,13012,6199,13001,6324v-38,-486,-68,-764,-68,-764c12938,5824,12944,6074,12949,6310v-19,265,-49,681,-76,1224c12878,6866,12886,6060,12908,5157v,,-76,806,-125,2126c12772,7089,12764,6894,12753,6727v11,-458,25,-945,38,-1459c12791,5268,12756,5574,12709,6102v-24,-320,-38,-487,-38,-487c12677,5880,12682,6144,12688,6394v-9,83,-14,181,-22,278c12600,5337,12513,4517,12513,4517v14,542,22,1043,28,1515c12530,6171,12519,6352,12505,6561v-19,-278,-38,-515,-54,-681c12451,5838,12453,5796,12453,5754v,,-2,28,-8,70c12426,5615,12415,5504,12415,5504v3,167,8,348,11,515c12413,6158,12393,6352,12374,6588v-13,-180,-24,-305,-30,-389c12355,5254,12372,4225,12396,3127v,,-92,834,-182,2280c12192,5157,12176,5018,12176,5018v10,-1071,27,-2252,57,-3559c12233,1459,12083,2822,11977,5059v-11,-166,-25,-319,-36,-472c11949,4170,11958,3725,11969,3280v,,-28,292,-66,820c11868,3697,11838,3378,11816,3141v5,-278,11,-570,19,-848c11835,2293,11813,2474,11783,2822v-8,-84,-13,-125,-13,-125c11772,2766,11775,2836,11775,2905v-24,292,-57,681,-90,1154c11663,3697,11642,3405,11625,3169v11,-792,25,-1640,47,-2544c11672,625,11522,1988,11416,4225v-11,-166,-25,-319,-36,-472c11388,3336,11397,2891,11407,2446v,,-27,292,-65,820c11266,2363,11206,1863,11206,1863v27,861,49,1681,65,2460c11255,4601,11236,4920,11219,5254v-81,-2196,-209,-3558,-209,-3558c11045,3211,11061,4559,11070,5671v-44,-917,-93,-1612,-126,-2057c10953,3211,10961,2794,10972,2349v,,-49,459,-115,1279c10841,3433,10833,3336,10833,3336v2,167,8,333,11,486c10822,4114,10800,4448,10775,4823v11,-1112,30,-2377,63,-3767c10838,1056,10819,1265,10789,1654v6,-320,14,-653,22,-987c10811,667,10661,2029,10555,4267v-11,-167,-25,-320,-36,-472c10528,3378,10536,2933,10547,2488v,,-28,292,-66,820c10405,2405,10345,1904,10345,1904v27,862,49,1682,65,2460c10394,4642,10375,4962,10359,5296v-52,-1418,-126,-2474,-169,-3058c10193,2057,10198,1863,10203,1682v,,-10,111,-32,320c10157,1835,10149,1751,10149,1751v3,125,5,264,8,390c10130,2432,10097,2836,10059,3364v-11,-153,-19,-223,-19,-223c10043,3266,10046,3391,10048,3517v-24,361,-49,764,-73,1209c9980,3392,9999,1793,10040,v,,-150,1362,-256,3600c9773,3433,9759,3280,9749,3127v8,-417,16,-861,27,-1306c9776,1821,9749,2113,9710,2641,9634,1737,9574,1237,9574,1237v28,862,49,1682,66,2460c9623,3975,9604,4295,9588,4629,9506,2432,9378,1070,9378,1070v36,1515,52,2864,60,3976c9359,3433,9269,2460,9269,2460v30,1376,49,2627,57,3684c9313,6310,9294,6533,9277,6783v-13,-208,-24,-389,-35,-528c9247,5782,9258,5268,9269,4740v,,-90,806,-152,2154c9109,6797,9103,6700,9095,6616v5,-250,11,-514,16,-778c9111,5838,9095,6005,9073,6324v-46,-542,-82,-834,-82,-834c9008,6005,9021,6491,9030,6950v-11,167,-20,347,-30,556c8951,6199,8874,5379,8874,5379v19,904,30,1710,36,2377c8882,7214,8855,6797,8833,6533v6,-250,11,-501,17,-751c8850,5782,8820,6060,8782,6547v-9,-111,-17,-181,-17,-181c8768,6463,8771,6561,8771,6658v-14,181,-27,375,-41,598c8735,6588,8749,5838,8768,5004v,,-11,125,-30,361c8741,5171,8746,4976,8752,4781v,,-90,807,-153,2155c8591,6839,8586,6741,8577,6658v6,-250,11,-514,17,-778c8594,5880,8577,6046,8556,6366v-47,-542,-82,-834,-82,-834c8490,6046,8504,6533,8512,6992v-11,166,-19,347,-30,555c8449,6700,8408,6074,8381,5727v3,-112,6,-223,8,-334c8389,5393,8381,5463,8370,5588v-8,-98,-13,-153,-13,-153c8359,5518,8359,5588,8362,5671v-13,153,-33,389,-54,667c8310,6130,8316,5907,8321,5685v,,-27,250,-62,709c8264,5796,8275,5129,8291,4406v,,-90,806,-152,2155c8131,6463,8125,6366,8117,6283v5,-251,11,-515,16,-779c8133,5504,8117,5671,8095,5991v-46,-542,-81,-834,-81,-834c8027,5615,8041,6060,8049,6491v-3,-42,-6,-55,-6,-55c8043,6477,8046,6519,8046,6561v-11,111,-22,250,-32,403c8000,6616,7984,6310,7967,6046v6,-278,11,-556,17,-848c7984,5198,7967,5351,7940,5657v-27,-375,-46,-598,-46,-598c7902,5379,7907,5699,7913,5991v-11,153,-25,319,-36,514c7850,6116,7831,5893,7831,5893v8,376,16,737,19,1071c7845,7089,7836,7214,7831,7353v-8,-97,-14,-195,-22,-278c7815,6825,7820,6561,7826,6297v,,-17,166,-39,486c7741,6241,7706,5949,7706,5949v16,514,30,1001,38,1459c7733,7575,7725,7756,7714,7964,7665,6658,7589,5838,7589,5838v19,903,30,1709,35,2377c7597,7673,7570,7256,7548,6992v5,-251,11,-501,16,-751c7564,6241,7534,6519,7496,7005v-8,-111,-16,-180,-16,-180c7482,6922,7485,7019,7485,7117v-14,180,-27,375,-41,597c7450,7047,7463,6297,7482,5463v,,-11,125,-30,361c7455,5629,7461,5435,7466,5240v,,-90,806,-153,2155c7305,7297,7300,7200,7292,7117v5,-251,11,-515,16,-779c7308,6338,7292,6505,7270,6825v-46,-542,-82,-834,-82,-834c7205,6505,7218,6992,7226,7450v-11,167,-19,348,-30,556c7164,7158,7123,6533,7096,6185v2,-111,5,-222,8,-333c7104,5852,7096,5921,7085,6046v-8,-97,-14,-153,-14,-153c7074,5977,7074,6046,7077,6130v-17,167,-36,417,-60,736c7008,6783,7006,6727,7006,6727v2,84,2,153,5,223c6998,7158,6981,7408,6968,7673v2,-793,13,-1752,38,-2822c7006,4851,6916,5657,6853,7005v-8,-97,-13,-194,-22,-278c6837,6477,6842,6213,6848,5949v,,-17,167,-38,487c6763,5893,6728,5602,6728,5602v16,514,30,1000,38,1459c6755,7228,6747,7408,6736,7617v-11,-292,-22,-556,-35,-792c6706,6519,6712,6185,6720,5866v,,-19,166,-47,486c6641,5810,6611,5504,6611,5504v11,473,19,918,24,1321c6627,6936,6619,7061,6608,7186v-19,-292,-35,-514,-46,-667c6570,5921,6581,5268,6597,4587v,,-114,1028,-196,2738c6393,7200,6382,7075,6374,6964v5,-320,13,-654,19,-987c6393,5977,6371,6199,6344,6602v-27,-305,-49,-556,-68,-736c6281,5657,6284,5435,6289,5212v,,-16,139,-38,403c6246,5560,6240,5518,6240,5518v3,56,3,111,6,153c6227,5893,6202,6185,6178,6547v-17,-278,-33,-501,-47,-681c6140,5268,6150,4615,6167,3934v,,-115,1028,-196,2738c5962,6547,5952,6422,5943,6310v6,-319,14,-653,19,-986c5962,5324,5941,5546,5913,5949,5856,5268,5810,4879,5810,4879v19,653,35,1279,49,1862c5845,6950,5834,7186,5821,7450,5758,5782,5660,4754,5660,4754v27,1153,38,2168,44,3016c5671,7075,5633,6547,5608,6213v6,-306,11,-625,19,-959c5627,5254,5589,5602,5540,6227v-11,-153,-19,-222,-19,-222c5524,6130,5527,6255,5529,6380v-16,222,-32,473,-51,764c5486,6297,5499,5337,5524,4281v,,-16,167,-38,459c5491,4490,5497,4253,5502,3989v,,-114,1029,-196,2738c5298,6602,5287,6477,5279,6366v5,-320,13,-653,19,-987c5298,5379,5276,5602,5249,6005,5192,5324,5145,4934,5145,4934v19,654,36,1279,49,1863c5181,7005,5170,7242,5156,7506,5115,6436,5061,5629,5028,5185v3,-139,6,-278,8,-431c5036,4754,5028,4837,5012,4990v-11,-125,-16,-195,-16,-195c4998,4893,5001,4990,5001,5087v-19,223,-46,528,-74,932c4919,5907,4914,5852,4914,5852v3,97,5,194,5,292c4900,6422,4881,6727,4862,7061v5,-1015,19,-2224,49,-3586c4911,3475,4797,4503,4715,6213v-8,-125,-19,-250,-27,-361c4693,5532,4701,5198,4707,4865v,,-22,222,-49,625c4601,4809,4554,4420,4554,4420v19,653,36,1279,49,1863c4590,6491,4579,6727,4565,6992v-19,-501,-41,-960,-63,-1335c4505,5518,4508,5365,4513,5212v,,-8,84,-21,223c4448,4698,4407,4281,4407,4281v14,626,25,1223,33,1765c4429,6171,4418,6324,4407,6477v-43,-723,-84,-1140,-84,-1140c4339,6032,4350,6672,4358,7269v-8,139,-16,292,-24,459c4325,7617,4317,7506,4309,7395v6,-292,11,-598,19,-904c4328,6491,4309,6700,4282,7061v-25,-278,-46,-500,-63,-667c4222,6199,4227,6005,4233,5796v,,-14,125,-36,375c4192,6116,4187,6088,4187,6088v2,56,2,97,5,139c4173,6422,4151,6700,4129,7033v-16,-250,-30,-458,-41,-625c4097,5852,4108,5268,4121,4642v,,-103,946,-180,2516c3933,7047,3925,6936,3917,6825v5,-292,11,-598,19,-904c3936,5921,3917,6130,3890,6491v-55,-625,-96,-987,-96,-987c3813,6102,3827,6672,3841,7214v-11,194,-25,417,-36,639c3748,6324,3658,5379,3658,5379v25,1057,36,1988,41,2766c3669,7506,3634,7019,3612,6714v5,-278,11,-570,19,-876c3631,5838,3595,6158,3552,6727v-11,-139,-16,-208,-16,-208c3538,6630,3541,6741,3544,6866v-17,209,-30,445,-47,695c3506,6783,3519,5907,3541,4934v,,-14,153,-35,417c3511,5129,3514,4893,3519,4670v,,-103,945,-180,2516c3331,7075,3323,6964,3315,6853v5,-292,11,-598,19,-904c3334,5949,3315,6158,3288,6519v-55,-626,-96,-987,-96,-987c3211,6130,3225,6700,3239,7242v-11,194,-25,417,-36,639c3165,6894,3116,6158,3086,5754v3,-125,6,-264,8,-389c3094,5365,3086,5449,3072,5588v-8,-112,-16,-181,-16,-181c3059,5504,3059,5588,3062,5685v-19,195,-44,486,-69,848c2985,6436,2980,6380,2980,6380v3,83,3,181,5,264c2969,6894,2950,7172,2934,7492v5,-931,16,-2043,46,-3294c2980,4198,2876,5143,2800,6714v-8,-98,-16,-209,-22,-306c2781,6185,2786,5949,2789,5713v3,-84,3,-167,6,-250c2795,5463,2795,5463,2792,5476v8,-430,16,-861,27,-1320c2819,4156,2765,4642,2699,5504v-30,-306,-46,-458,-46,-458c2661,5324,2669,5588,2675,5838v-17,222,-33,472,-49,750c2618,6436,2612,6297,2604,6171v8,-1070,27,-2293,57,-3627c2661,2544,2517,3850,2416,5991v-11,-153,-24,-306,-35,-459c2389,5129,2397,4712,2405,4281v,,-27,278,-63,792c2310,4684,2280,4378,2258,4156v6,-264,11,-542,16,-820c2274,3336,2255,3517,2225,3850v-8,-83,-13,-125,-13,-125c2214,3795,2214,3864,2217,3920v-24,278,-54,653,-87,1098c2108,4670,2089,4392,2073,4156v11,-764,24,-1571,43,-2432c2116,1724,1972,3030,1871,5171v-11,-153,-24,-306,-35,-459c1844,4309,1852,3892,1860,3461v,,-27,278,-62,792c1724,3392,1667,2905,1667,2905v25,820,46,1612,63,2349c1713,5518,1697,5824,1681,6144,1602,4045,1479,2738,1479,2738v33,1446,49,2738,57,3809c1495,5671,1449,4990,1416,4573v9,-389,17,-792,25,-1209c1441,3364,1392,3809,1332,4587v-14,-181,-25,-278,-25,-278c1310,4462,1316,4629,1318,4781v-21,278,-43,598,-65,960c1264,4670,1283,3461,1313,2127v,,-19,208,-49,583c1269,2405,1277,2085,1283,1765v,,-144,1307,-245,3447c1027,5059,1013,4907,1002,4754v9,-403,17,-820,25,-1251c1027,3503,1000,3781,964,4295,891,3433,833,2947,833,2947v25,820,47,1612,63,2349c880,5560,863,5866,847,6185,795,4837,727,3809,684,3253v2,-181,8,-362,11,-543c695,2710,684,2822,665,3016,651,2863,643,2780,643,2780v3,125,5,250,8,375c626,3433,591,3822,556,4337,545,4198,537,4128,537,4128v2,125,5,250,8,362c520,4837,496,5226,474,5657v5,-1279,24,-2808,63,-4531c537,1126,392,2432,291,4573,281,4420,267,4267,256,4114v8,-403,16,-820,25,-1251c281,2863,253,3141,218,3656,144,2794,87,2307,87,2307v25,820,46,1613,63,2349c133,4920,117,5226,101,5546,71,4726,33,4045,,3489l,21600r21573,l21573,6005v-8,-98,-17,-195,-22,-292c21556,5351,21565,4976,21573,4587r,-181l21600,4406xe" fillcolor="#240e34 [3204]" stroked="f" strokeweight="1pt">
                <v:stroke miterlimit="4" joinstyle="miter"/>
                <v:path arrowok="t" o:extrusionok="f" o:connecttype="custom" o:connectlocs="5035550,986791;5035550,986791;5035550,986791;5035550,986791" o:connectangles="0,90,180,270"/>
              </v:shape>
              <v:shape id="Shape" o:spid="_x0000_s1035" style="position:absolute;left:20447;top:13208;width:9702;height:3155;visibility:visible;mso-wrap-style:square;v-text-anchor:middle" coordsize="21600,1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" path="m19988,13811v-565,2974,-1413,1409,-1413,1409l18773,13029v-142,547,-255,704,-339,704l18349,13889r-170,-78l18009,13733r-28,-235c17896,13342,17812,13107,17783,12481r-169,2191c17614,14672,16596,15142,16539,11776v,,-961,-1095,-2346,3053c14193,14829,16143,13185,16172,16785v,,650,-1878,1018,1018c17190,17803,17868,17881,17783,19055v113,-1252,707,-470,707,-470c19282,16394,19564,18898,19564,18898v594,-3209,2036,548,2036,548c21006,13889,19988,13811,19988,13811xm17020,7472c13882,-2154,11733,272,11733,272,11563,8020,9273,6924,9273,6924l8934,1916v-85,1487,-283,2113,-481,2347l8369,4811r-368,235l7577,5281,7436,4889c7238,4811,6983,4498,6672,3246r424,5009c7096,8255,5146,11855,3845,4968v,,-2403,235,-3845,12521c,17489,3477,8803,4778,16237v,,679,-5713,2460,-548c7238,15689,8680,13968,8906,16785v-226,-2896,1329,-2896,1329,-2896c11139,7237,12553,11620,12553,11620v113,-8217,4467,-4148,4467,-4148xe" fillcolor="#402461 [3205]" stroked="f" strokeweight="1pt">
                <v:stroke miterlimit="4" joinstyle="miter"/>
                <v:path arrowok="t" o:extrusionok="f" o:connecttype="custom" o:connectlocs="485141,157786;485141,157786;485141,157786;485141,157786" o:connectangles="0,90,180,270"/>
              </v:shape>
              <v:shape id="Shape" o:spid="_x0000_s1036" style="position:absolute;left:70739;top:13208;width:9702;height:3155;visibility:visible;mso-wrap-style:square;v-text-anchor:middle" coordsize="21600,1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" path="m19988,13811v-565,2974,-1413,1409,-1413,1409l18773,13029v-142,547,-255,704,-340,704l18349,13889r-170,-78l18009,13733r-28,-235c17896,13342,17812,13107,17783,12481r-169,2191c17614,14672,16596,15142,16539,11776v,,-961,-1095,-2346,3053c14193,14829,16143,13185,16172,16785v,,650,-1878,1018,1018c17190,17803,17868,17881,17783,19055v113,-1252,707,-470,707,-470c19282,16394,19564,18898,19564,18898v594,-3209,2036,548,2036,548c21006,13889,19988,13811,19988,13811xm17020,7472c13882,-2154,11733,272,11733,272,11563,8020,9273,6924,9273,6924l8934,1916v-85,1487,-283,2113,-481,2347l8369,4811r-368,235l7577,5281,7436,4889c7238,4811,6983,4498,6672,3246r424,5009c7096,8255,5146,11855,3845,4968v,,-2403,235,-3845,12521c,17489,3477,8803,4778,16237v,,679,-5713,2460,-548c7238,15689,8680,13968,8906,16785v-226,-2896,1329,-2896,1329,-2896c11139,7237,12553,11620,12553,11620v113,-8217,4467,-4148,4467,-4148xe" fillcolor="#402461 [3205]" stroked="f" strokeweight="1pt">
                <v:stroke miterlimit="4" joinstyle="miter"/>
                <v:path arrowok="t" o:extrusionok="f" o:connecttype="custom" o:connectlocs="485142,157786;485142,157786;485142,157786;485142,157786" o:connectangles="0,90,180,270"/>
              </v:shape>
              <v:shape id="Shape" o:spid="_x0000_s1037" style="position:absolute;left:73914;top:54737;width:5080;height:4968;visibility:visible;mso-wrap-style:square;v-text-anchor:middle" coordsize="21600,2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" path="m10800,8761l8694,11957r4536,-220l10800,8761xm20736,c18306,4133,14256,7604,14256,7604r4536,c20952,5676,20736,,20736,xm16578,14547r162,2369l14472,17082r-162,-2204c13716,14933,13068,15043,12420,15098r162,2149l10314,17412r-162,-2149c9558,15318,8964,15318,8316,15373r54,2039l6048,17467r-54,-1983c4158,15484,2106,15484,,15318v,,3294,4464,7938,5841l7938,19065r2322,l10206,21545v864,55,1782,-55,2754,-276l12690,18624r2268,-220l15174,20333v2106,-1213,4320,-3362,6426,-6998c21600,13390,19818,13996,16578,14547xm3024,8486l7506,7990v,,-4374,-3031,-7236,-6888c270,1102,648,6778,3024,8486xe" fillcolor="#402461 [3205]" stroked="f" strokeweight="1pt">
                <v:stroke miterlimit="4" joinstyle="miter"/>
                <v:path arrowok="t" o:extrusionok="f" o:connecttype="custom" o:connectlocs="254001,248448;254001,248448;254001,248448;254001,248448" o:connectangles="0,90,180,270"/>
              </v:shape>
              <v:shape id="Shape" o:spid="_x0000_s1038" style="position:absolute;left:23241;top:55753;width:4229;height:39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" path="m17514,6092v,,-130,762,-325,1870l18551,7962c20692,5885,20562,,20562,,18097,4292,14011,7892,14011,7892r1816,c16411,7338,16995,6715,17514,6092xm10573,9069l8432,12392r4541,-207l10573,9069xm2724,8723l4086,8585c3762,7546,3568,6715,3568,6715v583,623,1167,1177,1816,1662l7200,8169c7200,8169,2854,4985,,900v65,69,454,6023,2724,7823xm21081,15923l18162,13777r-1816,3877l13168,14885r-2400,3600l8108,15092,5189,18208,3049,14469,324,16892r-129,-69l973,17377r1038,2215l5968,17931r2010,3669l10897,18762r3179,2561l15762,17446r4087,1246l21016,16062r584,-485l21081,15923xe" fillcolor="#402461 [3205]" stroked="f" strokeweight="1pt">
                <v:stroke miterlimit="4" joinstyle="miter"/>
                <v:path arrowok="t" o:extrusionok="f" o:connecttype="custom" o:connectlocs="211456,198121;211456,198121;211456,198121;211456,198121" o:connectangles="0,90,180,270"/>
              </v:shape>
              <v:group id="Group 97" o:spid="_x0000_s1039" style="position:absolute;left:48387;top:31876;width:12119;height:13562" coordorigin="48387,31876" coordsize="12119,13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<v:shape id="Shape" o:spid="_x0000_s1040" style="position:absolute;left:48387;top:31876;width:12119;height:13562;visibility:visible;mso-wrap-style:square;v-text-anchor:middle" coordsize="19501,19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" path="m12363,315v5170,1282,8215,6114,6785,10782c17717,15765,11709,20634,6539,19334,1369,18053,-1022,11097,408,6429,1839,1780,7193,-966,12363,315xe" fillcolor="#ff9210 [3208]" stroked="f" strokeweight="1pt">
                  <v:fill color2="#ffd110 [3209]" angle="90" focus="100%" type="gradient">
                    <o:fill v:ext="view" type="gradientUnscaled"/>
                  </v:fill>
                  <v:stroke miterlimit="4" joinstyle="miter"/>
                  <v:path arrowok="t" o:extrusionok="f" o:connecttype="custom" o:connectlocs="605971,678096;605971,678096;605971,678096;605971,678096" o:connectangles="0,90,180,270"/>
                </v:shape>
                <v:shape id="Shape" o:spid="_x0000_s1041" style="position:absolute;left:52324;top:33908;width:7655;height:8789;visibility:visible;mso-wrap-style:square;v-text-anchor:middle" coordsize="2044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" path="m19762,6805c19694,5681,18778,2965,15727,655v1051,1311,1966,3091,-577,5151c15150,5806,15184,5837,15184,5837v68,31,4747,3808,4578,968xm15998,11362c15455,10332,15150,9770,14065,8022v-610,874,-1153,1654,-2509,2996c13183,11268,14675,11393,15998,11362xm20406,11206v-169,1155,-576,2341,-1390,3402c18982,13765,18982,13672,18812,12923v-847,1186,-1424,1872,-2916,3152c16066,14889,16066,14795,16066,13953v-1051,936,-1797,1560,-3595,2715c11861,15701,11590,15232,10335,13516v-746,1155,-780,1217,-1322,2029c8165,14358,7283,13203,6436,12017v-1085,749,-1085,749,-2171,1499c3214,12548,400,9988,1519,6180,671,7491,569,7647,332,8459v-1492,4776,2475,10207,3289,11237c4401,19197,4401,19197,5283,18510v847,1280,1051,1592,1661,2684c7928,20508,8165,20320,8979,19696v441,718,576,905,915,1592l9894,21288v1085,-531,1424,-687,2611,-1311c12370,20851,12370,20976,12132,21600v1662,-968,2069,-1249,3425,-2279c15218,20164,15184,20195,14913,20664v1153,-874,2780,-2404,4035,-4776c19558,14639,19626,14452,19999,13360v339,-1343,339,-1374,441,-2123l20406,11206xm9386,6961v610,-94,2136,-406,3391,-1343c9352,2997,7792,1779,7012,,6537,437,5825,1092,5283,1842,2773,5369,5452,7616,9386,6961xe" fillcolor="#023835 [3215]" stroked="f" strokeweight="1pt">
                  <v:stroke miterlimit="4" joinstyle="miter"/>
                  <v:path arrowok="t" o:extrusionok="f" o:connecttype="custom" o:connectlocs="382780,439421;382780,439421;382780,439421;382780,439421" o:connectangles="0,90,180,270"/>
                </v:shape>
                <v:shape id="Shape" o:spid="_x0000_s1042" style="position:absolute;left:48387;top:31876;width:8369;height:13555;visibility:visible;mso-wrap-style:square;v-text-anchor:middle" coordsize="20077,20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" path="m18432,329v579,95,1127,210,1645,362c13466,691,7403,3458,5545,7675,3321,12751,8043,17979,16086,19372v518,95,1036,152,1554,210c15081,20326,12339,20593,9749,20154,2041,18818,-1523,11568,610,6702,2742,1855,10724,-1007,18432,329xe" fillcolor="#ff9210 [3208]" stroked="f" strokeweight="1pt">
                  <v:stroke miterlimit="4" joinstyle="miter"/>
                  <v:path arrowok="t" o:extrusionok="f" o:connecttype="custom" o:connectlocs="418466,677748;418466,677748;418466,677748;418466,677748" o:connectangles="0,90,180,270"/>
                </v:shape>
              </v:group>
              <v:group id="Group 101" o:spid="_x0000_s1043" style="position:absolute;left:49276;top:21958;width:9748;height:10580" coordorigin="49276,21958" coordsize="9748,10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<v:shape id="Shape" o:spid="_x0000_s1044" style="position:absolute;left:49276;top:21971;width:9742;height:10567;visibility:visible;mso-wrap-style:square;v-text-anchor:middle" coordsize="20231,20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" path="m5441,19905v27,172,53,344,79,516c5547,20421,5547,20446,5573,20446v2400,-1081,5169,-1474,7939,-958c16360,17841,18786,15114,19736,12361,21450,7398,18575,2090,13274,468,7973,-1154,2303,1574,588,6537,-18,8282,-150,10346,166,12361v2691,1647,4695,4325,5275,7544xe" fillcolor="#e6e7e8 [3214]" stroked="f" strokeweight="1pt">
                  <v:stroke miterlimit="4" joinstyle="miter"/>
                  <v:path arrowok="t" o:extrusionok="f" o:connecttype="custom" o:connectlocs="487106,528356;487106,528356;487106,528356;487106,528356" o:connectangles="0,90,180,270"/>
                </v:shape>
                <v:shape id="Shape" o:spid="_x0000_s1045" style="position:absolute;left:53373;top:23172;width:5651;height:8401;visibility:visible;mso-wrap-style:square;v-text-anchor:middle" coordsize="18919,2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" path="m721,6636c2549,2374,7864,-241,13434,17v4678,3164,6761,8266,4678,13109c16836,16161,13860,19196,10245,21359v-807,,-1658,-129,-2423,-323c1231,19422,-1405,11705,721,6636xe" fillcolor="white [3212]" stroked="f" strokeweight="1pt">
                  <v:stroke miterlimit="4" joinstyle="miter"/>
                  <v:path arrowok="t" o:extrusionok="f" o:connecttype="custom" o:connectlocs="282548,420081;282548,420081;282548,420081;282548,420081" o:connectangles="0,90,180,270"/>
                </v:shape>
                <v:shape id="Shape" o:spid="_x0000_s1046" style="position:absolute;left:50292;top:24384;width:7765;height:7104;visibility:visible;mso-wrap-style:square;v-text-anchor:middle" coordsize="21303,2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" path="m20241,10587v1080,-1188,1359,-3179,732,-4941c20172,3425,18917,3272,17489,3042,15886,2812,14040,2544,14005,4689v-35,2604,3240,9191,6236,5898xm19405,15489v-279,-192,-453,-345,-766,-575c18325,16714,18325,16714,16165,17519v-174,-383,-279,-575,-592,-1303c15225,16868,14981,17251,14597,17902v-696,76,-1184,114,-1916,76c12577,17404,12507,17097,12333,16255v-488,574,-801,919,-1324,1493c10347,17634,9232,17289,8675,17059v-105,-306,-105,-306,-244,-1953c7908,15565,7560,15834,6968,16293,6271,15910,5818,15604,5191,15106v70,-728,104,-1187,174,-1915c4773,13459,4390,13612,3797,13842,3031,12999,2648,12463,2125,11621v244,-536,418,-843,697,-1379c2299,10242,1951,10204,1463,10204,1254,9514,941,8480,1080,7446r,c1080,7446,1080,7446,1080,7446,523,8863,523,10472,,11927v35,,70,,70,l70,11927v209,38,383,38,557,77c941,12693,1115,13459,1463,14148v349,690,906,1188,1185,1915c2822,16523,2683,17021,2717,17519v314,-154,523,-230,837,-383c4425,18016,5574,18438,6445,19357v314,345,314,804,453,1225c7212,20199,7281,20123,7490,19855v662,268,1673,574,2335,689c9790,20927,9755,21042,9720,21425v418,-230,766,-613,1219,-728c12019,20391,13169,20621,14249,20314v105,307,105,422,209,690c15747,19587,17489,18782,18778,17404v139,76,174,115,279,191c19092,17557,19196,17557,19231,17480r1637,-4098l20868,13382v-348,920,-975,1571,-1463,2107xm8779,7638v1986,-728,6550,-3907,2578,-6128c10905,1280,10417,1051,9929,821,8152,55,7699,-175,6619,131,4947,591,4146,1663,3763,2468,2508,5110,4320,9208,8779,7638xm9128,12195v1602,575,3170,1034,4668,1341c13378,12234,13308,11965,12437,9476v-1254,1072,-1567,1379,-3309,2719xe" fillcolor="#023835 [3215]" stroked="f" strokeweight="1pt">
                  <v:stroke miterlimit="4" joinstyle="miter"/>
                  <v:path arrowok="t" o:extrusionok="f" o:connecttype="custom" o:connectlocs="388287,355238;388287,355238;388287,355238;388287,355238" o:connectangles="0,90,180,270"/>
                </v:shape>
                <v:shape id="Shape" o:spid="_x0000_s1047" style="position:absolute;left:49279;top:21958;width:6938;height:10550;visibility:visible;mso-wrap-style:square;v-text-anchor:middle" coordsize="21377,20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" path="m8112,19917v39,173,78,345,117,517c8268,20434,8268,20459,8307,20459v1605,-493,3366,-837,5166,-1034c6899,17233,3534,12307,5920,7676,8112,3366,14568,682,21377,879,20829,731,20281,583,19694,460,11868,-1141,3416,1568,873,6543,-27,8292,-223,10361,247,12381v4030,1625,7004,4310,7865,7536xe" fillcolor="#7f7f7f [1612]" stroked="f" strokeweight="1pt">
                  <v:fill opacity="32896f"/>
                  <v:stroke miterlimit="4" joinstyle="miter"/>
                  <v:path arrowok="t" o:extrusionok="f" o:connecttype="custom" o:connectlocs="346908,527481;346908,527481;346908,527481;346908,527481" o:connectangles="0,90,180,270"/>
                </v:shape>
              </v:group>
              <v:shape id="Shape" o:spid="_x0000_s1048" style="position:absolute;left:40894;top:28702;width:7677;height:8334;visibility:visible;mso-wrap-style:square;v-text-anchor:middle" coordsize="19844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" path="m7409,8911v919,-33,1839,-98,2791,-197c9313,7569,8952,7111,8230,5834,7475,6882,6687,7896,5932,8943v427,,952,,1477,-32xm17783,3413r,c15649,1187,13778,-122,12891,9v-361,131,-787,294,-2757,4025c12399,4067,14566,4002,17783,3413xm7377,4198c7245,3642,7114,3020,7081,2234v-33,-491,66,-981,,-1505c7048,467,7048,434,6884,369,6622,336,4652,991,1993,4329v1313,262,2856,229,5384,-131xm19030,6587v-722,687,-1215,1146,-2429,2029c16863,10220,17060,11365,17225,13493v-1248,294,-2528,556,-3808,752c13056,13133,12694,12085,12301,10842v-2889,883,-5450,1014,-7846,360c4324,12249,4192,13329,4192,14769v-1017,-66,-1904,-196,-2659,-393c1271,12478,1205,11333,1468,9238,1008,8616,910,8453,581,7667,483,7994,352,8420,286,8747,-75,10285,-863,15587,3798,19416v-131,-622,-328,-1473,-426,-2094c4192,17420,5111,17485,6129,17518v525,1276,854,2095,1707,3731c8329,21347,9018,21478,10035,21478v,,,,,c10101,21478,10200,21478,10265,21478v,,,,,c11152,21380,11710,21183,12202,21053v-131,-1244,-230,-2062,-328,-3830c13056,17093,14204,16896,15353,16700v526,1407,558,1505,788,2193c19752,15653,20737,11529,19030,6587xe" fillcolor="black" stroked="f" strokeweight="1pt">
                <v:stroke miterlimit="4" joinstyle="miter"/>
                <v:path arrowok="t" o:extrusionok="f" o:connecttype="custom" o:connectlocs="383858,416735;383858,416735;383858,416735;383858,416735" o:connectangles="0,90,180,270"/>
              </v:shape>
              <v:group id="Group 107" o:spid="_x0000_s1049" style="position:absolute;left:40546;top:27437;width:11432;height:11639" coordorigin="40546,27437" coordsize="11431,11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shape id="Shape" o:spid="_x0000_s1050" style="position:absolute;left:40557;top:27437;width:11421;height:11639;visibility:visible;mso-wrap-style:square;v-text-anchor:middle" coordsize="20796,20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" path="m15014,15984v879,-3131,3053,-5536,5782,-6875c20773,8928,20750,8769,20727,8587,19778,2983,14390,-806,8701,147,3012,1100,-804,6409,144,12013v532,3177,2637,6580,5412,8781c6781,19864,8262,19206,9903,18933v1619,-249,3192,-113,4649,364c14575,18162,14714,17028,15014,15984xe" fillcolor="#ff9210 [3208]" stroked="f" strokeweight="1pt">
                  <v:fill color2="#ffd110 [3209]" angle="90" focus="100%" type="gradient">
                    <o:fill v:ext="view" type="gradientUnscaled"/>
                  </v:fill>
                  <v:stroke miterlimit="4" joinstyle="miter"/>
                  <v:path arrowok="t" o:extrusionok="f" o:connecttype="custom" o:connectlocs="571024,581958;571024,581958;571024,581958;571024,581958" o:connectangles="0,90,180,270"/>
                </v:shape>
                <v:shape id="Shape" o:spid="_x0000_s1051" style="position:absolute;left:40546;top:27437;width:5464;height:11633;visibility:visible;mso-wrap-style:square;v-text-anchor:middle" coordsize="1998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" path="m11160,21600v2137,-825,4645,-1438,7386,-1792c13018,18204,8884,15398,7723,11955,6051,6909,11300,2075,19986,v-836,24,-1672,71,-2508,141c6051,1132,-1614,6650,291,12474v1114,3325,5341,6862,10869,9126xe" fillcolor="#ff9210 [3208]" stroked="f" strokeweight="1pt">
                  <v:stroke miterlimit="4" joinstyle="miter"/>
                  <v:path arrowok="t" o:extrusionok="f" o:connecttype="custom" o:connectlocs="273209,581661;273209,581661;273209,581661;273209,581661" o:connectangles="0,90,180,270"/>
                </v:shape>
                <v:shape id="Shape" o:spid="_x0000_s1052" style="position:absolute;left:40938;top:28707;width:7677;height:8335;visibility:visible;mso-wrap-style:square;v-text-anchor:middle" coordsize="19844,2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" path="m7409,8911v919,-33,1839,-98,2791,-197c9313,7569,8952,7111,8230,5834,7475,6882,6687,7896,5932,8943v427,,952,,1477,-32xm17783,3413r,c15649,1187,13778,-122,12891,9v-361,131,-787,294,-2757,4025c12399,4067,14566,4002,17783,3413xm7377,4198c7245,3642,7114,3020,7081,2234v-33,-491,66,-981,,-1505c7048,467,7048,434,6884,369,6622,336,4652,991,1993,4329v1313,262,2856,229,5384,-131xm19030,6587v-722,687,-1215,1146,-2429,2029c16863,10220,17060,11365,17225,13493v-1248,294,-2528,556,-3808,752c13056,13133,12694,12085,12301,10842v-2889,883,-5450,1014,-7846,360c4324,12249,4192,13329,4192,14769v-1017,-66,-1904,-196,-2659,-393c1271,12478,1205,11333,1468,9238,1008,8616,910,8453,581,7667,483,7994,352,8420,286,8747,-75,10285,-863,15587,3798,19416v-131,-622,-328,-1473,-426,-2094c4192,17420,5111,17485,6129,17518v525,1276,854,2095,1707,3731c8329,21347,9018,21478,10035,21478v,,,,,c10101,21478,10200,21478,10265,21478v,,,,,c11152,21380,11710,21183,12202,21053v-131,-1244,-230,-2062,-328,-3830c13056,17093,14204,16896,15353,16700v526,1407,558,1505,788,2193c19752,15653,20737,11529,19030,6587xe" fillcolor="#023835 [3215]" stroked="f" strokeweight="1pt">
                  <v:stroke miterlimit="4" joinstyle="miter"/>
                  <v:path arrowok="t" o:extrusionok="f" o:connecttype="custom" o:connectlocs="383858,416735;383858,416735;383858,416735;383858,416735" o:connectangles="0,90,180,270"/>
                </v:shape>
              </v:group>
              <v:group id="Group 111" o:spid="_x0000_s1053" style="position:absolute;left:46467;top:44729;width:9254;height:11850" coordorigin="46467,44729" coordsize="9254,1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<v:shape id="Shape" o:spid="_x0000_s1054" style="position:absolute;left:46467;top:44729;width:9254;height:10467;visibility:visible;mso-wrap-style:square;v-text-anchor:middle" coordsize="20711,2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" path="m9473,33v5684,-429,10715,3331,11198,8428c21154,13558,17147,20346,11462,20775,5778,21204,520,15123,37,10025,-446,4928,3789,462,9473,33xe" fillcolor="#ff4c0d [3207]" stroked="f" strokeweight="1pt">
                  <v:fill color2="#ff9210 [3208]" angle="90" focus="100%" type="gradient">
                    <o:fill v:ext="view" type="gradientUnscaled"/>
                  </v:fill>
                  <v:stroke miterlimit="4" joinstyle="miter"/>
                  <v:path arrowok="t" o:extrusionok="f" o:connecttype="custom" o:connectlocs="462731,523350;462731,523350;462731,523350;462731,523350" o:connectangles="0,90,180,270"/>
                </v:shape>
                <v:shape id="Shape" o:spid="_x0000_s1055" style="position:absolute;left:46467;top:44729;width:7381;height:10481;visibility:visible;mso-wrap-style:square;v-text-anchor:middle" coordsize="21063,2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" path="m12111,36v544,-25,1051,-51,1595,-25c8052,1499,4247,5526,4791,10015v652,5388,7284,9389,14859,8928c20121,18917,20592,18866,21063,18814v-1812,1309,-4023,2181,-6451,2335c7364,21585,659,15403,43,10221,-537,5013,4863,472,12111,36xe" fillcolor="#d33809 [3206]" stroked="f" strokeweight="1pt">
                  <v:stroke miterlimit="4" joinstyle="miter"/>
                  <v:path arrowok="t" o:extrusionok="f" o:connecttype="custom" o:connectlocs="369048,524044;369048,524044;369048,524044;369048,524044" o:connectangles="0,90,180,270"/>
                </v:shape>
                <v:shape id="Shape" o:spid="_x0000_s1056" style="position:absolute;left:46848;top:46634;width:7670;height:9139;visibility:visible;mso-wrap-style:square;v-text-anchor:middle" coordsize="20351,2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" path="m16495,4258c17640,2419,15214,-222,13159,15,11743,342,11373,2003,11676,3101v607,2403,3774,2848,4819,1157xm11642,8175c10328,7166,10025,6899,8913,5949v-809,802,-977,980,-2460,2404c8138,8382,9924,8323,11642,8175xm14271,19627v-607,178,-1213,297,-1854,327c11777,20013,11137,19983,10530,19894v-168,30,-303,178,-269,357l10328,21052v34,178,202,326,405,296l14338,21081v202,-29,371,-178,337,-356l14608,19924v,-148,-169,-267,-337,-297xm19460,2715v169,623,202,920,202,1425c19696,4792,19325,5386,19325,6038v,594,270,1128,337,1692c19393,7552,19056,7285,18820,7107v-438,712,-775,1127,-1415,1720c17438,9213,17438,9747,17472,10133v-270,-208,-640,-475,-910,-682c15753,9955,15181,10252,14203,10637v-67,386,-134,920,-202,1335c13732,11676,13395,11290,13125,10993v-809,208,-1348,297,-2258,416c10564,12418,10530,12596,10328,13278,9789,12507,9553,12121,9115,11498v-1078,-30,-1719,-89,-2696,-267c6217,11557,5981,12002,5813,12329v-169,-416,-405,-950,-539,-1365c4364,10667,3825,10400,3083,9955v-202,237,-438,564,-640,801c2342,10311,2241,9718,2207,9273,1668,8738,1365,8353,1028,7730,859,7967,623,8293,455,8531,421,7463,421,7314,556,6454,421,5801,219,4822,556,3576,455,3902,286,4318,219,4644v-674,3056,371,5074,943,6171c1264,10608,1398,10370,1499,10163v270,1127,270,1186,540,1869c2679,12803,3151,13248,3926,13842v101,-356,269,-801,404,-1128c4802,13753,4869,13871,5307,14672v910,446,1517,653,2460,891c7936,14762,7969,14643,8205,13842v573,920,674,1068,1247,1958c10261,15859,10901,15800,11676,15681v236,-890,270,-1008,539,-2017c12754,14465,12855,14643,13260,15325v910,-296,1449,-534,2291,-1038c15753,13308,15787,13130,15922,12240v640,712,674,741,943,1127c18685,11824,18685,11824,18651,9480v236,208,540,475,775,653c20033,8916,21145,6394,19460,2715xm4903,5386c7329,4258,7161,727,5678,312v-34,,-101,-30,-169,-30c4263,223,2847,1529,2376,2745v-843,1988,640,3531,2527,2641xe" fillcolor="#023835 [3215]" stroked="f" strokeweight="1pt">
                  <v:stroke miterlimit="4" joinstyle="miter"/>
                  <v:path arrowok="t" o:extrusionok="f" o:connecttype="custom" o:connectlocs="383502,456967;383502,456967;383502,456967;383502,456967" o:connectangles="0,90,180,270"/>
                </v:shape>
                <v:shape id="Shape" o:spid="_x0000_s1057" style="position:absolute;left:50658;top:55651;width:1917;height:928;visibility:visible;mso-wrap-style:square;v-text-anchor:middle" coordsize="20378,2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" path="m19830,10508l16185,,3090,2335,255,14011v-810,3503,405,7589,2295,7297l18345,18389v1755,-292,2700,-4962,1485,-7881xe" fillcolor="#ff4c0d [3207]" stroked="f" strokeweight="1pt">
                  <v:stroke miterlimit="4" joinstyle="miter"/>
                  <v:path arrowok="t" o:extrusionok="f" o:connecttype="custom" o:connectlocs="95851,46388;95851,46388;95851,46388;95851,46388" o:connectangles="0,90,180,270"/>
                </v:shape>
              </v:group>
              <v:shape id="Shape" o:spid="_x0000_s1058" style="position:absolute;left:49799;top:54884;width:2157;height:8382;visibility:visible;mso-wrap-style:square;v-text-anchor:middle" coordsize="207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" path="m19386,4091r-855,33c20240,5793,19996,7658,19508,9360v-611,2029,-1831,4058,-2929,6087c15725,17018,15114,18589,14504,20193r976,c16213,18098,17311,16036,18409,13942v1221,-2029,2197,-4091,2319,-6153c20728,6513,20484,5269,19386,4091xm2667,131c2301,98,1935,33,1569,,2423,7167,-872,14433,226,21600r1099,c226,14465,3399,7265,2667,131xe" fillcolor="white [3212]" stroked="f" strokeweight="1pt">
                <v:stroke miterlimit="4" joinstyle="miter"/>
                <v:path arrowok="t" o:extrusionok="f" o:connecttype="custom" o:connectlocs="107860,419100;107860,419100;107860,419100;107860,419100" o:connectangles="0,90,180,270"/>
              </v:shape>
              <v:group id="Group 117" o:spid="_x0000_s1059" style="position:absolute;left:41449;top:37937;width:10779;height:12071" coordorigin="41449,37937" coordsize="10779,12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<v:shape id="Shape" o:spid="_x0000_s1060" style="position:absolute;left:41449;top:37937;width:10779;height:12048;visibility:visible;mso-wrap-style:square;v-text-anchor:middle" coordsize="20716,20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" path="m9762,20558v-415,-4448,3222,-8345,8103,-8720c18768,11772,19647,11816,20477,11993v293,-1432,317,-2841,73,-4140c19598,2745,14277,-712,8639,125,3001,961,-806,5783,146,10892v805,4293,4979,9071,9641,9996c9787,20756,9787,20646,9762,20558xe" fillcolor="#e6e7e8 [3214]" stroked="f" strokeweight="1pt">
                  <v:stroke miterlimit="4" joinstyle="miter"/>
                  <v:path arrowok="t" o:extrusionok="f" o:connecttype="custom" o:connectlocs="538985,602406;538985,602406;538985,602406;538985,602406" o:connectangles="0,90,180,270"/>
                </v:shape>
                <v:shape id="Shape" o:spid="_x0000_s1061" style="position:absolute;left:45640;top:38064;width:6569;height:8051;visibility:visible;mso-wrap-style:square;v-text-anchor:middle" coordsize="2065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" path="m6846,21600v2355,-2078,5550,-3441,9143,-3714c17466,17784,18903,17852,20261,18125v479,-2215,519,-4395,120,-6405c19223,5826,14112,1363,7764,,2454,2010,-820,6950,178,12095v719,3441,3274,7120,6668,9505xe" fillcolor="white [3212]" stroked="f" strokeweight="1pt">
                  <v:stroke miterlimit="4" joinstyle="miter"/>
                  <v:path arrowok="t" o:extrusionok="f" o:connecttype="custom" o:connectlocs="328482,402591;328482,402591;328482,402591;328482,402591" o:connectangles="0,90,180,270"/>
                </v:shape>
                <v:group id="Group 120" o:spid="_x0000_s1062" style="position:absolute;left:43541;top:40350;width:8207;height:7590" coordorigin="43541,40350" coordsize="8207,7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Shape" o:spid="_x0000_s1063" style="position:absolute;left:47545;top:40350;width:3388;height:2859;visibility:visible;mso-wrap-style:square;v-text-anchor:middle" coordsize="19470,15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" path="m19128,11730c20150,8535,18836,4646,15845,2145,12050,-980,9277,-77,6139,1034,2564,2284,-1450,3673,520,7493v2481,4723,15616,13127,18608,4237xe" fillcolor="#023835 [3215]" stroked="f" strokeweight="1pt">
                    <v:stroke miterlimit="4" joinstyle="miter"/>
                    <v:path arrowok="t" o:extrusionok="f" o:connecttype="custom" o:connectlocs="169430,142986;169430,142986;169430,142986;169430,142986" o:connectangles="0,90,180,270"/>
                  </v:shape>
                  <v:shape id="Shape" o:spid="_x0000_s1064" style="position:absolute;left:51101;top:43175;width:647;height:153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" path="m3812,21064v5929,,11858,179,17788,536l18212,v,,,,,c18635,5891,15247,10532,12282,14102,8047,13924,4659,13745,,13388v2965,3749,4235,5891,3812,7676xe" fillcolor="#023835 [3215]" stroked="f" strokeweight="1pt">
                    <v:stroke miterlimit="4" joinstyle="miter"/>
                    <v:path arrowok="t" o:extrusionok="f" o:connecttype="custom" o:connectlocs="32385,76836;32385,76836;32385,76836;32385,76836" o:connectangles="0,90,180,270"/>
                  </v:shape>
                  <v:shape id="Shape" o:spid="_x0000_s1065" style="position:absolute;left:47164;top:43556;width:1905;height:151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" path="m8352,c5328,8350,4464,10528,,21600,7488,19966,14832,17970,21600,15429,17424,10346,16704,9439,8352,xe" fillcolor="#023835 [3215]" stroked="f" strokeweight="1pt">
                    <v:stroke miterlimit="4" joinstyle="miter"/>
                    <v:path arrowok="t" o:extrusionok="f" o:connecttype="custom" o:connectlocs="95251,75566;95251,75566;95251,75566;95251,75566" o:connectangles="0,90,180,270"/>
                  </v:shape>
                  <v:shape id="Shape" o:spid="_x0000_s1066" style="position:absolute;left:43541;top:44955;width:4076;height:298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" path="m21600,9927v-202,-460,-471,-1011,-740,-1655c20254,10019,19850,11122,19110,13052v-1682,,-2759,-92,-4441,-368c14131,10938,13794,9743,13323,7905v-874,1470,-1480,2298,-2355,3676c8815,10662,7536,9927,5787,8548v,-1562,,-2574,67,-4228c4845,5055,4172,5423,3230,5974,2221,4688,673,2666,,l,,,,,c202,4136,1682,7905,1951,12041v68,,135,-92,202,-92l2153,11949v471,-184,740,-368,1077,-552c4441,12684,5518,14155,6796,15350v1279,1103,2759,1562,3970,2941c11507,19210,11708,20497,12179,21600v471,-735,808,-1195,1279,-2022c14736,20037,16082,20129,17361,20221v942,-3860,2422,-7261,4239,-10294xe" fillcolor="#023835 [3215]" stroked="f" strokeweight="1pt">
                    <v:stroke miterlimit="4" joinstyle="miter"/>
                    <v:path arrowok="t" o:extrusionok="f" o:connecttype="custom" o:connectlocs="203836,149225;203836,149225;203836,149225;203836,149225" o:connectangles="0,90,180,270"/>
                  </v:shape>
                  <v:shape id="Shape" o:spid="_x0000_s1067" style="position:absolute;left:43608;top:41112;width:3569;height:3124;visibility:visible;mso-wrap-style:square;v-text-anchor:middle" coordsize="17598,17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" path="m13273,13903c16216,10481,21600,-141,12710,2,11708,2,10643,144,9579,287,5823,714,4758,857,3130,2497,563,5063,,7843,,9768v63,6059,6762,11691,13273,4135xe" fillcolor="#023835 [3215]" stroked="f" strokeweight="1pt">
                    <v:stroke miterlimit="4" joinstyle="miter"/>
                    <v:path arrowok="t" o:extrusionok="f" o:connecttype="custom" o:connectlocs="178488,156225;178488,156225;178488,156225;178488,156225" o:connectangles="0,90,180,270"/>
                  </v:shape>
                </v:group>
                <v:shape id="Shape" o:spid="_x0000_s1068" style="position:absolute;left:41449;top:37969;width:5232;height:12039;visibility:visible;mso-wrap-style:square;v-text-anchor:middle" coordsize="1999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" path="m19463,21281v-194,-1003,,-1982,534,-2916c13687,17020,8833,14263,7619,10800,5969,6220,11163,1846,19657,v-825,23,-1650,46,-2475,114c5969,980,-1603,5970,290,11256v1602,4443,9902,9387,19173,10344c19512,21486,19512,21372,19463,21281xe" fillcolor="#7f7f7f [1612]" stroked="f" strokeweight="1pt">
                  <v:fill opacity="32896f"/>
                  <v:stroke miterlimit="4" joinstyle="miter"/>
                  <v:path arrowok="t" o:extrusionok="f" o:connecttype="custom" o:connectlocs="261605,601981;261605,601981;261605,601981;261605,601981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75pt;height:375pt" o:bullet="t">
        <v:imagedata r:id="rId1" o:title="2981278818_4ed2657b5a[1]"/>
      </v:shape>
    </w:pict>
  </w:numPicBullet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47" w:hanging="235"/>
      </w:pPr>
      <w:rPr>
        <w:rFonts w:ascii="FuturaPT-Book" w:hAnsi="FuturaPT-Book" w:cs="FuturaPT-Book"/>
        <w:b w:val="0"/>
        <w:bCs w:val="0"/>
        <w:spacing w:val="-12"/>
        <w:w w:val="100"/>
        <w:sz w:val="24"/>
        <w:szCs w:val="24"/>
      </w:rPr>
    </w:lvl>
    <w:lvl w:ilvl="1">
      <w:numFmt w:val="bullet"/>
      <w:lvlText w:val="ï"/>
      <w:lvlJc w:val="left"/>
      <w:pPr>
        <w:ind w:left="1724" w:hanging="235"/>
      </w:pPr>
    </w:lvl>
    <w:lvl w:ilvl="2">
      <w:numFmt w:val="bullet"/>
      <w:lvlText w:val="ï"/>
      <w:lvlJc w:val="left"/>
      <w:pPr>
        <w:ind w:left="2208" w:hanging="235"/>
      </w:pPr>
    </w:lvl>
    <w:lvl w:ilvl="3">
      <w:numFmt w:val="bullet"/>
      <w:lvlText w:val="ï"/>
      <w:lvlJc w:val="left"/>
      <w:pPr>
        <w:ind w:left="2692" w:hanging="235"/>
      </w:pPr>
    </w:lvl>
    <w:lvl w:ilvl="4">
      <w:numFmt w:val="bullet"/>
      <w:lvlText w:val="ï"/>
      <w:lvlJc w:val="left"/>
      <w:pPr>
        <w:ind w:left="3176" w:hanging="235"/>
      </w:pPr>
    </w:lvl>
    <w:lvl w:ilvl="5">
      <w:numFmt w:val="bullet"/>
      <w:lvlText w:val="ï"/>
      <w:lvlJc w:val="left"/>
      <w:pPr>
        <w:ind w:left="3660" w:hanging="235"/>
      </w:pPr>
    </w:lvl>
    <w:lvl w:ilvl="6">
      <w:numFmt w:val="bullet"/>
      <w:lvlText w:val="ï"/>
      <w:lvlJc w:val="left"/>
      <w:pPr>
        <w:ind w:left="4144" w:hanging="235"/>
      </w:pPr>
    </w:lvl>
    <w:lvl w:ilvl="7">
      <w:numFmt w:val="bullet"/>
      <w:lvlText w:val="ï"/>
      <w:lvlJc w:val="left"/>
      <w:pPr>
        <w:ind w:left="4628" w:hanging="235"/>
      </w:pPr>
    </w:lvl>
    <w:lvl w:ilvl="8">
      <w:numFmt w:val="bullet"/>
      <w:lvlText w:val="ï"/>
      <w:lvlJc w:val="left"/>
      <w:pPr>
        <w:ind w:left="5112" w:hanging="235"/>
      </w:pPr>
    </w:lvl>
  </w:abstractNum>
  <w:abstractNum w:abstractNumId="1" w15:restartNumberingAfterBreak="0">
    <w:nsid w:val="2A0E0A06"/>
    <w:multiLevelType w:val="hybridMultilevel"/>
    <w:tmpl w:val="90BCEABC"/>
    <w:lvl w:ilvl="0" w:tplc="C480D7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480D774">
      <w:start w:val="1"/>
      <w:numFmt w:val="bullet"/>
      <w:lvlText w:val=""/>
      <w:lvlPicBulletId w:val="0"/>
      <w:lvlJc w:val="left"/>
      <w:pPr>
        <w:ind w:left="14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DF"/>
    <w:rsid w:val="0003528A"/>
    <w:rsid w:val="000E06CD"/>
    <w:rsid w:val="00164EFB"/>
    <w:rsid w:val="001946C6"/>
    <w:rsid w:val="00194CDF"/>
    <w:rsid w:val="002F5886"/>
    <w:rsid w:val="00326EC0"/>
    <w:rsid w:val="00327D36"/>
    <w:rsid w:val="003F3C13"/>
    <w:rsid w:val="004E3F11"/>
    <w:rsid w:val="005B7922"/>
    <w:rsid w:val="005E4DD7"/>
    <w:rsid w:val="00604C68"/>
    <w:rsid w:val="0063113C"/>
    <w:rsid w:val="00697DE1"/>
    <w:rsid w:val="006D70FA"/>
    <w:rsid w:val="007871AF"/>
    <w:rsid w:val="00864AC2"/>
    <w:rsid w:val="00866A01"/>
    <w:rsid w:val="008A73D4"/>
    <w:rsid w:val="00917782"/>
    <w:rsid w:val="00942712"/>
    <w:rsid w:val="009571FF"/>
    <w:rsid w:val="00A005E0"/>
    <w:rsid w:val="00B327BC"/>
    <w:rsid w:val="00BB50D7"/>
    <w:rsid w:val="00BD7F67"/>
    <w:rsid w:val="00C07EE3"/>
    <w:rsid w:val="00CD4371"/>
    <w:rsid w:val="00DA68BC"/>
    <w:rsid w:val="00DF0E1E"/>
    <w:rsid w:val="00E05E8D"/>
    <w:rsid w:val="00E81904"/>
    <w:rsid w:val="00FA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DBE66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  <w:rsid w:val="000E06CD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FuturaPT-Book"/>
      <w:color w:val="000000" w:themeColor="text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2F5886"/>
    <w:pPr>
      <w:kinsoku w:val="0"/>
      <w:overflowPunct w:val="0"/>
      <w:outlineLvl w:val="0"/>
    </w:pPr>
    <w:rPr>
      <w:rFonts w:asciiTheme="majorHAnsi" w:hAnsiTheme="majorHAnsi" w:cs="Futura PT"/>
      <w:b/>
      <w:bCs/>
      <w:color w:val="402461" w:themeColor="accent2"/>
      <w:sz w:val="46"/>
      <w:szCs w:val="46"/>
    </w:rPr>
  </w:style>
  <w:style w:type="paragraph" w:styleId="Heading2">
    <w:name w:val="heading 2"/>
    <w:basedOn w:val="Normal"/>
    <w:next w:val="Normal"/>
    <w:link w:val="Heading2Char"/>
    <w:uiPriority w:val="1"/>
    <w:qFormat/>
    <w:rsid w:val="002F5886"/>
    <w:pPr>
      <w:kinsoku w:val="0"/>
      <w:overflowPunct w:val="0"/>
      <w:spacing w:before="240"/>
      <w:outlineLvl w:val="1"/>
    </w:pPr>
    <w:rPr>
      <w:rFonts w:asciiTheme="majorHAnsi" w:hAnsiTheme="majorHAnsi" w:cs="Futura PT"/>
      <w:b/>
      <w:bCs/>
      <w:color w:val="240E3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2F5886"/>
  </w:style>
  <w:style w:type="character" w:customStyle="1" w:styleId="BodyTextChar">
    <w:name w:val="Body Text Char"/>
    <w:basedOn w:val="DefaultParagraphFont"/>
    <w:link w:val="BodyText"/>
    <w:uiPriority w:val="1"/>
    <w:semiHidden/>
    <w:rsid w:val="006D70FA"/>
    <w:rPr>
      <w:rFonts w:asciiTheme="minorHAnsi" w:hAnsiTheme="minorHAnsi" w:cs="FuturaPT-Book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F5886"/>
    <w:rPr>
      <w:rFonts w:asciiTheme="majorHAnsi" w:hAnsiTheme="majorHAnsi" w:cs="Futura PT"/>
      <w:b/>
      <w:bCs/>
      <w:color w:val="402461" w:themeColor="accent2"/>
      <w:sz w:val="46"/>
      <w:szCs w:val="46"/>
    </w:rPr>
  </w:style>
  <w:style w:type="character" w:customStyle="1" w:styleId="Heading2Char">
    <w:name w:val="Heading 2 Char"/>
    <w:basedOn w:val="DefaultParagraphFont"/>
    <w:link w:val="Heading2"/>
    <w:uiPriority w:val="1"/>
    <w:rsid w:val="002F5886"/>
    <w:rPr>
      <w:rFonts w:asciiTheme="majorHAnsi" w:hAnsiTheme="majorHAnsi" w:cs="Futura PT"/>
      <w:b/>
      <w:bCs/>
      <w:color w:val="240E34" w:themeColor="accent1"/>
      <w:sz w:val="24"/>
      <w:szCs w:val="24"/>
    </w:rPr>
  </w:style>
  <w:style w:type="paragraph" w:styleId="ListParagraph">
    <w:name w:val="List Paragraph"/>
    <w:basedOn w:val="Normal"/>
    <w:uiPriority w:val="1"/>
    <w:pPr>
      <w:spacing w:line="298" w:lineRule="exact"/>
      <w:ind w:left="1247" w:hanging="247"/>
    </w:p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semiHidden/>
    <w:rsid w:val="005E4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0FA"/>
    <w:rPr>
      <w:rFonts w:asciiTheme="minorHAnsi" w:hAnsiTheme="minorHAnsi" w:cs="FuturaPT-Book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E4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0FA"/>
    <w:rPr>
      <w:rFonts w:asciiTheme="minorHAnsi" w:hAnsiTheme="minorHAnsi" w:cs="FuturaPT-Book"/>
      <w:color w:val="000000" w:themeColor="text1"/>
      <w:sz w:val="24"/>
      <w:szCs w:val="24"/>
    </w:rPr>
  </w:style>
  <w:style w:type="table" w:styleId="TableGrid">
    <w:name w:val="Table Grid"/>
    <w:basedOn w:val="TableNormal"/>
    <w:uiPriority w:val="39"/>
    <w:rsid w:val="005E4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rsid w:val="005E4DD7"/>
    <w:rPr>
      <w:rFonts w:asciiTheme="majorHAnsi" w:hAnsiTheme="majorHAnsi" w:cs="Futura PT"/>
      <w:b/>
      <w:bCs/>
      <w:i w:val="0"/>
      <w:color w:val="FF9210" w:themeColor="accent5"/>
      <w:sz w:val="46"/>
      <w:szCs w:val="46"/>
    </w:rPr>
  </w:style>
  <w:style w:type="character" w:styleId="BookTitle">
    <w:name w:val="Book Title"/>
    <w:basedOn w:val="DefaultParagraphFont"/>
    <w:uiPriority w:val="33"/>
    <w:semiHidden/>
    <w:rsid w:val="00164EFB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604C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olomon\AppData\Roaming\Microsoft\Templates\Haunting%20Halloween%20menu.dotx" TargetMode="External"/></Relationships>
</file>

<file path=word/theme/theme1.xml><?xml version="1.0" encoding="utf-8"?>
<a:theme xmlns:a="http://schemas.openxmlformats.org/drawingml/2006/main" name="Office Theme">
  <a:themeElements>
    <a:clrScheme name="MenuHalloween">
      <a:dk1>
        <a:srgbClr val="000000"/>
      </a:dk1>
      <a:lt1>
        <a:srgbClr val="FFFFFF"/>
      </a:lt1>
      <a:dk2>
        <a:srgbClr val="023835"/>
      </a:dk2>
      <a:lt2>
        <a:srgbClr val="E6E7E8"/>
      </a:lt2>
      <a:accent1>
        <a:srgbClr val="240E34"/>
      </a:accent1>
      <a:accent2>
        <a:srgbClr val="402461"/>
      </a:accent2>
      <a:accent3>
        <a:srgbClr val="D33809"/>
      </a:accent3>
      <a:accent4>
        <a:srgbClr val="FF4C0D"/>
      </a:accent4>
      <a:accent5>
        <a:srgbClr val="FF9210"/>
      </a:accent5>
      <a:accent6>
        <a:srgbClr val="FFD110"/>
      </a:accent6>
      <a:hlink>
        <a:srgbClr val="0000FF"/>
      </a:hlink>
      <a:folHlink>
        <a:srgbClr val="FF00F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EA969-7304-4A03-BA2D-CA33E7AAA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A50ECE-994D-485F-A67D-34C170F6E8F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16c05727-aa75-4e4a-9b5f-8a80a1165891"/>
    <ds:schemaRef ds:uri="http://purl.org/dc/terms/"/>
    <ds:schemaRef ds:uri="71af3243-3dd4-4a8d-8c0d-dd76da1f02a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6004B1A-930F-47A0-A651-1381246A19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Haunting Halloween menu</Template>
  <TotalTime>0</TotalTime>
  <Pages>1</Pages>
  <Words>0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2022-09-30T01:37:00Z</dcterms:created>
  <dcterms:modified xsi:type="dcterms:W3CDTF">2022-09-30T06:00:00Z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